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C1" w:rsidRPr="00F24CF3" w:rsidRDefault="00F87CC1" w:rsidP="00321A32">
      <w:pPr>
        <w:jc w:val="center"/>
        <w:rPr>
          <w:rFonts w:ascii="Arial" w:hAnsi="Arial" w:cs="Arial"/>
          <w:b/>
        </w:rPr>
      </w:pPr>
      <w:r w:rsidRPr="00F24CF3">
        <w:rPr>
          <w:rFonts w:ascii="Arial" w:hAnsi="Arial" w:cs="Arial"/>
          <w:b/>
        </w:rPr>
        <w:t>Г Л А В А</w:t>
      </w:r>
    </w:p>
    <w:p w:rsidR="00F87CC1" w:rsidRPr="00F24CF3" w:rsidRDefault="00F87CC1" w:rsidP="00321A32">
      <w:pPr>
        <w:jc w:val="center"/>
        <w:rPr>
          <w:rFonts w:ascii="Arial" w:hAnsi="Arial" w:cs="Arial"/>
          <w:b/>
        </w:rPr>
      </w:pPr>
      <w:r w:rsidRPr="00F24CF3">
        <w:rPr>
          <w:rFonts w:ascii="Arial" w:hAnsi="Arial" w:cs="Arial"/>
          <w:b/>
        </w:rPr>
        <w:t>ОРЕХОВО-ЗУЕВСКОГО МУНИЦИПАЛЬНОГО РАЙОНА</w:t>
      </w:r>
    </w:p>
    <w:p w:rsidR="00F87CC1" w:rsidRPr="00F24CF3" w:rsidRDefault="00F87CC1" w:rsidP="00321A32">
      <w:pPr>
        <w:jc w:val="center"/>
        <w:rPr>
          <w:rFonts w:ascii="Arial" w:hAnsi="Arial" w:cs="Arial"/>
          <w:b/>
        </w:rPr>
      </w:pPr>
      <w:r w:rsidRPr="00F24CF3">
        <w:rPr>
          <w:rFonts w:ascii="Arial" w:hAnsi="Arial" w:cs="Arial"/>
          <w:b/>
        </w:rPr>
        <w:t>МОСКОВСКОЙ ОБЛАСТИ</w:t>
      </w:r>
    </w:p>
    <w:p w:rsidR="00F87CC1" w:rsidRPr="00F24CF3" w:rsidRDefault="00F87CC1" w:rsidP="00321A32">
      <w:pPr>
        <w:jc w:val="center"/>
        <w:rPr>
          <w:rFonts w:ascii="Arial" w:hAnsi="Arial" w:cs="Arial"/>
          <w:b/>
        </w:rPr>
      </w:pPr>
    </w:p>
    <w:p w:rsidR="00F87CC1" w:rsidRPr="00F24CF3" w:rsidRDefault="00F87CC1" w:rsidP="00321A32">
      <w:pPr>
        <w:jc w:val="center"/>
        <w:rPr>
          <w:rFonts w:ascii="Arial" w:hAnsi="Arial" w:cs="Arial"/>
          <w:b/>
        </w:rPr>
      </w:pPr>
      <w:r w:rsidRPr="00F24CF3">
        <w:rPr>
          <w:rFonts w:ascii="Arial" w:hAnsi="Arial" w:cs="Arial"/>
          <w:b/>
        </w:rPr>
        <w:t>П О С Т А Н О В Л Е Н И Е</w:t>
      </w:r>
    </w:p>
    <w:p w:rsidR="00F87CC1" w:rsidRPr="00F24CF3" w:rsidRDefault="00F87CC1" w:rsidP="00321A32">
      <w:pPr>
        <w:jc w:val="center"/>
        <w:rPr>
          <w:rFonts w:ascii="Arial" w:hAnsi="Arial" w:cs="Arial"/>
          <w:b/>
        </w:rPr>
      </w:pPr>
    </w:p>
    <w:p w:rsidR="00F87CC1" w:rsidRPr="00F24CF3" w:rsidRDefault="00F87CC1" w:rsidP="00321A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23.12.2015г. № 2963</w:t>
      </w:r>
    </w:p>
    <w:p w:rsidR="00F87CC1" w:rsidRPr="00F24CF3" w:rsidRDefault="00F87CC1" w:rsidP="00321A32">
      <w:pPr>
        <w:jc w:val="center"/>
        <w:rPr>
          <w:rFonts w:ascii="Arial" w:hAnsi="Arial" w:cs="Arial"/>
          <w:b/>
        </w:rPr>
      </w:pPr>
      <w:r w:rsidRPr="00F24CF3">
        <w:rPr>
          <w:rFonts w:ascii="Arial" w:hAnsi="Arial" w:cs="Arial"/>
          <w:b/>
        </w:rPr>
        <w:t>г. Орехово-Зуево</w:t>
      </w:r>
    </w:p>
    <w:p w:rsidR="00F87CC1" w:rsidRDefault="00F87CC1" w:rsidP="004E26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87CC1" w:rsidRDefault="00F87CC1" w:rsidP="004E26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87CC1" w:rsidRDefault="00F87CC1" w:rsidP="004E26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87CC1" w:rsidRDefault="00F87CC1" w:rsidP="003724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87CC1" w:rsidRPr="00301E8D" w:rsidRDefault="00F87CC1" w:rsidP="003724E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01E8D">
        <w:rPr>
          <w:rFonts w:ascii="Arial" w:hAnsi="Arial" w:cs="Arial"/>
          <w:b/>
        </w:rPr>
        <w:t xml:space="preserve">О внесении изменений в приложение </w:t>
      </w:r>
    </w:p>
    <w:p w:rsidR="00F87CC1" w:rsidRPr="00301E8D" w:rsidRDefault="00F87CC1" w:rsidP="003724E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01E8D">
        <w:rPr>
          <w:rFonts w:ascii="Arial" w:hAnsi="Arial" w:cs="Arial"/>
          <w:b/>
        </w:rPr>
        <w:t xml:space="preserve">«Муниципальная программа «Образование </w:t>
      </w:r>
    </w:p>
    <w:p w:rsidR="00F87CC1" w:rsidRPr="00301E8D" w:rsidRDefault="00F87CC1" w:rsidP="003724E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01E8D">
        <w:rPr>
          <w:rFonts w:ascii="Arial" w:hAnsi="Arial" w:cs="Arial"/>
          <w:b/>
        </w:rPr>
        <w:t xml:space="preserve">Орехово-Зуевского муниципального </w:t>
      </w:r>
    </w:p>
    <w:p w:rsidR="00F87CC1" w:rsidRPr="00301E8D" w:rsidRDefault="00F87CC1" w:rsidP="003724E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01E8D">
        <w:rPr>
          <w:rFonts w:ascii="Arial" w:hAnsi="Arial" w:cs="Arial"/>
          <w:b/>
        </w:rPr>
        <w:t>района на 2015-2019 годы» к постановлению</w:t>
      </w:r>
    </w:p>
    <w:p w:rsidR="00F87CC1" w:rsidRPr="00301E8D" w:rsidRDefault="00F87CC1" w:rsidP="003724E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01E8D">
        <w:rPr>
          <w:rFonts w:ascii="Arial" w:hAnsi="Arial" w:cs="Arial"/>
          <w:b/>
        </w:rPr>
        <w:t xml:space="preserve">Главы Орехово-Зуевского муниципального района </w:t>
      </w:r>
    </w:p>
    <w:p w:rsidR="00F87CC1" w:rsidRPr="00301E8D" w:rsidRDefault="00F87CC1" w:rsidP="003724E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01E8D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17</w:t>
      </w:r>
      <w:r w:rsidRPr="00301E8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11</w:t>
      </w:r>
      <w:r w:rsidRPr="00301E8D">
        <w:rPr>
          <w:rFonts w:ascii="Arial" w:hAnsi="Arial" w:cs="Arial"/>
          <w:b/>
        </w:rPr>
        <w:t xml:space="preserve">.2015 № </w:t>
      </w:r>
      <w:r>
        <w:rPr>
          <w:rFonts w:ascii="Arial" w:hAnsi="Arial" w:cs="Arial"/>
          <w:b/>
        </w:rPr>
        <w:t>2590</w:t>
      </w:r>
      <w:r w:rsidRPr="00301E8D">
        <w:rPr>
          <w:rFonts w:ascii="Arial" w:hAnsi="Arial" w:cs="Arial"/>
          <w:b/>
        </w:rPr>
        <w:t xml:space="preserve"> «Об утверждении в новой редакции </w:t>
      </w:r>
    </w:p>
    <w:p w:rsidR="00F87CC1" w:rsidRPr="00301E8D" w:rsidRDefault="00F87CC1" w:rsidP="003724E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01E8D">
        <w:rPr>
          <w:rFonts w:ascii="Arial" w:hAnsi="Arial" w:cs="Arial"/>
          <w:b/>
        </w:rPr>
        <w:t xml:space="preserve"> муниципальной программы «Образование  Орехово-Зуевского</w:t>
      </w:r>
    </w:p>
    <w:p w:rsidR="00F87CC1" w:rsidRPr="00301E8D" w:rsidRDefault="00F87CC1" w:rsidP="003724E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01E8D">
        <w:rPr>
          <w:rFonts w:ascii="Arial" w:hAnsi="Arial" w:cs="Arial"/>
          <w:b/>
        </w:rPr>
        <w:t>муниципального района» на 2015-2019 годы»</w:t>
      </w:r>
    </w:p>
    <w:p w:rsidR="00F87CC1" w:rsidRDefault="00F87CC1" w:rsidP="003724E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87CC1" w:rsidRPr="00301E8D" w:rsidRDefault="00F87CC1" w:rsidP="003724E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87CC1" w:rsidRPr="00301E8D" w:rsidRDefault="00F87CC1" w:rsidP="001A1DB4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Arial" w:hAnsi="Arial" w:cs="Arial"/>
        </w:rPr>
      </w:pPr>
      <w:r w:rsidRPr="00301E8D">
        <w:rPr>
          <w:rFonts w:ascii="Arial" w:hAnsi="Arial" w:cs="Arial"/>
        </w:rPr>
        <w:t>В соответствии с Бюджетным кодексом Российской Федерации от 31.07.1998 г. № 145-ФЗ, постановлением Главы Орехово-Зуевского муниципального района от 27.08.2014 № 1640 «Об утверждении порядка разработки и реализации муниципальных программ Орехово-Зуевского муниципального района»,</w:t>
      </w:r>
    </w:p>
    <w:p w:rsidR="00F87CC1" w:rsidRDefault="00F87CC1" w:rsidP="003724E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</w:rPr>
      </w:pPr>
    </w:p>
    <w:p w:rsidR="00F87CC1" w:rsidRDefault="00F87CC1" w:rsidP="003724E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</w:rPr>
      </w:pPr>
      <w:r w:rsidRPr="00301E8D">
        <w:rPr>
          <w:rFonts w:ascii="Arial" w:hAnsi="Arial" w:cs="Arial"/>
          <w:b/>
        </w:rPr>
        <w:t>П О С Т А Н О В Л Я Ю:</w:t>
      </w:r>
    </w:p>
    <w:p w:rsidR="00F87CC1" w:rsidRPr="0096049E" w:rsidRDefault="00F87CC1" w:rsidP="003724E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</w:rPr>
      </w:pPr>
    </w:p>
    <w:p w:rsidR="00F87CC1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E8D">
        <w:rPr>
          <w:rFonts w:ascii="Arial" w:hAnsi="Arial" w:cs="Arial"/>
        </w:rPr>
        <w:t xml:space="preserve">      1. Внести в приложение «Муниципальная программа «Образование Орехово-Зуевского муниципального района на 2015-2019 годы» к постановлению Главы Орехово-Зуевского муниципального района от </w:t>
      </w:r>
      <w:r>
        <w:rPr>
          <w:rFonts w:ascii="Arial" w:hAnsi="Arial" w:cs="Arial"/>
        </w:rPr>
        <w:t>17.11</w:t>
      </w:r>
      <w:r w:rsidRPr="00301E8D">
        <w:rPr>
          <w:rFonts w:ascii="Arial" w:hAnsi="Arial" w:cs="Arial"/>
        </w:rPr>
        <w:t xml:space="preserve">.2015 № </w:t>
      </w:r>
      <w:r>
        <w:rPr>
          <w:rFonts w:ascii="Arial" w:hAnsi="Arial" w:cs="Arial"/>
        </w:rPr>
        <w:t>2590</w:t>
      </w:r>
      <w:r w:rsidRPr="00301E8D">
        <w:rPr>
          <w:rFonts w:ascii="Arial" w:hAnsi="Arial" w:cs="Arial"/>
        </w:rPr>
        <w:t xml:space="preserve"> «Об утверждении в новой редакции муниципальной программы «Образование Орехово-Зуевского муниципального района на 2015-2019 годы» следующие изменения:</w:t>
      </w:r>
    </w:p>
    <w:p w:rsidR="00F87CC1" w:rsidRPr="00301E8D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1.1. Раздел</w:t>
      </w:r>
      <w:r w:rsidRPr="00472B51">
        <w:rPr>
          <w:rFonts w:ascii="Arial" w:hAnsi="Arial" w:cs="Arial"/>
        </w:rPr>
        <w:t xml:space="preserve"> </w:t>
      </w:r>
      <w:r w:rsidRPr="00472B51">
        <w:rPr>
          <w:rFonts w:ascii="Arial" w:hAnsi="Arial" w:cs="Arial"/>
          <w:lang w:val="en-US"/>
        </w:rPr>
        <w:t>I</w:t>
      </w:r>
      <w:r w:rsidRPr="00472B51">
        <w:rPr>
          <w:rFonts w:ascii="Arial" w:hAnsi="Arial" w:cs="Arial"/>
        </w:rPr>
        <w:t xml:space="preserve"> «Паспорт муниципальной программы «Образование Орехово-Зуевского муниципального района на 2015-2019 годы» </w:t>
      </w:r>
      <w:r>
        <w:rPr>
          <w:rFonts w:ascii="Arial" w:hAnsi="Arial" w:cs="Arial"/>
        </w:rPr>
        <w:t>под</w:t>
      </w:r>
      <w:r w:rsidRPr="00472B51">
        <w:rPr>
          <w:rFonts w:ascii="Arial" w:hAnsi="Arial" w:cs="Arial"/>
        </w:rPr>
        <w:t>раздел «Источники финансирования муниципальной программы, в том числе по годам» читать в новой редакции в соответствии с приложение</w:t>
      </w:r>
      <w:r>
        <w:rPr>
          <w:rFonts w:ascii="Arial" w:hAnsi="Arial" w:cs="Arial"/>
        </w:rPr>
        <w:t xml:space="preserve">м №1 к настоящему постановлению. </w:t>
      </w:r>
    </w:p>
    <w:p w:rsidR="00F87CC1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E8D">
        <w:rPr>
          <w:rFonts w:ascii="Arial" w:hAnsi="Arial" w:cs="Arial"/>
        </w:rPr>
        <w:t xml:space="preserve">      1.</w:t>
      </w:r>
      <w:r>
        <w:rPr>
          <w:rFonts w:ascii="Arial" w:hAnsi="Arial" w:cs="Arial"/>
        </w:rPr>
        <w:t>2</w:t>
      </w:r>
      <w:r w:rsidRPr="00301E8D">
        <w:rPr>
          <w:rFonts w:ascii="Arial" w:hAnsi="Arial" w:cs="Arial"/>
        </w:rPr>
        <w:t>. В приложении №</w:t>
      </w:r>
      <w:r>
        <w:rPr>
          <w:rFonts w:ascii="Arial" w:hAnsi="Arial" w:cs="Arial"/>
        </w:rPr>
        <w:t>1</w:t>
      </w:r>
      <w:r w:rsidRPr="00301E8D">
        <w:rPr>
          <w:rFonts w:ascii="Arial" w:hAnsi="Arial" w:cs="Arial"/>
        </w:rPr>
        <w:t xml:space="preserve"> «Подпрограмма </w:t>
      </w:r>
      <w:r>
        <w:rPr>
          <w:rFonts w:ascii="Arial" w:hAnsi="Arial" w:cs="Arial"/>
          <w:lang w:val="en-US"/>
        </w:rPr>
        <w:t>I</w:t>
      </w:r>
      <w:r w:rsidRPr="00301E8D">
        <w:rPr>
          <w:rFonts w:ascii="Arial" w:hAnsi="Arial" w:cs="Arial"/>
        </w:rPr>
        <w:t xml:space="preserve"> «Развитие </w:t>
      </w:r>
      <w:r>
        <w:rPr>
          <w:rFonts w:ascii="Arial" w:hAnsi="Arial" w:cs="Arial"/>
        </w:rPr>
        <w:t>дошкольного образования</w:t>
      </w:r>
      <w:r w:rsidRPr="00301E8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01E8D">
        <w:rPr>
          <w:rFonts w:ascii="Arial" w:hAnsi="Arial" w:cs="Arial"/>
        </w:rPr>
        <w:t>к муниципальной программе «Образование  Орехово-Зуевского муниципального района на 2015-2019 годы»:</w:t>
      </w:r>
    </w:p>
    <w:p w:rsidR="00F87CC1" w:rsidRPr="00301E8D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1.2.1. </w:t>
      </w:r>
      <w:r w:rsidRPr="00301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301E8D">
        <w:rPr>
          <w:rFonts w:ascii="Arial" w:hAnsi="Arial" w:cs="Arial"/>
        </w:rPr>
        <w:t>раздел</w:t>
      </w:r>
      <w:r>
        <w:rPr>
          <w:rFonts w:ascii="Arial" w:hAnsi="Arial" w:cs="Arial"/>
        </w:rPr>
        <w:t>е</w:t>
      </w:r>
      <w:r w:rsidRPr="00301E8D">
        <w:rPr>
          <w:rFonts w:ascii="Arial" w:hAnsi="Arial" w:cs="Arial"/>
        </w:rPr>
        <w:t xml:space="preserve"> </w:t>
      </w:r>
      <w:r w:rsidRPr="00301E8D">
        <w:rPr>
          <w:rFonts w:ascii="Arial" w:hAnsi="Arial" w:cs="Arial"/>
          <w:lang w:val="en-US"/>
        </w:rPr>
        <w:t>I</w:t>
      </w:r>
      <w:r w:rsidRPr="00301E8D">
        <w:rPr>
          <w:rFonts w:ascii="Arial" w:hAnsi="Arial" w:cs="Arial"/>
        </w:rPr>
        <w:t xml:space="preserve"> «Паспорт Подпрограммы </w:t>
      </w:r>
      <w:r w:rsidRPr="00301E8D">
        <w:rPr>
          <w:rFonts w:ascii="Arial" w:hAnsi="Arial" w:cs="Arial"/>
          <w:lang w:val="en-US"/>
        </w:rPr>
        <w:t>I</w:t>
      </w:r>
      <w:r w:rsidRPr="00301E8D">
        <w:rPr>
          <w:rFonts w:ascii="Arial" w:hAnsi="Arial" w:cs="Arial"/>
        </w:rPr>
        <w:t xml:space="preserve"> «Развитие </w:t>
      </w:r>
      <w:r>
        <w:rPr>
          <w:rFonts w:ascii="Arial" w:hAnsi="Arial" w:cs="Arial"/>
        </w:rPr>
        <w:t>дошкольного</w:t>
      </w:r>
      <w:r w:rsidRPr="00301E8D">
        <w:rPr>
          <w:rFonts w:ascii="Arial" w:hAnsi="Arial" w:cs="Arial"/>
        </w:rPr>
        <w:t xml:space="preserve"> образования» </w:t>
      </w:r>
      <w:r>
        <w:rPr>
          <w:rFonts w:ascii="Arial" w:hAnsi="Arial" w:cs="Arial"/>
        </w:rPr>
        <w:t>под</w:t>
      </w:r>
      <w:r w:rsidRPr="00301E8D">
        <w:rPr>
          <w:rFonts w:ascii="Arial" w:hAnsi="Arial" w:cs="Arial"/>
        </w:rPr>
        <w:t xml:space="preserve">раздел «Источники </w:t>
      </w:r>
      <w:r>
        <w:rPr>
          <w:rFonts w:ascii="Arial" w:hAnsi="Arial" w:cs="Arial"/>
        </w:rPr>
        <w:t>финансового обеспечения</w:t>
      </w:r>
      <w:r w:rsidRPr="00301E8D">
        <w:rPr>
          <w:rFonts w:ascii="Arial" w:hAnsi="Arial" w:cs="Arial"/>
        </w:rPr>
        <w:t xml:space="preserve"> подпрограммы по годам реализации и главным распорядителям бюджетных средств, в том числе по годам» читать в новой редакции в соответствии с приложением №</w:t>
      </w:r>
      <w:r>
        <w:rPr>
          <w:rFonts w:ascii="Arial" w:hAnsi="Arial" w:cs="Arial"/>
        </w:rPr>
        <w:t>2</w:t>
      </w:r>
      <w:r w:rsidRPr="00301E8D">
        <w:rPr>
          <w:rFonts w:ascii="Arial" w:hAnsi="Arial" w:cs="Arial"/>
        </w:rPr>
        <w:t xml:space="preserve"> к настоящему постановлению; </w:t>
      </w:r>
    </w:p>
    <w:p w:rsidR="00F87CC1" w:rsidRPr="00301E8D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E8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1.2.2. В </w:t>
      </w:r>
      <w:r w:rsidRPr="00301E8D">
        <w:rPr>
          <w:rFonts w:ascii="Arial" w:hAnsi="Arial" w:cs="Arial"/>
        </w:rPr>
        <w:t>раздел</w:t>
      </w:r>
      <w:r>
        <w:rPr>
          <w:rFonts w:ascii="Arial" w:hAnsi="Arial" w:cs="Arial"/>
        </w:rPr>
        <w:t>е</w:t>
      </w:r>
      <w:r w:rsidRPr="00301E8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IV</w:t>
      </w:r>
      <w:r w:rsidRPr="00301E8D">
        <w:rPr>
          <w:rFonts w:ascii="Arial" w:hAnsi="Arial" w:cs="Arial"/>
        </w:rPr>
        <w:t xml:space="preserve"> «Планируемые результаты реализации подпрограммы </w:t>
      </w:r>
      <w:r w:rsidRPr="00301E8D">
        <w:rPr>
          <w:rFonts w:ascii="Arial" w:hAnsi="Arial" w:cs="Arial"/>
          <w:lang w:val="en-US"/>
        </w:rPr>
        <w:t>I</w:t>
      </w:r>
      <w:r w:rsidRPr="00301E8D">
        <w:rPr>
          <w:rFonts w:ascii="Arial" w:hAnsi="Arial" w:cs="Arial"/>
        </w:rPr>
        <w:t xml:space="preserve"> «Развитие </w:t>
      </w:r>
      <w:r>
        <w:rPr>
          <w:rFonts w:ascii="Arial" w:hAnsi="Arial" w:cs="Arial"/>
        </w:rPr>
        <w:t>дошкольного</w:t>
      </w:r>
      <w:r w:rsidRPr="00301E8D">
        <w:rPr>
          <w:rFonts w:ascii="Arial" w:hAnsi="Arial" w:cs="Arial"/>
        </w:rPr>
        <w:t xml:space="preserve"> образования» </w:t>
      </w:r>
      <w:r>
        <w:rPr>
          <w:rFonts w:ascii="Arial" w:hAnsi="Arial" w:cs="Arial"/>
        </w:rPr>
        <w:t xml:space="preserve">задачу №2 </w:t>
      </w:r>
      <w:r w:rsidRPr="00301E8D">
        <w:rPr>
          <w:rFonts w:ascii="Arial" w:hAnsi="Arial" w:cs="Arial"/>
        </w:rPr>
        <w:t xml:space="preserve">читать в новой редакции в соответствии с </w:t>
      </w:r>
      <w:r>
        <w:rPr>
          <w:rFonts w:ascii="Arial" w:hAnsi="Arial" w:cs="Arial"/>
        </w:rPr>
        <w:t>приложением №3</w:t>
      </w:r>
      <w:r w:rsidRPr="00301E8D">
        <w:rPr>
          <w:rFonts w:ascii="Arial" w:hAnsi="Arial" w:cs="Arial"/>
        </w:rPr>
        <w:t xml:space="preserve"> к настоящему постановлению;</w:t>
      </w:r>
    </w:p>
    <w:p w:rsidR="00F87CC1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1.2.3. В </w:t>
      </w:r>
      <w:r w:rsidRPr="00301E8D">
        <w:rPr>
          <w:rFonts w:ascii="Arial" w:hAnsi="Arial" w:cs="Arial"/>
        </w:rPr>
        <w:t>раздел</w:t>
      </w:r>
      <w:r>
        <w:rPr>
          <w:rFonts w:ascii="Arial" w:hAnsi="Arial" w:cs="Arial"/>
        </w:rPr>
        <w:t>е</w:t>
      </w:r>
      <w:r w:rsidRPr="00301E8D">
        <w:rPr>
          <w:rFonts w:ascii="Arial" w:hAnsi="Arial" w:cs="Arial"/>
        </w:rPr>
        <w:t xml:space="preserve"> </w:t>
      </w:r>
      <w:r w:rsidRPr="00301E8D">
        <w:rPr>
          <w:rFonts w:ascii="Arial" w:hAnsi="Arial" w:cs="Arial"/>
          <w:lang w:val="en-US"/>
        </w:rPr>
        <w:t>V</w:t>
      </w:r>
      <w:r w:rsidRPr="00301E8D">
        <w:rPr>
          <w:rFonts w:ascii="Arial" w:hAnsi="Arial" w:cs="Arial"/>
        </w:rPr>
        <w:t xml:space="preserve"> «Обоснование финансовых ресурсов, необходимых для реализации мероприятий Подпрограммы </w:t>
      </w:r>
      <w:r w:rsidRPr="00301E8D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«Развитие дошкольного образования</w:t>
      </w:r>
      <w:r w:rsidRPr="00301E8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задачу №2 основное мероприятие №2.1,</w:t>
      </w:r>
      <w:r w:rsidRPr="00301E8D">
        <w:rPr>
          <w:rFonts w:ascii="Arial" w:hAnsi="Arial" w:cs="Arial"/>
        </w:rPr>
        <w:t xml:space="preserve"> мероприятие </w:t>
      </w:r>
      <w:r>
        <w:rPr>
          <w:rFonts w:ascii="Arial" w:hAnsi="Arial" w:cs="Arial"/>
        </w:rPr>
        <w:t>№2.1.4, основное мероприятие №2.2,</w:t>
      </w:r>
      <w:r w:rsidRPr="00301E8D">
        <w:rPr>
          <w:rFonts w:ascii="Arial" w:hAnsi="Arial" w:cs="Arial"/>
        </w:rPr>
        <w:t xml:space="preserve"> мероприятие </w:t>
      </w:r>
      <w:r>
        <w:rPr>
          <w:rFonts w:ascii="Arial" w:hAnsi="Arial" w:cs="Arial"/>
        </w:rPr>
        <w:t xml:space="preserve">№2.2.4,  </w:t>
      </w:r>
      <w:r w:rsidRPr="00301E8D">
        <w:rPr>
          <w:rFonts w:ascii="Arial" w:hAnsi="Arial" w:cs="Arial"/>
        </w:rPr>
        <w:t xml:space="preserve">строку «Итого по задаче </w:t>
      </w:r>
      <w:r>
        <w:rPr>
          <w:rFonts w:ascii="Arial" w:hAnsi="Arial" w:cs="Arial"/>
        </w:rPr>
        <w:t>2</w:t>
      </w:r>
      <w:r w:rsidRPr="00301E8D">
        <w:rPr>
          <w:rFonts w:ascii="Arial" w:hAnsi="Arial" w:cs="Arial"/>
        </w:rPr>
        <w:t>»  читать в новой редакции</w:t>
      </w:r>
      <w:r>
        <w:rPr>
          <w:rFonts w:ascii="Arial" w:hAnsi="Arial" w:cs="Arial"/>
        </w:rPr>
        <w:t xml:space="preserve"> в соответствии с приложением №4</w:t>
      </w:r>
      <w:r w:rsidRPr="00301E8D">
        <w:rPr>
          <w:rFonts w:ascii="Arial" w:hAnsi="Arial" w:cs="Arial"/>
        </w:rPr>
        <w:t xml:space="preserve"> к настоящему постановлению;</w:t>
      </w:r>
    </w:p>
    <w:p w:rsidR="00F87CC1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1.2.4. Р</w:t>
      </w:r>
      <w:r w:rsidRPr="00301E8D">
        <w:rPr>
          <w:rFonts w:ascii="Arial" w:hAnsi="Arial" w:cs="Arial"/>
        </w:rPr>
        <w:t>аздел</w:t>
      </w:r>
      <w:r>
        <w:rPr>
          <w:rFonts w:ascii="Arial" w:hAnsi="Arial" w:cs="Arial"/>
        </w:rPr>
        <w:t xml:space="preserve"> номер </w:t>
      </w:r>
      <w:r w:rsidRPr="00301E8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</w:t>
      </w:r>
      <w:r w:rsidRPr="00301E8D">
        <w:rPr>
          <w:rFonts w:ascii="Arial" w:hAnsi="Arial" w:cs="Arial"/>
        </w:rPr>
        <w:t xml:space="preserve"> «Перечень </w:t>
      </w:r>
      <w:r>
        <w:rPr>
          <w:rFonts w:ascii="Arial" w:hAnsi="Arial" w:cs="Arial"/>
        </w:rPr>
        <w:t xml:space="preserve">задач и </w:t>
      </w:r>
      <w:r w:rsidRPr="00301E8D">
        <w:rPr>
          <w:rFonts w:ascii="Arial" w:hAnsi="Arial" w:cs="Arial"/>
        </w:rPr>
        <w:t xml:space="preserve">мероприятий подпрограммы </w:t>
      </w:r>
      <w:r w:rsidRPr="00301E8D">
        <w:rPr>
          <w:rFonts w:ascii="Arial" w:hAnsi="Arial" w:cs="Arial"/>
          <w:lang w:val="en-US"/>
        </w:rPr>
        <w:t>I</w:t>
      </w:r>
      <w:r w:rsidRPr="00301E8D">
        <w:rPr>
          <w:rFonts w:ascii="Arial" w:hAnsi="Arial" w:cs="Arial"/>
        </w:rPr>
        <w:t xml:space="preserve"> «Развитие </w:t>
      </w:r>
      <w:r>
        <w:rPr>
          <w:rFonts w:ascii="Arial" w:hAnsi="Arial" w:cs="Arial"/>
        </w:rPr>
        <w:t xml:space="preserve">дошкольного </w:t>
      </w:r>
      <w:r w:rsidRPr="00301E8D">
        <w:rPr>
          <w:rFonts w:ascii="Arial" w:hAnsi="Arial" w:cs="Arial"/>
        </w:rPr>
        <w:t>образования»</w:t>
      </w:r>
      <w:r>
        <w:rPr>
          <w:rFonts w:ascii="Arial" w:hAnsi="Arial" w:cs="Arial"/>
        </w:rPr>
        <w:t xml:space="preserve"> считать разделом номер </w:t>
      </w:r>
      <w:r>
        <w:rPr>
          <w:rFonts w:ascii="Arial" w:hAnsi="Arial" w:cs="Arial"/>
          <w:lang w:val="en-US"/>
        </w:rPr>
        <w:t>VI</w:t>
      </w:r>
      <w:r w:rsidRPr="00FC6E33">
        <w:rPr>
          <w:rFonts w:ascii="Arial" w:hAnsi="Arial" w:cs="Arial"/>
        </w:rPr>
        <w:t xml:space="preserve"> </w:t>
      </w:r>
      <w:r w:rsidRPr="00301E8D">
        <w:rPr>
          <w:rFonts w:ascii="Arial" w:hAnsi="Arial" w:cs="Arial"/>
        </w:rPr>
        <w:t xml:space="preserve">«Перечень </w:t>
      </w:r>
      <w:r>
        <w:rPr>
          <w:rFonts w:ascii="Arial" w:hAnsi="Arial" w:cs="Arial"/>
        </w:rPr>
        <w:t xml:space="preserve">задач и </w:t>
      </w:r>
      <w:r w:rsidRPr="00301E8D">
        <w:rPr>
          <w:rFonts w:ascii="Arial" w:hAnsi="Arial" w:cs="Arial"/>
        </w:rPr>
        <w:t xml:space="preserve">мероприятий подпрограммы </w:t>
      </w:r>
      <w:r w:rsidRPr="00301E8D">
        <w:rPr>
          <w:rFonts w:ascii="Arial" w:hAnsi="Arial" w:cs="Arial"/>
          <w:lang w:val="en-US"/>
        </w:rPr>
        <w:t>I</w:t>
      </w:r>
      <w:r w:rsidRPr="00301E8D">
        <w:rPr>
          <w:rFonts w:ascii="Arial" w:hAnsi="Arial" w:cs="Arial"/>
        </w:rPr>
        <w:t xml:space="preserve"> «Развитие </w:t>
      </w:r>
      <w:r>
        <w:rPr>
          <w:rFonts w:ascii="Arial" w:hAnsi="Arial" w:cs="Arial"/>
        </w:rPr>
        <w:t xml:space="preserve">дошкольного </w:t>
      </w:r>
      <w:r w:rsidRPr="00301E8D">
        <w:rPr>
          <w:rFonts w:ascii="Arial" w:hAnsi="Arial" w:cs="Arial"/>
        </w:rPr>
        <w:t>образования»</w:t>
      </w:r>
      <w:r w:rsidRPr="00FC6E33">
        <w:rPr>
          <w:rFonts w:ascii="Arial" w:hAnsi="Arial" w:cs="Arial"/>
        </w:rPr>
        <w:t xml:space="preserve"> </w:t>
      </w:r>
      <w:r w:rsidRPr="00301E8D">
        <w:rPr>
          <w:rFonts w:ascii="Arial" w:hAnsi="Arial" w:cs="Arial"/>
        </w:rPr>
        <w:t>в соответствии с приложением №</w:t>
      </w:r>
      <w:r>
        <w:rPr>
          <w:rFonts w:ascii="Arial" w:hAnsi="Arial" w:cs="Arial"/>
        </w:rPr>
        <w:t>5 к настоящему постановлению;</w:t>
      </w:r>
    </w:p>
    <w:p w:rsidR="00F87CC1" w:rsidRPr="00FC6E33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1.2.5. В </w:t>
      </w:r>
      <w:r w:rsidRPr="00301E8D">
        <w:rPr>
          <w:rFonts w:ascii="Arial" w:hAnsi="Arial" w:cs="Arial"/>
        </w:rPr>
        <w:t>раздел</w:t>
      </w:r>
      <w:r>
        <w:rPr>
          <w:rFonts w:ascii="Arial" w:hAnsi="Arial" w:cs="Arial"/>
        </w:rPr>
        <w:t>е</w:t>
      </w:r>
      <w:r w:rsidRPr="00301E8D">
        <w:rPr>
          <w:rFonts w:ascii="Arial" w:hAnsi="Arial" w:cs="Arial"/>
        </w:rPr>
        <w:t xml:space="preserve"> </w:t>
      </w:r>
      <w:r w:rsidRPr="00301E8D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>I</w:t>
      </w:r>
      <w:r w:rsidRPr="00301E8D">
        <w:rPr>
          <w:rFonts w:ascii="Arial" w:hAnsi="Arial" w:cs="Arial"/>
        </w:rPr>
        <w:t xml:space="preserve"> «Перечень </w:t>
      </w:r>
      <w:r>
        <w:rPr>
          <w:rFonts w:ascii="Arial" w:hAnsi="Arial" w:cs="Arial"/>
        </w:rPr>
        <w:t xml:space="preserve">задач и </w:t>
      </w:r>
      <w:r w:rsidRPr="00301E8D">
        <w:rPr>
          <w:rFonts w:ascii="Arial" w:hAnsi="Arial" w:cs="Arial"/>
        </w:rPr>
        <w:t xml:space="preserve">мероприятий подпрограммы </w:t>
      </w:r>
      <w:r w:rsidRPr="00301E8D">
        <w:rPr>
          <w:rFonts w:ascii="Arial" w:hAnsi="Arial" w:cs="Arial"/>
          <w:lang w:val="en-US"/>
        </w:rPr>
        <w:t>I</w:t>
      </w:r>
      <w:r w:rsidRPr="00301E8D">
        <w:rPr>
          <w:rFonts w:ascii="Arial" w:hAnsi="Arial" w:cs="Arial"/>
        </w:rPr>
        <w:t xml:space="preserve"> «Развитие </w:t>
      </w:r>
      <w:r>
        <w:rPr>
          <w:rFonts w:ascii="Arial" w:hAnsi="Arial" w:cs="Arial"/>
        </w:rPr>
        <w:t xml:space="preserve">дошкольного </w:t>
      </w:r>
      <w:r w:rsidRPr="00301E8D">
        <w:rPr>
          <w:rFonts w:ascii="Arial" w:hAnsi="Arial" w:cs="Arial"/>
        </w:rPr>
        <w:t>образования»</w:t>
      </w:r>
      <w:r>
        <w:rPr>
          <w:rFonts w:ascii="Arial" w:hAnsi="Arial" w:cs="Arial"/>
        </w:rPr>
        <w:t xml:space="preserve"> задачу №2 основное мероприятие №2.1,</w:t>
      </w:r>
      <w:r w:rsidRPr="00301E8D">
        <w:rPr>
          <w:rFonts w:ascii="Arial" w:hAnsi="Arial" w:cs="Arial"/>
        </w:rPr>
        <w:t xml:space="preserve"> мероприятие </w:t>
      </w:r>
      <w:r>
        <w:rPr>
          <w:rFonts w:ascii="Arial" w:hAnsi="Arial" w:cs="Arial"/>
        </w:rPr>
        <w:t>№2.1.4, основное мероприятие №2.2,</w:t>
      </w:r>
      <w:r w:rsidRPr="00301E8D">
        <w:rPr>
          <w:rFonts w:ascii="Arial" w:hAnsi="Arial" w:cs="Arial"/>
        </w:rPr>
        <w:t xml:space="preserve"> мероприятие </w:t>
      </w:r>
      <w:r>
        <w:rPr>
          <w:rFonts w:ascii="Arial" w:hAnsi="Arial" w:cs="Arial"/>
        </w:rPr>
        <w:t>№2.2.4</w:t>
      </w:r>
      <w:r w:rsidRPr="00301E8D">
        <w:rPr>
          <w:rFonts w:ascii="Arial" w:hAnsi="Arial" w:cs="Arial"/>
        </w:rPr>
        <w:t xml:space="preserve"> читать в новой редакции в соответствии с приложением №</w:t>
      </w:r>
      <w:r>
        <w:rPr>
          <w:rFonts w:ascii="Arial" w:hAnsi="Arial" w:cs="Arial"/>
        </w:rPr>
        <w:t>5 к настоящему постановлению;</w:t>
      </w:r>
    </w:p>
    <w:p w:rsidR="00F87CC1" w:rsidRPr="00B86562" w:rsidRDefault="00F87CC1" w:rsidP="003724E9">
      <w:pPr>
        <w:widowControl w:val="0"/>
        <w:autoSpaceDE w:val="0"/>
        <w:autoSpaceDN w:val="0"/>
        <w:adjustRightInd w:val="0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C6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1.3</w:t>
      </w:r>
      <w:r w:rsidRPr="00B86562">
        <w:rPr>
          <w:rFonts w:ascii="Arial" w:hAnsi="Arial" w:cs="Arial"/>
        </w:rPr>
        <w:t xml:space="preserve">. В приложении №2 «Подпрограмма </w:t>
      </w:r>
      <w:r w:rsidRPr="00B86562"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«Развитие общего образования</w:t>
      </w:r>
      <w:r w:rsidRPr="00B86562">
        <w:rPr>
          <w:rFonts w:ascii="Arial" w:hAnsi="Arial" w:cs="Arial"/>
        </w:rPr>
        <w:t>» к муниципальной программе «Образование  Орехово-Зуевского муниципального района на 2015-2019 годы»:</w:t>
      </w:r>
    </w:p>
    <w:p w:rsidR="00F87CC1" w:rsidRPr="00301E8D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в разделе</w:t>
      </w:r>
      <w:r w:rsidRPr="00301E8D">
        <w:rPr>
          <w:rFonts w:ascii="Arial" w:hAnsi="Arial" w:cs="Arial"/>
        </w:rPr>
        <w:t xml:space="preserve"> </w:t>
      </w:r>
      <w:r w:rsidRPr="00301E8D">
        <w:rPr>
          <w:rFonts w:ascii="Arial" w:hAnsi="Arial" w:cs="Arial"/>
          <w:lang w:val="en-US"/>
        </w:rPr>
        <w:t>I</w:t>
      </w:r>
      <w:r w:rsidRPr="00301E8D">
        <w:rPr>
          <w:rFonts w:ascii="Arial" w:hAnsi="Arial" w:cs="Arial"/>
        </w:rPr>
        <w:t xml:space="preserve"> «Паспорт Подпрограммы </w:t>
      </w:r>
      <w:r w:rsidRPr="00301E8D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</w:t>
      </w:r>
      <w:r w:rsidRPr="00301E8D">
        <w:rPr>
          <w:rFonts w:ascii="Arial" w:hAnsi="Arial" w:cs="Arial"/>
        </w:rPr>
        <w:t xml:space="preserve"> «Развитие общего образования» </w:t>
      </w:r>
      <w:r>
        <w:rPr>
          <w:rFonts w:ascii="Arial" w:hAnsi="Arial" w:cs="Arial"/>
        </w:rPr>
        <w:t>подраздел «Источники финанс</w:t>
      </w:r>
      <w:r w:rsidRPr="00301E8D">
        <w:rPr>
          <w:rFonts w:ascii="Arial" w:hAnsi="Arial" w:cs="Arial"/>
        </w:rPr>
        <w:t>ов</w:t>
      </w:r>
      <w:r>
        <w:rPr>
          <w:rFonts w:ascii="Arial" w:hAnsi="Arial" w:cs="Arial"/>
        </w:rPr>
        <w:t>ого обеспечения</w:t>
      </w:r>
      <w:r w:rsidRPr="00301E8D">
        <w:rPr>
          <w:rFonts w:ascii="Arial" w:hAnsi="Arial" w:cs="Arial"/>
        </w:rPr>
        <w:t xml:space="preserve"> подпрограммы по годам реализации и главным распорядителям бюджетных средств, в том числе по годам» читать в новой редакции</w:t>
      </w:r>
      <w:r>
        <w:rPr>
          <w:rFonts w:ascii="Arial" w:hAnsi="Arial" w:cs="Arial"/>
        </w:rPr>
        <w:t xml:space="preserve"> в соответствии с приложением №6</w:t>
      </w:r>
      <w:r w:rsidRPr="00301E8D">
        <w:rPr>
          <w:rFonts w:ascii="Arial" w:hAnsi="Arial" w:cs="Arial"/>
        </w:rPr>
        <w:t xml:space="preserve"> к настоящему постановлению;     </w:t>
      </w:r>
    </w:p>
    <w:p w:rsidR="00F87CC1" w:rsidRPr="00301E8D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в разделе</w:t>
      </w:r>
      <w:r w:rsidRPr="00301E8D">
        <w:rPr>
          <w:rFonts w:ascii="Arial" w:hAnsi="Arial" w:cs="Arial"/>
        </w:rPr>
        <w:t xml:space="preserve"> </w:t>
      </w:r>
      <w:r w:rsidRPr="00301E8D">
        <w:rPr>
          <w:rFonts w:ascii="Arial" w:hAnsi="Arial" w:cs="Arial"/>
          <w:lang w:val="en-US"/>
        </w:rPr>
        <w:t>III</w:t>
      </w:r>
      <w:r w:rsidRPr="00301E8D">
        <w:rPr>
          <w:rFonts w:ascii="Arial" w:hAnsi="Arial" w:cs="Arial"/>
        </w:rPr>
        <w:t xml:space="preserve"> «Планируемые результаты реализации подпрограммы </w:t>
      </w:r>
      <w:r w:rsidRPr="00301E8D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</w:t>
      </w:r>
      <w:r w:rsidRPr="00301E8D">
        <w:rPr>
          <w:rFonts w:ascii="Arial" w:hAnsi="Arial" w:cs="Arial"/>
        </w:rPr>
        <w:t xml:space="preserve"> «Развит</w:t>
      </w:r>
      <w:r>
        <w:rPr>
          <w:rFonts w:ascii="Arial" w:hAnsi="Arial" w:cs="Arial"/>
        </w:rPr>
        <w:t xml:space="preserve">ие общего образования» задачу №1 и задачу №2 </w:t>
      </w:r>
      <w:r w:rsidRPr="00301E8D">
        <w:rPr>
          <w:rFonts w:ascii="Arial" w:hAnsi="Arial" w:cs="Arial"/>
        </w:rPr>
        <w:t>читать в новой редакции в соот</w:t>
      </w:r>
      <w:r>
        <w:rPr>
          <w:rFonts w:ascii="Arial" w:hAnsi="Arial" w:cs="Arial"/>
        </w:rPr>
        <w:t>ветствии с приложением №7</w:t>
      </w:r>
      <w:r w:rsidRPr="00301E8D">
        <w:rPr>
          <w:rFonts w:ascii="Arial" w:hAnsi="Arial" w:cs="Arial"/>
        </w:rPr>
        <w:t xml:space="preserve"> к настоящему постановлению;</w:t>
      </w:r>
    </w:p>
    <w:p w:rsidR="00F87CC1" w:rsidRPr="00F6757E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в </w:t>
      </w:r>
      <w:r w:rsidRPr="00301E8D">
        <w:rPr>
          <w:rFonts w:ascii="Arial" w:hAnsi="Arial" w:cs="Arial"/>
        </w:rPr>
        <w:t>раздел</w:t>
      </w:r>
      <w:r>
        <w:rPr>
          <w:rFonts w:ascii="Arial" w:hAnsi="Arial" w:cs="Arial"/>
        </w:rPr>
        <w:t>е</w:t>
      </w:r>
      <w:r w:rsidRPr="00301E8D">
        <w:rPr>
          <w:rFonts w:ascii="Arial" w:hAnsi="Arial" w:cs="Arial"/>
        </w:rPr>
        <w:t xml:space="preserve"> </w:t>
      </w:r>
      <w:r w:rsidRPr="00301E8D">
        <w:rPr>
          <w:rFonts w:ascii="Arial" w:hAnsi="Arial" w:cs="Arial"/>
          <w:lang w:val="en-US"/>
        </w:rPr>
        <w:t>IV</w:t>
      </w:r>
      <w:r w:rsidRPr="00301E8D">
        <w:rPr>
          <w:rFonts w:ascii="Arial" w:hAnsi="Arial" w:cs="Arial"/>
        </w:rPr>
        <w:t xml:space="preserve"> «Обоснование финансовых ресурсов, необходимых для реализации мероприятий Подпрограммы </w:t>
      </w:r>
      <w:r w:rsidRPr="00301E8D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“Развитие общего образования</w:t>
      </w:r>
      <w:r w:rsidRPr="00301E8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задачу №1</w:t>
      </w:r>
      <w:r w:rsidRPr="00301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основное </w:t>
      </w:r>
      <w:r w:rsidRPr="00301E8D">
        <w:rPr>
          <w:rFonts w:ascii="Arial" w:hAnsi="Arial" w:cs="Arial"/>
        </w:rPr>
        <w:t xml:space="preserve">мероприятие </w:t>
      </w:r>
      <w:r>
        <w:rPr>
          <w:rFonts w:ascii="Arial" w:hAnsi="Arial" w:cs="Arial"/>
        </w:rPr>
        <w:t xml:space="preserve">№ 1.2, мероприятие №1.2.1, основное </w:t>
      </w:r>
      <w:r w:rsidRPr="00301E8D">
        <w:rPr>
          <w:rFonts w:ascii="Arial" w:hAnsi="Arial" w:cs="Arial"/>
        </w:rPr>
        <w:t xml:space="preserve">мероприятие </w:t>
      </w:r>
      <w:r>
        <w:rPr>
          <w:rFonts w:ascii="Arial" w:hAnsi="Arial" w:cs="Arial"/>
        </w:rPr>
        <w:t>№ 1.3, мероприятие №1.3.7 и строку «Итого по задаче 1</w:t>
      </w:r>
      <w:r w:rsidRPr="00301E8D">
        <w:rPr>
          <w:rFonts w:ascii="Arial" w:hAnsi="Arial" w:cs="Arial"/>
        </w:rPr>
        <w:t>»</w:t>
      </w:r>
      <w:r>
        <w:rPr>
          <w:rFonts w:ascii="Arial" w:hAnsi="Arial" w:cs="Arial"/>
        </w:rPr>
        <w:t>; задачу №2</w:t>
      </w:r>
      <w:r w:rsidRPr="00301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основное </w:t>
      </w:r>
      <w:r w:rsidRPr="00301E8D">
        <w:rPr>
          <w:rFonts w:ascii="Arial" w:hAnsi="Arial" w:cs="Arial"/>
        </w:rPr>
        <w:t xml:space="preserve">мероприятие </w:t>
      </w:r>
      <w:r>
        <w:rPr>
          <w:rFonts w:ascii="Arial" w:hAnsi="Arial" w:cs="Arial"/>
        </w:rPr>
        <w:t>№2.1, мероприятие №2.1.1 и строку «Итого по задаче 2</w:t>
      </w:r>
      <w:r w:rsidRPr="00301E8D">
        <w:rPr>
          <w:rFonts w:ascii="Arial" w:hAnsi="Arial" w:cs="Arial"/>
        </w:rPr>
        <w:t xml:space="preserve">»  читать в новой редакции в </w:t>
      </w:r>
      <w:r>
        <w:rPr>
          <w:rFonts w:ascii="Arial" w:hAnsi="Arial" w:cs="Arial"/>
        </w:rPr>
        <w:t>соответствии с приложением №8</w:t>
      </w:r>
      <w:r w:rsidRPr="00301E8D">
        <w:rPr>
          <w:rFonts w:ascii="Arial" w:hAnsi="Arial" w:cs="Arial"/>
        </w:rPr>
        <w:t xml:space="preserve"> к настоящему постановлению;</w:t>
      </w:r>
    </w:p>
    <w:p w:rsidR="00F87CC1" w:rsidRPr="00F6757E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в разделе</w:t>
      </w:r>
      <w:r w:rsidRPr="00301E8D">
        <w:rPr>
          <w:rFonts w:ascii="Arial" w:hAnsi="Arial" w:cs="Arial"/>
        </w:rPr>
        <w:t xml:space="preserve"> </w:t>
      </w:r>
      <w:r w:rsidRPr="00301E8D">
        <w:rPr>
          <w:rFonts w:ascii="Arial" w:hAnsi="Arial" w:cs="Arial"/>
          <w:lang w:val="en-US"/>
        </w:rPr>
        <w:t>V</w:t>
      </w:r>
      <w:r w:rsidRPr="00301E8D">
        <w:rPr>
          <w:rFonts w:ascii="Arial" w:hAnsi="Arial" w:cs="Arial"/>
        </w:rPr>
        <w:t xml:space="preserve"> «Перечень</w:t>
      </w:r>
      <w:r>
        <w:rPr>
          <w:rFonts w:ascii="Arial" w:hAnsi="Arial" w:cs="Arial"/>
        </w:rPr>
        <w:t xml:space="preserve"> задач и </w:t>
      </w:r>
      <w:r w:rsidRPr="00301E8D">
        <w:rPr>
          <w:rFonts w:ascii="Arial" w:hAnsi="Arial" w:cs="Arial"/>
        </w:rPr>
        <w:t xml:space="preserve"> мероприятий подпрограммы </w:t>
      </w:r>
      <w:r w:rsidRPr="00301E8D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I</w:t>
      </w:r>
      <w:r w:rsidRPr="00301E8D">
        <w:rPr>
          <w:rFonts w:ascii="Arial" w:hAnsi="Arial" w:cs="Arial"/>
        </w:rPr>
        <w:t xml:space="preserve"> «Развитие общего образования»</w:t>
      </w:r>
      <w:r>
        <w:rPr>
          <w:rFonts w:ascii="Arial" w:hAnsi="Arial" w:cs="Arial"/>
        </w:rPr>
        <w:t xml:space="preserve"> задачу №1</w:t>
      </w:r>
      <w:r w:rsidRPr="00301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основное </w:t>
      </w:r>
      <w:r w:rsidRPr="00301E8D">
        <w:rPr>
          <w:rFonts w:ascii="Arial" w:hAnsi="Arial" w:cs="Arial"/>
        </w:rPr>
        <w:t xml:space="preserve">мероприятие </w:t>
      </w:r>
      <w:r>
        <w:rPr>
          <w:rFonts w:ascii="Arial" w:hAnsi="Arial" w:cs="Arial"/>
        </w:rPr>
        <w:t xml:space="preserve">№ 1.2, мероприятие №1.2.1, основное </w:t>
      </w:r>
      <w:r w:rsidRPr="00301E8D">
        <w:rPr>
          <w:rFonts w:ascii="Arial" w:hAnsi="Arial" w:cs="Arial"/>
        </w:rPr>
        <w:t xml:space="preserve">мероприятие </w:t>
      </w:r>
      <w:r>
        <w:rPr>
          <w:rFonts w:ascii="Arial" w:hAnsi="Arial" w:cs="Arial"/>
        </w:rPr>
        <w:t>№1.3, мероприятие №1.3.7; задачу №2</w:t>
      </w:r>
      <w:r w:rsidRPr="00301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основное </w:t>
      </w:r>
      <w:r w:rsidRPr="00301E8D">
        <w:rPr>
          <w:rFonts w:ascii="Arial" w:hAnsi="Arial" w:cs="Arial"/>
        </w:rPr>
        <w:t xml:space="preserve">мероприятие </w:t>
      </w:r>
      <w:r>
        <w:rPr>
          <w:rFonts w:ascii="Arial" w:hAnsi="Arial" w:cs="Arial"/>
        </w:rPr>
        <w:t xml:space="preserve">№2.1, мероприятие №2.1.1 </w:t>
      </w:r>
      <w:r w:rsidRPr="00301E8D">
        <w:rPr>
          <w:rFonts w:ascii="Arial" w:hAnsi="Arial" w:cs="Arial"/>
        </w:rPr>
        <w:t>читать в новой редакции</w:t>
      </w:r>
      <w:r>
        <w:rPr>
          <w:rFonts w:ascii="Arial" w:hAnsi="Arial" w:cs="Arial"/>
        </w:rPr>
        <w:t xml:space="preserve"> в соответствии с приложением №9</w:t>
      </w:r>
      <w:r w:rsidRPr="00301E8D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F87CC1" w:rsidRPr="00A37C84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E8D">
        <w:rPr>
          <w:rFonts w:ascii="Arial" w:hAnsi="Arial" w:cs="Arial"/>
        </w:rPr>
        <w:t xml:space="preserve">     1</w:t>
      </w:r>
      <w:r>
        <w:rPr>
          <w:rFonts w:ascii="Arial" w:hAnsi="Arial" w:cs="Arial"/>
        </w:rPr>
        <w:t xml:space="preserve">.4. </w:t>
      </w:r>
      <w:r w:rsidRPr="00A37C84">
        <w:rPr>
          <w:rFonts w:ascii="Arial" w:hAnsi="Arial" w:cs="Arial"/>
        </w:rPr>
        <w:t xml:space="preserve">В приложении №3 «Подпрограмма </w:t>
      </w:r>
      <w:r w:rsidRPr="00A37C84">
        <w:rPr>
          <w:rFonts w:ascii="Arial" w:hAnsi="Arial" w:cs="Arial"/>
          <w:lang w:val="en-US"/>
        </w:rPr>
        <w:t>III</w:t>
      </w:r>
      <w:r w:rsidRPr="00A37C84">
        <w:rPr>
          <w:rFonts w:ascii="Arial" w:hAnsi="Arial" w:cs="Arial"/>
        </w:rPr>
        <w:t xml:space="preserve"> «Развитие дополнительного образования и оздоровления детей» к муниципальной программе «Образование  Орехово-Зуевского муниципального района на 2015-2019 годы»:</w:t>
      </w:r>
    </w:p>
    <w:p w:rsidR="00F87CC1" w:rsidRPr="00A37C84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24E9">
        <w:rPr>
          <w:rFonts w:ascii="Arial" w:hAnsi="Arial" w:cs="Arial"/>
          <w:color w:val="404040"/>
        </w:rPr>
        <w:t xml:space="preserve">      1.4.1</w:t>
      </w:r>
      <w:r w:rsidRPr="00FC6E33">
        <w:rPr>
          <w:rFonts w:ascii="Arial" w:hAnsi="Arial" w:cs="Arial"/>
          <w:color w:val="17365D"/>
        </w:rPr>
        <w:t xml:space="preserve">. </w:t>
      </w:r>
      <w:r w:rsidRPr="003724E9">
        <w:rPr>
          <w:rFonts w:ascii="Arial" w:hAnsi="Arial" w:cs="Arial"/>
          <w:color w:val="404040"/>
        </w:rPr>
        <w:t>В</w:t>
      </w:r>
      <w:r>
        <w:rPr>
          <w:rFonts w:ascii="Arial" w:hAnsi="Arial" w:cs="Arial"/>
          <w:color w:val="17365D"/>
        </w:rPr>
        <w:t xml:space="preserve"> </w:t>
      </w:r>
      <w:r>
        <w:rPr>
          <w:rFonts w:ascii="Arial" w:hAnsi="Arial" w:cs="Arial"/>
        </w:rPr>
        <w:t>разделе</w:t>
      </w:r>
      <w:r w:rsidRPr="00A37C84">
        <w:rPr>
          <w:rFonts w:ascii="Arial" w:hAnsi="Arial" w:cs="Arial"/>
        </w:rPr>
        <w:t xml:space="preserve"> </w:t>
      </w:r>
      <w:r w:rsidRPr="00A37C84">
        <w:rPr>
          <w:rFonts w:ascii="Arial" w:hAnsi="Arial" w:cs="Arial"/>
          <w:lang w:val="en-US"/>
        </w:rPr>
        <w:t>I</w:t>
      </w:r>
      <w:r w:rsidRPr="00A37C84">
        <w:rPr>
          <w:rFonts w:ascii="Arial" w:hAnsi="Arial" w:cs="Arial"/>
        </w:rPr>
        <w:t xml:space="preserve"> «Паспорт Подпрограммы </w:t>
      </w:r>
      <w:r w:rsidRPr="00A37C84">
        <w:rPr>
          <w:rFonts w:ascii="Arial" w:hAnsi="Arial" w:cs="Arial"/>
          <w:lang w:val="en-US"/>
        </w:rPr>
        <w:t>III</w:t>
      </w:r>
      <w:r w:rsidRPr="00A37C84">
        <w:rPr>
          <w:rFonts w:ascii="Arial" w:hAnsi="Arial" w:cs="Arial"/>
        </w:rPr>
        <w:t xml:space="preserve"> «Развитие дополнительного образования и оздоровления детей» </w:t>
      </w:r>
      <w:r>
        <w:rPr>
          <w:rFonts w:ascii="Arial" w:hAnsi="Arial" w:cs="Arial"/>
        </w:rPr>
        <w:t>под</w:t>
      </w:r>
      <w:r w:rsidRPr="00A37C84">
        <w:rPr>
          <w:rFonts w:ascii="Arial" w:hAnsi="Arial" w:cs="Arial"/>
        </w:rPr>
        <w:t>раздел «Источники финанс</w:t>
      </w:r>
      <w:r>
        <w:rPr>
          <w:rFonts w:ascii="Arial" w:hAnsi="Arial" w:cs="Arial"/>
        </w:rPr>
        <w:t>ового обеспечения подпрограммы муниципальной программы и мероприятий подпрограммы</w:t>
      </w:r>
      <w:r w:rsidRPr="00A37C84">
        <w:rPr>
          <w:rFonts w:ascii="Arial" w:hAnsi="Arial" w:cs="Arial"/>
        </w:rPr>
        <w:t xml:space="preserve"> по годам реализации и главным распорядителям бюджетных средств, в том числе по годам» читать в новой редакции в </w:t>
      </w:r>
      <w:r>
        <w:rPr>
          <w:rFonts w:ascii="Arial" w:hAnsi="Arial" w:cs="Arial"/>
        </w:rPr>
        <w:t>соответствии с приложением №10</w:t>
      </w:r>
      <w:r w:rsidRPr="00A37C84">
        <w:rPr>
          <w:rFonts w:ascii="Arial" w:hAnsi="Arial" w:cs="Arial"/>
        </w:rPr>
        <w:t xml:space="preserve"> к настоящему постановлению;</w:t>
      </w:r>
    </w:p>
    <w:p w:rsidR="00F87CC1" w:rsidRPr="00A37C84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1.4.2. В </w:t>
      </w:r>
      <w:r w:rsidRPr="00A37C84">
        <w:rPr>
          <w:rFonts w:ascii="Arial" w:hAnsi="Arial" w:cs="Arial"/>
        </w:rPr>
        <w:t>разд</w:t>
      </w:r>
      <w:r>
        <w:rPr>
          <w:rFonts w:ascii="Arial" w:hAnsi="Arial" w:cs="Arial"/>
        </w:rPr>
        <w:t>еле</w:t>
      </w:r>
      <w:r w:rsidRPr="00A37C84">
        <w:rPr>
          <w:rFonts w:ascii="Arial" w:hAnsi="Arial" w:cs="Arial"/>
        </w:rPr>
        <w:t xml:space="preserve"> </w:t>
      </w:r>
      <w:r w:rsidRPr="00A37C84">
        <w:rPr>
          <w:rFonts w:ascii="Arial" w:hAnsi="Arial" w:cs="Arial"/>
          <w:lang w:val="en-US"/>
        </w:rPr>
        <w:t>III</w:t>
      </w:r>
      <w:r w:rsidRPr="00A37C84">
        <w:rPr>
          <w:rFonts w:ascii="Arial" w:hAnsi="Arial" w:cs="Arial"/>
        </w:rPr>
        <w:t xml:space="preserve"> «Планируемые результаты реализации подпрограммы </w:t>
      </w:r>
      <w:r w:rsidRPr="00A37C84">
        <w:rPr>
          <w:rFonts w:ascii="Arial" w:hAnsi="Arial" w:cs="Arial"/>
          <w:lang w:val="en-US"/>
        </w:rPr>
        <w:t>III</w:t>
      </w:r>
      <w:r w:rsidRPr="00A37C84">
        <w:rPr>
          <w:rFonts w:ascii="Arial" w:hAnsi="Arial" w:cs="Arial"/>
        </w:rPr>
        <w:t xml:space="preserve"> «Развитие дополнительного образования и оздоровления детей» </w:t>
      </w:r>
      <w:r>
        <w:rPr>
          <w:rFonts w:ascii="Arial" w:hAnsi="Arial" w:cs="Arial"/>
        </w:rPr>
        <w:t>задачу №1, задачу №3</w:t>
      </w:r>
      <w:r w:rsidRPr="00A37C84">
        <w:rPr>
          <w:rFonts w:ascii="Arial" w:hAnsi="Arial" w:cs="Arial"/>
        </w:rPr>
        <w:t xml:space="preserve"> читать в новой редакции в соответствии с </w:t>
      </w:r>
      <w:r>
        <w:rPr>
          <w:rFonts w:ascii="Arial" w:hAnsi="Arial" w:cs="Arial"/>
        </w:rPr>
        <w:t>приложением №11</w:t>
      </w:r>
      <w:r w:rsidRPr="00A37C84">
        <w:rPr>
          <w:rFonts w:ascii="Arial" w:hAnsi="Arial" w:cs="Arial"/>
        </w:rPr>
        <w:t xml:space="preserve"> к настоящему постановлению;</w:t>
      </w:r>
    </w:p>
    <w:p w:rsidR="00F87CC1" w:rsidRPr="00A37C84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1.4.3. В разделе</w:t>
      </w:r>
      <w:r w:rsidRPr="00A37C84">
        <w:rPr>
          <w:rFonts w:ascii="Arial" w:hAnsi="Arial" w:cs="Arial"/>
        </w:rPr>
        <w:t xml:space="preserve"> </w:t>
      </w:r>
      <w:r w:rsidRPr="00A37C84">
        <w:rPr>
          <w:rFonts w:ascii="Arial" w:hAnsi="Arial" w:cs="Arial"/>
          <w:lang w:val="en-US"/>
        </w:rPr>
        <w:t>IV</w:t>
      </w:r>
      <w:r w:rsidRPr="00A37C84">
        <w:rPr>
          <w:rFonts w:ascii="Arial" w:hAnsi="Arial" w:cs="Arial"/>
        </w:rPr>
        <w:t xml:space="preserve"> «Обоснование финансовых ресурсов, необходимых для реализации мероприятий Подпрограммы </w:t>
      </w:r>
      <w:r w:rsidRPr="00A37C84">
        <w:rPr>
          <w:rFonts w:ascii="Arial" w:hAnsi="Arial" w:cs="Arial"/>
          <w:lang w:val="en-US"/>
        </w:rPr>
        <w:t>III</w:t>
      </w:r>
      <w:r w:rsidRPr="00A37C84">
        <w:rPr>
          <w:rFonts w:ascii="Arial" w:hAnsi="Arial" w:cs="Arial"/>
        </w:rPr>
        <w:t xml:space="preserve"> «Развитие дополнительного образования и оздоровления детей»</w:t>
      </w:r>
      <w:r>
        <w:rPr>
          <w:rFonts w:ascii="Arial" w:hAnsi="Arial" w:cs="Arial"/>
        </w:rPr>
        <w:t xml:space="preserve"> задачу №1 основное</w:t>
      </w:r>
      <w:r w:rsidRPr="00A37C84">
        <w:rPr>
          <w:rFonts w:ascii="Arial" w:hAnsi="Arial" w:cs="Arial"/>
        </w:rPr>
        <w:t xml:space="preserve"> мероприят</w:t>
      </w:r>
      <w:r>
        <w:rPr>
          <w:rFonts w:ascii="Arial" w:hAnsi="Arial" w:cs="Arial"/>
        </w:rPr>
        <w:t>ие №1.1, мероприятие №1.1.1; основное мероприятие №1.2, мероприятие №1.2.1 и строку «Итого по задаче №1</w:t>
      </w:r>
      <w:r w:rsidRPr="00A37C84">
        <w:rPr>
          <w:rFonts w:ascii="Arial" w:hAnsi="Arial" w:cs="Arial"/>
        </w:rPr>
        <w:t>»</w:t>
      </w:r>
      <w:r>
        <w:rPr>
          <w:rFonts w:ascii="Arial" w:hAnsi="Arial" w:cs="Arial"/>
        </w:rPr>
        <w:t>; задачу №3 основное</w:t>
      </w:r>
      <w:r w:rsidRPr="00A37C84">
        <w:rPr>
          <w:rFonts w:ascii="Arial" w:hAnsi="Arial" w:cs="Arial"/>
        </w:rPr>
        <w:t xml:space="preserve"> мероприят</w:t>
      </w:r>
      <w:r>
        <w:rPr>
          <w:rFonts w:ascii="Arial" w:hAnsi="Arial" w:cs="Arial"/>
        </w:rPr>
        <w:t>ие №3.1, мероприятие №3.1.1, №3.1.3 и строку «Итого по задаче 3</w:t>
      </w:r>
      <w:r w:rsidRPr="00A37C84">
        <w:rPr>
          <w:rFonts w:ascii="Arial" w:hAnsi="Arial" w:cs="Arial"/>
        </w:rPr>
        <w:t>»  читать в новой редакции в со</w:t>
      </w:r>
      <w:r>
        <w:rPr>
          <w:rFonts w:ascii="Arial" w:hAnsi="Arial" w:cs="Arial"/>
        </w:rPr>
        <w:t>ответствии с приложением №12</w:t>
      </w:r>
      <w:r w:rsidRPr="00A37C84">
        <w:rPr>
          <w:rFonts w:ascii="Arial" w:hAnsi="Arial" w:cs="Arial"/>
        </w:rPr>
        <w:t xml:space="preserve"> к настоящему постановлению, </w:t>
      </w:r>
    </w:p>
    <w:p w:rsidR="00F87CC1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1.4.4. Раздел</w:t>
      </w:r>
      <w:r w:rsidRPr="00A37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номер </w:t>
      </w:r>
      <w:r>
        <w:rPr>
          <w:rFonts w:ascii="Arial" w:hAnsi="Arial" w:cs="Arial"/>
          <w:lang w:val="en-US"/>
        </w:rPr>
        <w:t>I</w:t>
      </w:r>
      <w:r w:rsidRPr="00A37C84">
        <w:rPr>
          <w:rFonts w:ascii="Arial" w:hAnsi="Arial" w:cs="Arial"/>
          <w:lang w:val="en-US"/>
        </w:rPr>
        <w:t>V</w:t>
      </w:r>
      <w:r w:rsidRPr="00A37C84">
        <w:rPr>
          <w:rFonts w:ascii="Arial" w:hAnsi="Arial" w:cs="Arial"/>
        </w:rPr>
        <w:t xml:space="preserve"> «Перечень </w:t>
      </w:r>
      <w:r>
        <w:rPr>
          <w:rFonts w:ascii="Arial" w:hAnsi="Arial" w:cs="Arial"/>
        </w:rPr>
        <w:t xml:space="preserve">задач и </w:t>
      </w:r>
      <w:r w:rsidRPr="00A37C84">
        <w:rPr>
          <w:rFonts w:ascii="Arial" w:hAnsi="Arial" w:cs="Arial"/>
        </w:rPr>
        <w:t xml:space="preserve">мероприятий подпрограммы </w:t>
      </w:r>
      <w:r w:rsidRPr="00A37C84">
        <w:rPr>
          <w:rFonts w:ascii="Arial" w:hAnsi="Arial" w:cs="Arial"/>
          <w:lang w:val="en-US"/>
        </w:rPr>
        <w:t>III</w:t>
      </w:r>
      <w:r w:rsidRPr="00A37C84">
        <w:rPr>
          <w:rFonts w:ascii="Arial" w:hAnsi="Arial" w:cs="Arial"/>
        </w:rPr>
        <w:t xml:space="preserve"> «Развитие дополнительного образования и оздоровления детей»</w:t>
      </w:r>
      <w:r>
        <w:rPr>
          <w:rFonts w:ascii="Arial" w:hAnsi="Arial" w:cs="Arial"/>
        </w:rPr>
        <w:t xml:space="preserve"> считать разделом </w:t>
      </w:r>
      <w:r w:rsidRPr="00A37C84">
        <w:rPr>
          <w:rFonts w:ascii="Arial" w:hAnsi="Arial" w:cs="Arial"/>
          <w:lang w:val="en-US"/>
        </w:rPr>
        <w:t>V</w:t>
      </w:r>
      <w:r w:rsidRPr="00A37C84">
        <w:rPr>
          <w:rFonts w:ascii="Arial" w:hAnsi="Arial" w:cs="Arial"/>
        </w:rPr>
        <w:t xml:space="preserve"> «Перечень </w:t>
      </w:r>
      <w:r>
        <w:rPr>
          <w:rFonts w:ascii="Arial" w:hAnsi="Arial" w:cs="Arial"/>
        </w:rPr>
        <w:t xml:space="preserve">задач и </w:t>
      </w:r>
      <w:r w:rsidRPr="00A37C84">
        <w:rPr>
          <w:rFonts w:ascii="Arial" w:hAnsi="Arial" w:cs="Arial"/>
        </w:rPr>
        <w:t xml:space="preserve">мероприятий подпрограммы </w:t>
      </w:r>
      <w:r w:rsidRPr="00A37C84">
        <w:rPr>
          <w:rFonts w:ascii="Arial" w:hAnsi="Arial" w:cs="Arial"/>
          <w:lang w:val="en-US"/>
        </w:rPr>
        <w:t>III</w:t>
      </w:r>
      <w:r w:rsidRPr="00A37C84">
        <w:rPr>
          <w:rFonts w:ascii="Arial" w:hAnsi="Arial" w:cs="Arial"/>
        </w:rPr>
        <w:t xml:space="preserve"> «Развитие дополнительного образования и оздоровления детей»</w:t>
      </w:r>
      <w:r>
        <w:rPr>
          <w:rFonts w:ascii="Arial" w:hAnsi="Arial" w:cs="Arial"/>
        </w:rPr>
        <w:t xml:space="preserve"> </w:t>
      </w:r>
      <w:r w:rsidRPr="00A37C8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соответствии с приложением №13</w:t>
      </w:r>
      <w:r w:rsidRPr="00A37C84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;</w:t>
      </w:r>
      <w:r w:rsidRPr="00A37C84">
        <w:rPr>
          <w:rFonts w:ascii="Arial" w:hAnsi="Arial" w:cs="Arial"/>
        </w:rPr>
        <w:t xml:space="preserve"> </w:t>
      </w:r>
    </w:p>
    <w:p w:rsidR="00F87CC1" w:rsidRPr="00A37C84" w:rsidRDefault="00F87CC1" w:rsidP="003724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1.4.5. Раздел</w:t>
      </w:r>
      <w:r w:rsidRPr="00A37C84">
        <w:rPr>
          <w:rFonts w:ascii="Arial" w:hAnsi="Arial" w:cs="Arial"/>
        </w:rPr>
        <w:t xml:space="preserve"> </w:t>
      </w:r>
      <w:r w:rsidRPr="00A37C84">
        <w:rPr>
          <w:rFonts w:ascii="Arial" w:hAnsi="Arial" w:cs="Arial"/>
          <w:lang w:val="en-US"/>
        </w:rPr>
        <w:t>V</w:t>
      </w:r>
      <w:r w:rsidRPr="00A37C84">
        <w:rPr>
          <w:rFonts w:ascii="Arial" w:hAnsi="Arial" w:cs="Arial"/>
        </w:rPr>
        <w:t xml:space="preserve"> «Перечень </w:t>
      </w:r>
      <w:r>
        <w:rPr>
          <w:rFonts w:ascii="Arial" w:hAnsi="Arial" w:cs="Arial"/>
        </w:rPr>
        <w:t xml:space="preserve">задач и </w:t>
      </w:r>
      <w:r w:rsidRPr="00A37C84">
        <w:rPr>
          <w:rFonts w:ascii="Arial" w:hAnsi="Arial" w:cs="Arial"/>
        </w:rPr>
        <w:t xml:space="preserve">мероприятий подпрограммы </w:t>
      </w:r>
      <w:r w:rsidRPr="00A37C84">
        <w:rPr>
          <w:rFonts w:ascii="Arial" w:hAnsi="Arial" w:cs="Arial"/>
          <w:lang w:val="en-US"/>
        </w:rPr>
        <w:t>III</w:t>
      </w:r>
      <w:r w:rsidRPr="00A37C84">
        <w:rPr>
          <w:rFonts w:ascii="Arial" w:hAnsi="Arial" w:cs="Arial"/>
        </w:rPr>
        <w:t xml:space="preserve"> «Развитие дополнительного образования и оздоровления детей»</w:t>
      </w:r>
      <w:r>
        <w:rPr>
          <w:rFonts w:ascii="Arial" w:hAnsi="Arial" w:cs="Arial"/>
        </w:rPr>
        <w:t xml:space="preserve"> </w:t>
      </w:r>
      <w:r w:rsidRPr="00A37C84">
        <w:rPr>
          <w:rFonts w:ascii="Arial" w:hAnsi="Arial" w:cs="Arial"/>
        </w:rPr>
        <w:t xml:space="preserve">читать в новой редакции в </w:t>
      </w:r>
      <w:r>
        <w:rPr>
          <w:rFonts w:ascii="Arial" w:hAnsi="Arial" w:cs="Arial"/>
        </w:rPr>
        <w:t>соответствии с приложением №13</w:t>
      </w:r>
      <w:r w:rsidRPr="00A37C84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F87CC1" w:rsidRDefault="00F87CC1" w:rsidP="001A1D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01E8D">
        <w:rPr>
          <w:rFonts w:ascii="Arial" w:hAnsi="Arial" w:cs="Arial"/>
        </w:rPr>
        <w:t xml:space="preserve">. Начальнику учреждения «Управление финансов администрации Орехово-Зуевского муниципального района» </w:t>
      </w:r>
      <w:r>
        <w:rPr>
          <w:rFonts w:ascii="Arial" w:hAnsi="Arial" w:cs="Arial"/>
        </w:rPr>
        <w:t>Карповой С.П.</w:t>
      </w:r>
      <w:r w:rsidRPr="00301E8D">
        <w:rPr>
          <w:rFonts w:ascii="Arial" w:hAnsi="Arial" w:cs="Arial"/>
        </w:rPr>
        <w:t>. внести соответствующие изменения в бюджет Орехово-Зуевского му</w:t>
      </w:r>
      <w:r>
        <w:rPr>
          <w:rFonts w:ascii="Arial" w:hAnsi="Arial" w:cs="Arial"/>
        </w:rPr>
        <w:t>ниципального района на 2015 год.</w:t>
      </w:r>
    </w:p>
    <w:p w:rsidR="00F87CC1" w:rsidRPr="00CA5069" w:rsidRDefault="00F87CC1" w:rsidP="001A1DB4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CA5069">
        <w:rPr>
          <w:rFonts w:ascii="Arial" w:hAnsi="Arial" w:cs="Arial"/>
        </w:rPr>
        <w:t>3. О</w:t>
      </w:r>
      <w:r w:rsidRPr="00CA5069">
        <w:rPr>
          <w:rFonts w:ascii="Arial" w:hAnsi="Arial" w:cs="Arial"/>
          <w:color w:val="000000"/>
        </w:rPr>
        <w:t>тделу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F87CC1" w:rsidRPr="00301E8D" w:rsidRDefault="00F87CC1" w:rsidP="001A1DB4">
      <w:pPr>
        <w:ind w:firstLine="720"/>
        <w:contextualSpacing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lang w:eastAsia="en-US"/>
        </w:rPr>
        <w:t>4</w:t>
      </w:r>
      <w:r w:rsidRPr="00301E8D">
        <w:rPr>
          <w:rFonts w:ascii="Arial" w:hAnsi="Arial" w:cs="Arial"/>
          <w:lang w:eastAsia="en-US"/>
        </w:rPr>
        <w:t>. Контроль за исполнением настоящего постановления возложить на заместителя Главы администрации Орехово-Зуевского муниципального района Пылева И.В.</w:t>
      </w:r>
    </w:p>
    <w:p w:rsidR="00F87CC1" w:rsidRDefault="00F87CC1" w:rsidP="003724E9">
      <w:pPr>
        <w:jc w:val="both"/>
        <w:rPr>
          <w:rFonts w:ascii="Arial" w:hAnsi="Arial" w:cs="Arial"/>
          <w:b/>
        </w:rPr>
      </w:pPr>
    </w:p>
    <w:p w:rsidR="00F87CC1" w:rsidRDefault="00F87CC1" w:rsidP="003724E9">
      <w:pPr>
        <w:jc w:val="both"/>
        <w:rPr>
          <w:rFonts w:ascii="Arial" w:hAnsi="Arial" w:cs="Arial"/>
          <w:b/>
        </w:rPr>
      </w:pPr>
    </w:p>
    <w:p w:rsidR="00F87CC1" w:rsidRPr="00301E8D" w:rsidRDefault="00F87CC1" w:rsidP="003724E9">
      <w:pPr>
        <w:jc w:val="both"/>
        <w:rPr>
          <w:rFonts w:ascii="Arial" w:hAnsi="Arial" w:cs="Arial"/>
          <w:b/>
        </w:rPr>
      </w:pPr>
    </w:p>
    <w:p w:rsidR="00F87CC1" w:rsidRPr="00301E8D" w:rsidRDefault="00F87CC1" w:rsidP="003724E9">
      <w:pPr>
        <w:tabs>
          <w:tab w:val="left" w:pos="8475"/>
        </w:tabs>
        <w:jc w:val="both"/>
        <w:rPr>
          <w:rFonts w:ascii="Arial" w:hAnsi="Arial" w:cs="Arial"/>
          <w:b/>
        </w:rPr>
      </w:pPr>
      <w:r w:rsidRPr="00301E8D">
        <w:rPr>
          <w:rFonts w:ascii="Arial" w:hAnsi="Arial" w:cs="Arial"/>
          <w:b/>
        </w:rPr>
        <w:t>Глава Орехово-Зуевского</w:t>
      </w:r>
      <w:r w:rsidRPr="00301E8D">
        <w:rPr>
          <w:rFonts w:ascii="Arial" w:hAnsi="Arial" w:cs="Arial"/>
          <w:b/>
        </w:rPr>
        <w:tab/>
      </w:r>
    </w:p>
    <w:p w:rsidR="00F87CC1" w:rsidRPr="00301E8D" w:rsidRDefault="00F87CC1" w:rsidP="003724E9">
      <w:pPr>
        <w:jc w:val="both"/>
        <w:rPr>
          <w:rFonts w:ascii="Arial" w:hAnsi="Arial" w:cs="Arial"/>
          <w:b/>
        </w:rPr>
      </w:pPr>
      <w:r w:rsidRPr="00301E8D">
        <w:rPr>
          <w:rFonts w:ascii="Arial" w:hAnsi="Arial" w:cs="Arial"/>
          <w:b/>
        </w:rPr>
        <w:t>муниципального района</w:t>
      </w:r>
      <w:r w:rsidRPr="001A1D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Б.В.Егоров</w:t>
      </w:r>
    </w:p>
    <w:p w:rsidR="00F87CC1" w:rsidRDefault="00F87CC1" w:rsidP="003724E9">
      <w:pPr>
        <w:jc w:val="both"/>
        <w:rPr>
          <w:rFonts w:ascii="Arial" w:hAnsi="Arial" w:cs="Arial"/>
          <w:b/>
        </w:rPr>
      </w:pPr>
    </w:p>
    <w:p w:rsidR="00F87CC1" w:rsidRDefault="00F87CC1" w:rsidP="003724E9">
      <w:pPr>
        <w:jc w:val="both"/>
        <w:rPr>
          <w:rFonts w:ascii="Arial" w:hAnsi="Arial" w:cs="Arial"/>
          <w:b/>
        </w:rPr>
      </w:pPr>
    </w:p>
    <w:p w:rsidR="00F87CC1" w:rsidRPr="00301E8D" w:rsidRDefault="00F87CC1" w:rsidP="003724E9">
      <w:pPr>
        <w:jc w:val="both"/>
        <w:rPr>
          <w:rFonts w:ascii="Arial" w:hAnsi="Arial" w:cs="Arial"/>
          <w:b/>
        </w:rPr>
      </w:pPr>
    </w:p>
    <w:p w:rsidR="00F87CC1" w:rsidRDefault="00F87CC1" w:rsidP="001A1DB4">
      <w:pPr>
        <w:jc w:val="both"/>
        <w:rPr>
          <w:rFonts w:ascii="Arial" w:hAnsi="Arial" w:cs="Arial"/>
          <w:sz w:val="20"/>
          <w:szCs w:val="20"/>
        </w:rPr>
      </w:pPr>
      <w:bookmarkStart w:id="0" w:name="sub_1000"/>
      <w:r>
        <w:rPr>
          <w:rFonts w:ascii="Arial" w:hAnsi="Arial" w:cs="Arial"/>
          <w:sz w:val="20"/>
          <w:szCs w:val="20"/>
        </w:rPr>
        <w:t>Отп. 9</w:t>
      </w:r>
      <w:r w:rsidRPr="00891407">
        <w:rPr>
          <w:rFonts w:ascii="Arial" w:hAnsi="Arial" w:cs="Arial"/>
          <w:sz w:val="20"/>
          <w:szCs w:val="20"/>
        </w:rPr>
        <w:t xml:space="preserve"> экз:</w:t>
      </w:r>
    </w:p>
    <w:p w:rsidR="00F87CC1" w:rsidRDefault="00F87CC1" w:rsidP="001A1D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дело, прокуратура, УО, Пылеву И.В. </w:t>
      </w:r>
    </w:p>
    <w:p w:rsidR="00F87CC1" w:rsidRDefault="00F87CC1" w:rsidP="001A1D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КпоЭ, УФ, Калмыковой Е.В., ООИР, упр. по общ. воп. (Н) </w:t>
      </w:r>
    </w:p>
    <w:p w:rsidR="00F87CC1" w:rsidRDefault="00F87CC1" w:rsidP="003724E9">
      <w:pPr>
        <w:pStyle w:val="ListParagraph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87CC1" w:rsidRDefault="00F87CC1" w:rsidP="003724E9">
      <w:pPr>
        <w:pStyle w:val="ListParagraph"/>
        <w:ind w:left="0"/>
        <w:rPr>
          <w:rFonts w:ascii="Arial" w:hAnsi="Arial" w:cs="Arial"/>
          <w:sz w:val="20"/>
          <w:szCs w:val="20"/>
        </w:rPr>
        <w:sectPr w:rsidR="00F87CC1" w:rsidSect="00F81DEC">
          <w:footerReference w:type="default" r:id="rId7"/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87CC1" w:rsidRDefault="00F87CC1" w:rsidP="009F4CA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  <w:r w:rsidRPr="00472B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F87CC1" w:rsidRDefault="00F87CC1" w:rsidP="00E20323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472B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Приложение №1 </w:t>
      </w:r>
    </w:p>
    <w:p w:rsidR="00F87CC1" w:rsidRDefault="00F87CC1" w:rsidP="00E20323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472B51">
        <w:rPr>
          <w:rFonts w:ascii="Arial" w:hAnsi="Arial" w:cs="Arial"/>
          <w:bCs/>
          <w:sz w:val="24"/>
          <w:szCs w:val="24"/>
        </w:rPr>
        <w:t xml:space="preserve">к </w:t>
      </w:r>
      <w:r>
        <w:rPr>
          <w:rFonts w:ascii="Arial" w:hAnsi="Arial" w:cs="Arial"/>
          <w:bCs/>
          <w:sz w:val="24"/>
          <w:szCs w:val="24"/>
        </w:rPr>
        <w:t xml:space="preserve">постановлению </w:t>
      </w:r>
    </w:p>
    <w:p w:rsidR="00F87CC1" w:rsidRDefault="00F87CC1" w:rsidP="00E20323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Главы Орехово-Зуевского</w:t>
      </w:r>
    </w:p>
    <w:p w:rsidR="00F87CC1" w:rsidRDefault="00F87CC1" w:rsidP="00E20323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:rsidR="00F87CC1" w:rsidRDefault="00F87CC1" w:rsidP="00E20323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23.12.2015 № 2963</w:t>
      </w:r>
    </w:p>
    <w:p w:rsidR="00F87CC1" w:rsidRPr="00472B51" w:rsidRDefault="00F87CC1" w:rsidP="00E203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7CC1" w:rsidRPr="00472B51" w:rsidRDefault="00F87CC1" w:rsidP="00E203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2B51">
        <w:rPr>
          <w:rFonts w:ascii="Arial" w:hAnsi="Arial" w:cs="Arial"/>
          <w:b/>
          <w:bCs/>
        </w:rPr>
        <w:t>Муниципальная программа</w:t>
      </w:r>
    </w:p>
    <w:p w:rsidR="00F87CC1" w:rsidRPr="00BA6834" w:rsidRDefault="00F87CC1" w:rsidP="00E20323">
      <w:pPr>
        <w:pStyle w:val="ConsPlusNormal"/>
        <w:jc w:val="center"/>
        <w:rPr>
          <w:b/>
          <w:bCs/>
          <w:sz w:val="24"/>
          <w:szCs w:val="24"/>
        </w:rPr>
      </w:pPr>
      <w:r w:rsidRPr="00472B51">
        <w:rPr>
          <w:b/>
          <w:bCs/>
          <w:sz w:val="24"/>
          <w:szCs w:val="24"/>
        </w:rPr>
        <w:t>«Образование Орехово-Зуевского муниципального района на 2015-2019 годы»</w:t>
      </w:r>
    </w:p>
    <w:p w:rsidR="00F87CC1" w:rsidRPr="00472B51" w:rsidRDefault="00F87CC1" w:rsidP="00E20323">
      <w:pPr>
        <w:pStyle w:val="ConsPlusNormal"/>
        <w:rPr>
          <w:sz w:val="24"/>
          <w:szCs w:val="24"/>
        </w:rPr>
      </w:pPr>
    </w:p>
    <w:p w:rsidR="00F87CC1" w:rsidRPr="00472B51" w:rsidRDefault="00F87CC1" w:rsidP="00E20323">
      <w:pPr>
        <w:pStyle w:val="ConsPlusNormal"/>
        <w:jc w:val="center"/>
        <w:rPr>
          <w:b/>
          <w:bCs/>
          <w:sz w:val="24"/>
          <w:szCs w:val="24"/>
        </w:rPr>
      </w:pPr>
      <w:r w:rsidRPr="00472B51">
        <w:rPr>
          <w:sz w:val="24"/>
          <w:szCs w:val="24"/>
          <w:lang w:val="en-US"/>
        </w:rPr>
        <w:t>I</w:t>
      </w:r>
      <w:r w:rsidRPr="00472B51">
        <w:rPr>
          <w:sz w:val="24"/>
          <w:szCs w:val="24"/>
        </w:rPr>
        <w:t xml:space="preserve">. </w:t>
      </w:r>
      <w:r w:rsidRPr="00472B51">
        <w:rPr>
          <w:b/>
          <w:bCs/>
          <w:sz w:val="24"/>
          <w:szCs w:val="24"/>
        </w:rPr>
        <w:t>ПАСПОРТ МУНИЦИПАЛЬНОЙ ПРОГРАММЫ</w:t>
      </w:r>
    </w:p>
    <w:p w:rsidR="00F87CC1" w:rsidRPr="00472B51" w:rsidRDefault="00F87CC1" w:rsidP="00E20323">
      <w:pPr>
        <w:pStyle w:val="ConsPlusNormal"/>
        <w:jc w:val="center"/>
        <w:rPr>
          <w:b/>
          <w:bCs/>
          <w:sz w:val="24"/>
          <w:szCs w:val="24"/>
        </w:rPr>
      </w:pPr>
      <w:r w:rsidRPr="00472B51">
        <w:rPr>
          <w:b/>
          <w:bCs/>
          <w:sz w:val="24"/>
          <w:szCs w:val="24"/>
        </w:rPr>
        <w:t>«ОБРАЗОВАНИЕ ОРЕХОВО-ЗУЕВСКОГО МУНИЦИПАЛЬНОГО РАЙОНА  НА 2015-2019 ГОДЫ»</w:t>
      </w:r>
    </w:p>
    <w:p w:rsidR="00F87CC1" w:rsidRPr="00472B51" w:rsidRDefault="00F87CC1" w:rsidP="00E20323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153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5"/>
        <w:gridCol w:w="2670"/>
        <w:gridCol w:w="1700"/>
        <w:gridCol w:w="1700"/>
        <w:gridCol w:w="1700"/>
        <w:gridCol w:w="1983"/>
        <w:gridCol w:w="2442"/>
      </w:tblGrid>
      <w:tr w:rsidR="00F87CC1" w:rsidRPr="00472B51" w:rsidTr="00C72F16">
        <w:trPr>
          <w:trHeight w:val="360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72B51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472B51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 </w:t>
            </w:r>
            <w:r w:rsidRPr="00472B51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2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rPr>
                <w:rFonts w:ascii="Arial" w:hAnsi="Arial" w:cs="Arial"/>
              </w:rPr>
            </w:pPr>
            <w:r w:rsidRPr="00472B51">
              <w:rPr>
                <w:rFonts w:ascii="Arial" w:hAnsi="Arial" w:cs="Arial"/>
              </w:rPr>
              <w:t>Расходы (тыс. рублей)</w:t>
            </w:r>
          </w:p>
        </w:tc>
      </w:tr>
      <w:tr w:rsidR="00F87CC1" w:rsidRPr="00472B51" w:rsidTr="009D61EF">
        <w:trPr>
          <w:trHeight w:val="956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B5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B51">
              <w:rPr>
                <w:rFonts w:ascii="Arial" w:hAnsi="Arial" w:cs="Arial"/>
                <w:b/>
                <w:sz w:val="24"/>
                <w:szCs w:val="24"/>
                <w:lang w:val="en-US"/>
              </w:rPr>
              <w:t>201</w:t>
            </w:r>
            <w:r w:rsidRPr="00472B51">
              <w:rPr>
                <w:rFonts w:ascii="Arial" w:hAnsi="Arial" w:cs="Arial"/>
                <w:b/>
                <w:sz w:val="24"/>
                <w:szCs w:val="24"/>
              </w:rPr>
              <w:t>5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B51">
              <w:rPr>
                <w:rFonts w:ascii="Arial" w:hAnsi="Arial" w:cs="Arial"/>
                <w:b/>
                <w:sz w:val="24"/>
                <w:szCs w:val="24"/>
                <w:lang w:val="en-US"/>
              </w:rPr>
              <w:t>2016</w:t>
            </w:r>
            <w:r w:rsidRPr="00472B5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B51">
              <w:rPr>
                <w:rFonts w:ascii="Arial" w:hAnsi="Arial" w:cs="Arial"/>
                <w:b/>
                <w:sz w:val="24"/>
                <w:szCs w:val="24"/>
                <w:lang w:val="en-US"/>
              </w:rPr>
              <w:t>2017</w:t>
            </w:r>
            <w:r w:rsidRPr="00472B5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B51">
              <w:rPr>
                <w:rFonts w:ascii="Arial" w:hAnsi="Arial" w:cs="Arial"/>
                <w:b/>
                <w:sz w:val="24"/>
                <w:szCs w:val="24"/>
                <w:lang w:val="en-US"/>
              </w:rPr>
              <w:t>2018</w:t>
            </w:r>
            <w:r w:rsidRPr="00472B5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B51">
              <w:rPr>
                <w:rFonts w:ascii="Arial" w:hAnsi="Arial" w:cs="Arial"/>
                <w:b/>
                <w:sz w:val="24"/>
                <w:szCs w:val="24"/>
                <w:lang w:val="en-US"/>
              </w:rPr>
              <w:t>201</w:t>
            </w:r>
            <w:r w:rsidRPr="00472B51">
              <w:rPr>
                <w:rFonts w:ascii="Arial" w:hAnsi="Arial" w:cs="Arial"/>
                <w:b/>
                <w:sz w:val="24"/>
                <w:szCs w:val="24"/>
              </w:rPr>
              <w:t>9 год</w:t>
            </w:r>
          </w:p>
        </w:tc>
      </w:tr>
      <w:tr w:rsidR="00F87CC1" w:rsidRPr="00472B51" w:rsidTr="0009375E">
        <w:trPr>
          <w:trHeight w:val="360"/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72B51">
              <w:rPr>
                <w:rFonts w:ascii="Arial" w:hAnsi="Arial" w:cs="Arial"/>
                <w:sz w:val="24"/>
                <w:szCs w:val="24"/>
              </w:rPr>
              <w:t>Средства бюджета Орехово-Зуевского муниципального района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5F2167" w:rsidRDefault="00F87CC1" w:rsidP="0009375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3575874,925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5F2167" w:rsidRDefault="00F87CC1" w:rsidP="0009375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679070,825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75E">
              <w:rPr>
                <w:rFonts w:ascii="Arial" w:hAnsi="Arial" w:cs="Arial"/>
                <w:sz w:val="22"/>
                <w:szCs w:val="22"/>
              </w:rPr>
              <w:t>734005,6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375E">
              <w:rPr>
                <w:rFonts w:ascii="Arial" w:hAnsi="Arial" w:cs="Arial"/>
                <w:sz w:val="22"/>
                <w:szCs w:val="22"/>
                <w:lang w:val="en-US"/>
              </w:rPr>
              <w:t>716334</w:t>
            </w:r>
            <w:r w:rsidRPr="0009375E">
              <w:rPr>
                <w:rFonts w:ascii="Arial" w:hAnsi="Arial" w:cs="Arial"/>
                <w:sz w:val="22"/>
                <w:szCs w:val="22"/>
              </w:rPr>
              <w:t>,</w:t>
            </w:r>
            <w:r w:rsidRPr="0009375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375E">
              <w:rPr>
                <w:rFonts w:ascii="Arial" w:hAnsi="Arial" w:cs="Arial"/>
                <w:sz w:val="22"/>
                <w:szCs w:val="22"/>
                <w:lang w:val="en-US"/>
              </w:rPr>
              <w:t>723232</w:t>
            </w:r>
            <w:r w:rsidRPr="0009375E">
              <w:rPr>
                <w:rFonts w:ascii="Arial" w:hAnsi="Arial" w:cs="Arial"/>
                <w:sz w:val="22"/>
                <w:szCs w:val="22"/>
              </w:rPr>
              <w:t>,</w:t>
            </w:r>
            <w:r w:rsidRPr="000937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75E">
              <w:rPr>
                <w:rFonts w:ascii="Arial" w:hAnsi="Arial" w:cs="Arial"/>
                <w:sz w:val="22"/>
                <w:szCs w:val="22"/>
                <w:lang w:val="en-US"/>
              </w:rPr>
              <w:t>723232</w:t>
            </w:r>
            <w:r w:rsidRPr="0009375E">
              <w:rPr>
                <w:rFonts w:ascii="Arial" w:hAnsi="Arial" w:cs="Arial"/>
                <w:sz w:val="22"/>
                <w:szCs w:val="22"/>
              </w:rPr>
              <w:t>,</w:t>
            </w:r>
            <w:r w:rsidRPr="000937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F87CC1" w:rsidRPr="00472B51" w:rsidTr="0009375E"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72B5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5F2167" w:rsidRDefault="00F87CC1" w:rsidP="0009375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7020856,904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5F2167" w:rsidRDefault="00F87CC1" w:rsidP="0009375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167">
              <w:rPr>
                <w:rFonts w:ascii="Arial" w:hAnsi="Arial" w:cs="Arial"/>
                <w:sz w:val="24"/>
                <w:szCs w:val="24"/>
              </w:rPr>
              <w:t>1446639,904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7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7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7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7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87CC1" w:rsidRPr="00472B51" w:rsidTr="0009375E"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5F2167" w:rsidRDefault="00F87CC1" w:rsidP="0009375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3776,214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5F2167" w:rsidRDefault="00F87CC1" w:rsidP="0009375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3776,214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75E">
              <w:rPr>
                <w:rFonts w:ascii="Arial" w:hAnsi="Arial" w:cs="Arial"/>
                <w:sz w:val="22"/>
                <w:szCs w:val="22"/>
              </w:rPr>
              <w:t>1404911,0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75E">
              <w:rPr>
                <w:rFonts w:ascii="Arial" w:hAnsi="Arial" w:cs="Arial"/>
                <w:sz w:val="22"/>
                <w:szCs w:val="22"/>
              </w:rPr>
              <w:t>1389420,0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75E">
              <w:rPr>
                <w:rFonts w:ascii="Arial" w:hAnsi="Arial" w:cs="Arial"/>
                <w:sz w:val="22"/>
                <w:szCs w:val="22"/>
              </w:rPr>
              <w:t>1389943,0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75E">
              <w:rPr>
                <w:rFonts w:ascii="Arial" w:hAnsi="Arial" w:cs="Arial"/>
                <w:sz w:val="22"/>
                <w:szCs w:val="22"/>
              </w:rPr>
              <w:t>1389943,0</w:t>
            </w:r>
          </w:p>
        </w:tc>
      </w:tr>
      <w:tr w:rsidR="00F87CC1" w:rsidRPr="00472B51" w:rsidTr="0009375E"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72B51">
              <w:rPr>
                <w:rFonts w:ascii="Arial" w:hAnsi="Arial" w:cs="Arial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5F2167" w:rsidRDefault="00F87CC1" w:rsidP="0009375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544120,34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5F2167" w:rsidRDefault="00F87CC1" w:rsidP="0009375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99563,54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75E">
              <w:rPr>
                <w:rFonts w:ascii="Arial" w:hAnsi="Arial" w:cs="Arial"/>
                <w:sz w:val="22"/>
                <w:szCs w:val="22"/>
              </w:rPr>
              <w:t>111139,2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jc w:val="center"/>
            </w:pPr>
            <w:r w:rsidRPr="0009375E">
              <w:rPr>
                <w:rFonts w:ascii="Arial" w:hAnsi="Arial" w:cs="Arial"/>
                <w:sz w:val="22"/>
                <w:szCs w:val="22"/>
              </w:rPr>
              <w:t>111139,2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jc w:val="center"/>
            </w:pPr>
            <w:r w:rsidRPr="0009375E">
              <w:rPr>
                <w:rFonts w:ascii="Arial" w:hAnsi="Arial" w:cs="Arial"/>
                <w:sz w:val="22"/>
                <w:szCs w:val="22"/>
              </w:rPr>
              <w:t>111139,2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jc w:val="center"/>
            </w:pPr>
            <w:r w:rsidRPr="0009375E">
              <w:rPr>
                <w:rFonts w:ascii="Arial" w:hAnsi="Arial" w:cs="Arial"/>
                <w:sz w:val="22"/>
                <w:szCs w:val="22"/>
              </w:rPr>
              <w:t>111139,2</w:t>
            </w:r>
          </w:p>
        </w:tc>
      </w:tr>
      <w:tr w:rsidR="00F87CC1" w:rsidRPr="00472B51" w:rsidTr="0009375E">
        <w:trPr>
          <w:tblCellSpacing w:w="5" w:type="nil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72B51" w:rsidRDefault="00F87CC1" w:rsidP="00E17BA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72B5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5F2167" w:rsidRDefault="00F87CC1" w:rsidP="0009375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11144628,383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5F2167" w:rsidRDefault="00F87CC1" w:rsidP="0009375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2229050,483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75E">
              <w:rPr>
                <w:rFonts w:ascii="Arial" w:hAnsi="Arial" w:cs="Arial"/>
                <w:sz w:val="22"/>
                <w:szCs w:val="22"/>
              </w:rPr>
              <w:t>2250055,8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375E">
              <w:rPr>
                <w:rFonts w:ascii="Arial" w:hAnsi="Arial" w:cs="Arial"/>
                <w:sz w:val="22"/>
                <w:szCs w:val="22"/>
                <w:lang w:val="en-US"/>
              </w:rPr>
              <w:t>2216893</w:t>
            </w:r>
            <w:r w:rsidRPr="0009375E">
              <w:rPr>
                <w:rFonts w:ascii="Arial" w:hAnsi="Arial" w:cs="Arial"/>
                <w:sz w:val="22"/>
                <w:szCs w:val="22"/>
              </w:rPr>
              <w:t>,</w:t>
            </w:r>
            <w:r w:rsidRPr="0009375E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375E">
              <w:rPr>
                <w:rFonts w:ascii="Arial" w:hAnsi="Arial" w:cs="Arial"/>
                <w:sz w:val="22"/>
                <w:szCs w:val="22"/>
                <w:lang w:val="en-US"/>
              </w:rPr>
              <w:t>2224314</w:t>
            </w:r>
            <w:r w:rsidRPr="0009375E">
              <w:rPr>
                <w:rFonts w:ascii="Arial" w:hAnsi="Arial" w:cs="Arial"/>
                <w:sz w:val="22"/>
                <w:szCs w:val="22"/>
              </w:rPr>
              <w:t>,</w:t>
            </w:r>
            <w:r w:rsidRPr="0009375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09375E" w:rsidRDefault="00F87CC1" w:rsidP="0009375E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375E">
              <w:rPr>
                <w:rFonts w:ascii="Arial" w:hAnsi="Arial" w:cs="Arial"/>
                <w:sz w:val="22"/>
                <w:szCs w:val="22"/>
                <w:lang w:val="en-US"/>
              </w:rPr>
              <w:t>2224314</w:t>
            </w:r>
            <w:r w:rsidRPr="0009375E">
              <w:rPr>
                <w:rFonts w:ascii="Arial" w:hAnsi="Arial" w:cs="Arial"/>
                <w:sz w:val="22"/>
                <w:szCs w:val="22"/>
              </w:rPr>
              <w:t>,</w:t>
            </w:r>
            <w:r w:rsidRPr="0009375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</w:tbl>
    <w:p w:rsidR="00F87CC1" w:rsidRPr="00472B51" w:rsidRDefault="00F87CC1" w:rsidP="00E20323">
      <w:pPr>
        <w:pStyle w:val="ConsPlusNormal"/>
        <w:ind w:firstLine="0"/>
        <w:jc w:val="both"/>
        <w:rPr>
          <w:sz w:val="24"/>
          <w:szCs w:val="24"/>
        </w:rPr>
        <w:sectPr w:rsidR="00F87CC1" w:rsidRPr="00472B51" w:rsidSect="00F81DEC">
          <w:footerReference w:type="default" r:id="rId8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87CC1" w:rsidRDefault="00F87CC1" w:rsidP="008D21B4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9F4CA8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Приложение №2 </w:t>
      </w:r>
    </w:p>
    <w:p w:rsidR="00F87CC1" w:rsidRDefault="00F87CC1" w:rsidP="009F4CA8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472B51">
        <w:rPr>
          <w:rFonts w:ascii="Arial" w:hAnsi="Arial" w:cs="Arial"/>
          <w:bCs/>
          <w:sz w:val="24"/>
          <w:szCs w:val="24"/>
        </w:rPr>
        <w:t xml:space="preserve">к </w:t>
      </w:r>
      <w:r>
        <w:rPr>
          <w:rFonts w:ascii="Arial" w:hAnsi="Arial" w:cs="Arial"/>
          <w:bCs/>
          <w:sz w:val="24"/>
          <w:szCs w:val="24"/>
        </w:rPr>
        <w:t xml:space="preserve">постановлению </w:t>
      </w:r>
    </w:p>
    <w:p w:rsidR="00F87CC1" w:rsidRDefault="00F87CC1" w:rsidP="009F4CA8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Главы Орехово-Зуевского</w:t>
      </w:r>
    </w:p>
    <w:p w:rsidR="00F87CC1" w:rsidRDefault="00F87CC1" w:rsidP="009F4CA8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:rsidR="00F87CC1" w:rsidRDefault="00F87CC1" w:rsidP="00321A3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23.12.2015 № 2963</w:t>
      </w:r>
    </w:p>
    <w:p w:rsidR="00F87CC1" w:rsidRDefault="00F87CC1" w:rsidP="0069667A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87CC1" w:rsidRPr="00BA6834" w:rsidRDefault="00F87CC1" w:rsidP="0069667A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BA6834">
        <w:rPr>
          <w:rFonts w:ascii="Arial" w:hAnsi="Arial" w:cs="Arial"/>
          <w:b/>
          <w:bCs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риложение №1</w:t>
      </w:r>
    </w:p>
    <w:p w:rsidR="00F87CC1" w:rsidRDefault="00F87CC1" w:rsidP="008D21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BA6834">
        <w:rPr>
          <w:rFonts w:ascii="Arial" w:hAnsi="Arial" w:cs="Arial"/>
          <w:b/>
          <w:bCs/>
        </w:rPr>
        <w:t>к муниципальной программе «Образование Орехово-Зуевского муниципального района на 2015-2019 годы»</w:t>
      </w:r>
    </w:p>
    <w:p w:rsidR="00F87CC1" w:rsidRPr="00FA4BE3" w:rsidRDefault="00F87CC1" w:rsidP="008D21B4">
      <w:pPr>
        <w:rPr>
          <w:rFonts w:ascii="Arial" w:hAnsi="Arial" w:cs="Arial"/>
          <w:bCs/>
        </w:rPr>
      </w:pPr>
      <w:r w:rsidRPr="00FA4BE3">
        <w:rPr>
          <w:rFonts w:ascii="Arial" w:hAnsi="Arial" w:cs="Arial"/>
          <w:b/>
          <w:bCs/>
        </w:rPr>
        <w:tab/>
      </w:r>
      <w:r w:rsidRPr="00FA4BE3">
        <w:rPr>
          <w:rFonts w:ascii="Arial" w:hAnsi="Arial" w:cs="Arial"/>
          <w:bCs/>
        </w:rPr>
        <w:tab/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</w:t>
      </w:r>
      <w:r w:rsidRPr="00FA4BE3">
        <w:rPr>
          <w:rFonts w:ascii="Arial" w:hAnsi="Arial" w:cs="Arial"/>
          <w:bCs/>
        </w:rPr>
        <w:t xml:space="preserve">  </w:t>
      </w:r>
    </w:p>
    <w:p w:rsidR="00F87CC1" w:rsidRPr="00890F1C" w:rsidRDefault="00F87CC1" w:rsidP="00696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Подпрограмма I       </w:t>
      </w:r>
      <w:r w:rsidRPr="00890F1C">
        <w:rPr>
          <w:rFonts w:ascii="Arial" w:hAnsi="Arial" w:cs="Arial"/>
          <w:b/>
          <w:bCs/>
        </w:rPr>
        <w:t xml:space="preserve"> «Раз</w:t>
      </w:r>
      <w:r>
        <w:rPr>
          <w:rFonts w:ascii="Arial" w:hAnsi="Arial" w:cs="Arial"/>
          <w:b/>
          <w:bCs/>
        </w:rPr>
        <w:t>витие дошкольного образования»</w:t>
      </w:r>
    </w:p>
    <w:p w:rsidR="00F87CC1" w:rsidRPr="00890F1C" w:rsidRDefault="00F87CC1" w:rsidP="00EA7C89">
      <w:pPr>
        <w:jc w:val="center"/>
        <w:rPr>
          <w:rFonts w:ascii="Arial" w:hAnsi="Arial" w:cs="Arial"/>
          <w:b/>
          <w:bCs/>
        </w:rPr>
      </w:pPr>
    </w:p>
    <w:p w:rsidR="00F87CC1" w:rsidRPr="00890F1C" w:rsidRDefault="00F87CC1" w:rsidP="00EA7C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I</w:t>
      </w:r>
      <w:r w:rsidRPr="00A4629C">
        <w:rPr>
          <w:rFonts w:ascii="Arial" w:hAnsi="Arial" w:cs="Arial"/>
          <w:b/>
          <w:bCs/>
        </w:rPr>
        <w:t xml:space="preserve">. </w:t>
      </w:r>
      <w:r w:rsidRPr="00890F1C">
        <w:rPr>
          <w:rFonts w:ascii="Arial" w:hAnsi="Arial" w:cs="Arial"/>
          <w:b/>
          <w:bCs/>
        </w:rPr>
        <w:t xml:space="preserve">Паспорт подпрограммы I «Развитие </w:t>
      </w:r>
      <w:r>
        <w:rPr>
          <w:rFonts w:ascii="Arial" w:hAnsi="Arial" w:cs="Arial"/>
          <w:b/>
          <w:bCs/>
        </w:rPr>
        <w:t>дошкольного образования</w:t>
      </w:r>
      <w:r w:rsidRPr="00890F1C">
        <w:rPr>
          <w:rFonts w:ascii="Arial" w:hAnsi="Arial" w:cs="Arial"/>
          <w:b/>
          <w:bCs/>
        </w:rPr>
        <w:t>»</w:t>
      </w:r>
    </w:p>
    <w:p w:rsidR="00F87CC1" w:rsidRPr="00A90275" w:rsidRDefault="00F87CC1" w:rsidP="00EA7C8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492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1634"/>
        <w:gridCol w:w="1773"/>
        <w:gridCol w:w="1619"/>
        <w:gridCol w:w="1326"/>
        <w:gridCol w:w="1223"/>
        <w:gridCol w:w="1416"/>
        <w:gridCol w:w="1419"/>
        <w:gridCol w:w="1132"/>
        <w:gridCol w:w="1419"/>
      </w:tblGrid>
      <w:tr w:rsidR="00F87CC1" w:rsidRPr="00064B58" w:rsidTr="00CF614F">
        <w:trPr>
          <w:cantSplit/>
          <w:trHeight w:val="350"/>
        </w:trPr>
        <w:tc>
          <w:tcPr>
            <w:tcW w:w="717" w:type="pct"/>
            <w:vMerge w:val="restart"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Источники финансового обеспечения подпрограммы по годам реализации и главным распорядителям бюджетных средств,</w:t>
            </w:r>
          </w:p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в том числе по годам:</w:t>
            </w:r>
          </w:p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</w:tcPr>
          <w:p w:rsidR="00F87CC1" w:rsidRPr="00624EE2" w:rsidRDefault="00F87CC1" w:rsidP="00624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 xml:space="preserve">Наименование подпрограммы </w:t>
            </w:r>
            <w:r w:rsidRPr="00671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Pr="00890F1C">
              <w:rPr>
                <w:rFonts w:ascii="Arial" w:hAnsi="Arial" w:cs="Arial"/>
                <w:b/>
                <w:bCs/>
              </w:rPr>
              <w:t>«</w:t>
            </w:r>
            <w:r w:rsidRPr="00671196">
              <w:rPr>
                <w:rFonts w:ascii="Arial" w:hAnsi="Arial" w:cs="Arial"/>
                <w:bCs/>
                <w:sz w:val="20"/>
                <w:szCs w:val="20"/>
              </w:rPr>
              <w:t>Развитие дошкольного образования»</w:t>
            </w:r>
          </w:p>
        </w:tc>
        <w:tc>
          <w:tcPr>
            <w:tcW w:w="586" w:type="pct"/>
            <w:vMerge w:val="restart"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35" w:type="pct"/>
            <w:vMerge w:val="restart"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622" w:type="pct"/>
            <w:gridSpan w:val="6"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064B58" w:rsidTr="0057190F">
        <w:trPr>
          <w:cantSplit/>
          <w:trHeight w:val="573"/>
        </w:trPr>
        <w:tc>
          <w:tcPr>
            <w:tcW w:w="717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</w:tcPr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04" w:type="pct"/>
          </w:tcPr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68" w:type="pct"/>
          </w:tcPr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69" w:type="pct"/>
          </w:tcPr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</w:tcPr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</w:tcPr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F87CC1" w:rsidRPr="00064B58" w:rsidTr="0057190F">
        <w:trPr>
          <w:cantSplit/>
        </w:trPr>
        <w:tc>
          <w:tcPr>
            <w:tcW w:w="717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Merge w:val="restart"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Учреждение «Управление образования администрации Орехово-Зуевского муниципального района»</w:t>
            </w:r>
          </w:p>
        </w:tc>
        <w:tc>
          <w:tcPr>
            <w:tcW w:w="535" w:type="pct"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38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714272,843</w:t>
            </w:r>
          </w:p>
        </w:tc>
        <w:tc>
          <w:tcPr>
            <w:tcW w:w="404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758822,9</w:t>
            </w:r>
          </w:p>
        </w:tc>
        <w:tc>
          <w:tcPr>
            <w:tcW w:w="468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760184,4</w:t>
            </w:r>
          </w:p>
        </w:tc>
        <w:tc>
          <w:tcPr>
            <w:tcW w:w="469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759184,4</w:t>
            </w:r>
          </w:p>
        </w:tc>
        <w:tc>
          <w:tcPr>
            <w:tcW w:w="374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759184,4</w:t>
            </w:r>
          </w:p>
        </w:tc>
        <w:tc>
          <w:tcPr>
            <w:tcW w:w="469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3751648,943</w:t>
            </w:r>
          </w:p>
        </w:tc>
      </w:tr>
      <w:tr w:rsidR="00F87CC1" w:rsidRPr="00064B58" w:rsidTr="00F73DFF">
        <w:trPr>
          <w:cantSplit/>
        </w:trPr>
        <w:tc>
          <w:tcPr>
            <w:tcW w:w="717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8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441383,09</w:t>
            </w:r>
          </w:p>
        </w:tc>
        <w:tc>
          <w:tcPr>
            <w:tcW w:w="404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462231</w:t>
            </w:r>
          </w:p>
        </w:tc>
        <w:tc>
          <w:tcPr>
            <w:tcW w:w="468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462231</w:t>
            </w:r>
          </w:p>
        </w:tc>
        <w:tc>
          <w:tcPr>
            <w:tcW w:w="469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462231</w:t>
            </w:r>
          </w:p>
        </w:tc>
        <w:tc>
          <w:tcPr>
            <w:tcW w:w="374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462231</w:t>
            </w:r>
          </w:p>
        </w:tc>
        <w:tc>
          <w:tcPr>
            <w:tcW w:w="469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2290307,09</w:t>
            </w:r>
          </w:p>
        </w:tc>
      </w:tr>
      <w:tr w:rsidR="00F87CC1" w:rsidRPr="00064B58" w:rsidTr="0057190F">
        <w:trPr>
          <w:cantSplit/>
        </w:trPr>
        <w:tc>
          <w:tcPr>
            <w:tcW w:w="717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</w:tcPr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бюджета </w:t>
            </w:r>
          </w:p>
        </w:tc>
        <w:tc>
          <w:tcPr>
            <w:tcW w:w="438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191031,953</w:t>
            </w:r>
          </w:p>
        </w:tc>
        <w:tc>
          <w:tcPr>
            <w:tcW w:w="404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200906,7</w:t>
            </w:r>
          </w:p>
        </w:tc>
        <w:tc>
          <w:tcPr>
            <w:tcW w:w="468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202268,2</w:t>
            </w:r>
          </w:p>
        </w:tc>
        <w:tc>
          <w:tcPr>
            <w:tcW w:w="469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201268,2</w:t>
            </w:r>
          </w:p>
        </w:tc>
        <w:tc>
          <w:tcPr>
            <w:tcW w:w="374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201268,2</w:t>
            </w:r>
          </w:p>
        </w:tc>
        <w:tc>
          <w:tcPr>
            <w:tcW w:w="469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996743,253</w:t>
            </w:r>
          </w:p>
        </w:tc>
      </w:tr>
      <w:tr w:rsidR="00F87CC1" w:rsidRPr="00064B58" w:rsidTr="00F73DFF">
        <w:trPr>
          <w:cantSplit/>
          <w:trHeight w:val="437"/>
        </w:trPr>
        <w:tc>
          <w:tcPr>
            <w:tcW w:w="717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F87CC1" w:rsidRPr="00064B58" w:rsidRDefault="00F87CC1" w:rsidP="007603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pct"/>
          </w:tcPr>
          <w:p w:rsidR="00F87CC1" w:rsidRPr="00064B58" w:rsidRDefault="00F87CC1" w:rsidP="0076039D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8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81857,8</w:t>
            </w:r>
          </w:p>
        </w:tc>
        <w:tc>
          <w:tcPr>
            <w:tcW w:w="404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468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469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374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469" w:type="pct"/>
            <w:vAlign w:val="center"/>
          </w:tcPr>
          <w:p w:rsidR="00F87CC1" w:rsidRPr="00C604CA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464598,6</w:t>
            </w:r>
          </w:p>
        </w:tc>
      </w:tr>
    </w:tbl>
    <w:p w:rsidR="00F87CC1" w:rsidRDefault="00F87CC1" w:rsidP="00FA4BE3">
      <w:pPr>
        <w:pStyle w:val="ListParagraph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FA4BE3">
      <w:pPr>
        <w:pStyle w:val="ListParagraph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CF614F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CF614F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</w:p>
    <w:p w:rsidR="00F87CC1" w:rsidRPr="00FF52AA" w:rsidRDefault="00F87CC1" w:rsidP="008D21B4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FF52AA">
        <w:rPr>
          <w:rFonts w:ascii="Arial" w:hAnsi="Arial" w:cs="Arial"/>
          <w:bCs/>
          <w:sz w:val="24"/>
          <w:szCs w:val="24"/>
        </w:rPr>
        <w:t xml:space="preserve">Приложение №3 </w:t>
      </w:r>
    </w:p>
    <w:p w:rsidR="00F87CC1" w:rsidRPr="00FF52AA" w:rsidRDefault="00F87CC1" w:rsidP="008D21B4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FF52AA">
        <w:rPr>
          <w:rFonts w:ascii="Arial" w:hAnsi="Arial" w:cs="Arial"/>
          <w:bCs/>
          <w:sz w:val="24"/>
          <w:szCs w:val="24"/>
        </w:rPr>
        <w:t xml:space="preserve">к постановлению </w:t>
      </w:r>
    </w:p>
    <w:p w:rsidR="00F87CC1" w:rsidRPr="00FF52AA" w:rsidRDefault="00F87CC1" w:rsidP="008D21B4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FF52AA">
        <w:rPr>
          <w:rFonts w:ascii="Arial" w:hAnsi="Arial" w:cs="Arial"/>
          <w:bCs/>
          <w:sz w:val="24"/>
          <w:szCs w:val="24"/>
        </w:rPr>
        <w:t>Главы Орехово-Зуевского</w:t>
      </w:r>
    </w:p>
    <w:p w:rsidR="00F87CC1" w:rsidRPr="00FF52AA" w:rsidRDefault="00F87CC1" w:rsidP="008D21B4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FF52AA"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:rsidR="00F87CC1" w:rsidRDefault="00F87CC1" w:rsidP="00321A3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23.12.2015 № 2963</w:t>
      </w:r>
    </w:p>
    <w:p w:rsidR="00F87CC1" w:rsidRPr="00FF52AA" w:rsidRDefault="00F87CC1" w:rsidP="008D21B4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87CC1" w:rsidRPr="00FF52AA" w:rsidRDefault="00F87CC1" w:rsidP="008D21B4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FF52AA">
        <w:rPr>
          <w:rFonts w:ascii="Arial" w:hAnsi="Arial" w:cs="Arial"/>
          <w:b/>
          <w:bCs/>
          <w:sz w:val="24"/>
          <w:szCs w:val="24"/>
        </w:rPr>
        <w:t>Приложение №1</w:t>
      </w:r>
    </w:p>
    <w:p w:rsidR="00F87CC1" w:rsidRPr="00FF52AA" w:rsidRDefault="00F87CC1" w:rsidP="008D21B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FF52AA">
        <w:rPr>
          <w:rFonts w:ascii="Arial" w:hAnsi="Arial" w:cs="Arial"/>
          <w:b/>
          <w:bCs/>
        </w:rPr>
        <w:t>к муниципальной программе «Образование Орехово-Зуевского муниципального района на 2015-2019 годы»</w:t>
      </w:r>
    </w:p>
    <w:p w:rsidR="00F87CC1" w:rsidRPr="00FF52AA" w:rsidRDefault="00F87CC1" w:rsidP="008D21B4">
      <w:pPr>
        <w:rPr>
          <w:rFonts w:ascii="Arial" w:hAnsi="Arial" w:cs="Arial"/>
          <w:bCs/>
        </w:rPr>
      </w:pPr>
      <w:r w:rsidRPr="00FF52AA">
        <w:rPr>
          <w:rFonts w:ascii="Arial" w:hAnsi="Arial" w:cs="Arial"/>
          <w:b/>
          <w:bCs/>
        </w:rPr>
        <w:tab/>
      </w:r>
      <w:r w:rsidRPr="00FF52AA">
        <w:rPr>
          <w:rFonts w:ascii="Arial" w:hAnsi="Arial" w:cs="Arial"/>
          <w:bCs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F87CC1" w:rsidRPr="00FF52AA" w:rsidRDefault="00F87CC1" w:rsidP="007420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F52AA">
        <w:rPr>
          <w:rFonts w:ascii="Arial" w:hAnsi="Arial" w:cs="Arial"/>
          <w:b/>
          <w:bCs/>
        </w:rPr>
        <w:t>Подпрограмма I        «Развитие дошкольного образования»</w:t>
      </w:r>
    </w:p>
    <w:p w:rsidR="00F87CC1" w:rsidRPr="00FF52AA" w:rsidRDefault="00F87CC1" w:rsidP="007420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87CC1" w:rsidRDefault="00F87CC1" w:rsidP="00FF52AA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</w:p>
    <w:p w:rsidR="00F87CC1" w:rsidRPr="00C604CA" w:rsidRDefault="00F87CC1" w:rsidP="00FF52AA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C604CA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C604CA">
        <w:rPr>
          <w:rFonts w:ascii="Arial" w:hAnsi="Arial" w:cs="Arial"/>
          <w:b/>
          <w:bCs/>
          <w:sz w:val="24"/>
          <w:szCs w:val="24"/>
        </w:rPr>
        <w:t>. Планируемые результаты реализации  Подпрограммы I «Развитие дошкольного образования »</w:t>
      </w:r>
    </w:p>
    <w:tbl>
      <w:tblPr>
        <w:tblW w:w="148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588"/>
        <w:gridCol w:w="1362"/>
        <w:gridCol w:w="1620"/>
        <w:gridCol w:w="1080"/>
        <w:gridCol w:w="1158"/>
        <w:gridCol w:w="1173"/>
        <w:gridCol w:w="1143"/>
        <w:gridCol w:w="1034"/>
        <w:gridCol w:w="1034"/>
        <w:gridCol w:w="1034"/>
        <w:gridCol w:w="1034"/>
        <w:gridCol w:w="1085"/>
      </w:tblGrid>
      <w:tr w:rsidR="00F87CC1" w:rsidRPr="00C604CA" w:rsidTr="00792E55">
        <w:trPr>
          <w:trHeight w:val="286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 xml:space="preserve">N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 xml:space="preserve">Задачи,   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>направленные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>на достижение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 xml:space="preserve">Планируемый объем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на решение данной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>Количественные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и/ или      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качественные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целевые     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показатели, 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>характеризующие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достижение  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>целей и решение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>задач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 xml:space="preserve">Единица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 xml:space="preserve">Базовое   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значение  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показателя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(на начало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реализации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 xml:space="preserve">реализации                                        </w:t>
            </w:r>
          </w:p>
        </w:tc>
      </w:tr>
      <w:tr w:rsidR="00F87CC1" w:rsidRPr="00C604CA" w:rsidTr="00792E55">
        <w:trPr>
          <w:trHeight w:val="640"/>
          <w:tblCellSpacing w:w="5" w:type="nil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 xml:space="preserve">Бюджет 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>Орехово-Зуевского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 xml:space="preserve">Другие   </w:t>
            </w:r>
            <w:r w:rsidRPr="0049512F">
              <w:rPr>
                <w:rFonts w:ascii="Arial" w:hAnsi="Arial" w:cs="Arial"/>
                <w:sz w:val="20"/>
                <w:szCs w:val="20"/>
              </w:rPr>
              <w:br/>
              <w:t>источники</w:t>
            </w: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951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12F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</w:tr>
      <w:tr w:rsidR="00F87CC1" w:rsidRPr="00F73DFF" w:rsidTr="00F73DFF">
        <w:trPr>
          <w:trHeight w:val="2192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Увеличение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Итого: 981</w:t>
            </w:r>
            <w:r>
              <w:rPr>
                <w:rFonts w:ascii="Arial" w:hAnsi="Arial" w:cs="Arial"/>
                <w:sz w:val="20"/>
                <w:szCs w:val="20"/>
              </w:rPr>
              <w:t>501,5</w:t>
            </w:r>
            <w:r w:rsidRPr="00F73DFF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 xml:space="preserve">2015 г. – </w:t>
            </w:r>
            <w:r>
              <w:rPr>
                <w:rFonts w:ascii="Arial" w:hAnsi="Arial" w:cs="Arial"/>
                <w:sz w:val="20"/>
                <w:szCs w:val="20"/>
              </w:rPr>
              <w:t>188801,103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2016 г -190895,8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2017 г -201268,2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2018 г -200268,2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2019 г – 200268,2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Средства бюджета МО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Итого: 2265468,0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2015 г-416544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2016 г-462231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2017 г-462231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2018 г-462231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2019 г-462231</w:t>
            </w: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Внебюджетные средства:</w:t>
            </w: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Итого: 464598,6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2015 г-81857,8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2016 г-95685,2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2017 г-95685,2</w:t>
            </w: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2018 г-95685,2</w:t>
            </w: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2019 г-95685,2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Удельный вес численности воспитанников частных дошкольных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87CC1" w:rsidRPr="00F73DFF" w:rsidTr="00F73DFF">
        <w:trPr>
          <w:trHeight w:val="1006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left" w:pos="1261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3DFF">
              <w:rPr>
                <w:rFonts w:ascii="Arial" w:hAnsi="Arial" w:cs="Arial"/>
                <w:sz w:val="20"/>
                <w:szCs w:val="20"/>
                <w:lang w:eastAsia="en-US"/>
              </w:rPr>
              <w:t>Доля вторых, третьих и последующих рождений детей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316"/>
                <w:tab w:val="left" w:pos="1261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Доля вторых рождений детей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 xml:space="preserve">процент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38,4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</w:tr>
      <w:tr w:rsidR="00F87CC1" w:rsidRPr="00F73DFF" w:rsidTr="00F73DFF">
        <w:trPr>
          <w:trHeight w:val="1248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Доля третьих и последующих рождений детей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 xml:space="preserve">процент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F87CC1" w:rsidRPr="00F73DFF" w:rsidTr="00F73DFF">
        <w:trPr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Удельный вес численности воспитанников дошкольных образовательных организаций, обучающихся по образовательным программам, соответствующим требованиям федерального государственного образовательного стандарта 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 xml:space="preserve">    100</w:t>
            </w:r>
          </w:p>
        </w:tc>
      </w:tr>
      <w:tr w:rsidR="00F87CC1" w:rsidRPr="00F73DFF" w:rsidTr="00F73DFF">
        <w:trPr>
          <w:trHeight w:val="320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**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87CC1" w:rsidRPr="00F73DFF" w:rsidDel="000E55E3" w:rsidTr="00F73DFF">
        <w:trPr>
          <w:trHeight w:val="320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Del="006000D1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Del="006000D1" w:rsidRDefault="00F87CC1" w:rsidP="00F73DF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Удельный вес численности педагогических и руководящих работников муниципальных дошкольных образовательных организаций, прошедших в течение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 к 2015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69,42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74,95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74,95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74,95</w:t>
            </w:r>
          </w:p>
        </w:tc>
      </w:tr>
      <w:tr w:rsidR="00F87CC1" w:rsidRPr="00F73DFF" w:rsidDel="000E55E3" w:rsidTr="00F73DFF">
        <w:trPr>
          <w:trHeight w:val="977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Доля педагогических работников дошкольных образовательных организаций, которым при  прохождении аттестации присвоена первая и высшая категория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 xml:space="preserve">   67</w:t>
            </w:r>
          </w:p>
        </w:tc>
      </w:tr>
      <w:tr w:rsidR="00F87CC1" w:rsidRPr="00F73DFF" w:rsidDel="000E55E3" w:rsidTr="00F73DFF">
        <w:trPr>
          <w:trHeight w:val="320"/>
          <w:tblCellSpacing w:w="5" w:type="nil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Del="006000D1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Del="006000D1" w:rsidRDefault="00F87CC1" w:rsidP="00F73DFF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Del="000E55E3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87CC1" w:rsidRPr="00F73DFF" w:rsidTr="00F73DFF">
        <w:trPr>
          <w:trHeight w:val="32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left" w:pos="1261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center" w:pos="709"/>
                <w:tab w:val="right" w:pos="9355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center" w:pos="709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 xml:space="preserve">Удельный вес числа организаций дошкольного образования, обеспечивающих предоставление нормативно-закрепленного перечня сведений о своей деятельности на официальных сайтах, в общем числе дошкольных организаций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 xml:space="preserve">  100</w:t>
            </w:r>
          </w:p>
        </w:tc>
      </w:tr>
      <w:tr w:rsidR="00F87CC1" w:rsidRPr="00F73DFF" w:rsidTr="00F73DFF"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center" w:pos="709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Удельный вес числа организаций дошкольного образования,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73DFF" w:rsidRDefault="00F87CC1" w:rsidP="00F73DFF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73DFF" w:rsidRDefault="00F87CC1" w:rsidP="00F73DFF">
            <w:pPr>
              <w:rPr>
                <w:rFonts w:ascii="Arial" w:hAnsi="Arial" w:cs="Arial"/>
                <w:sz w:val="20"/>
                <w:szCs w:val="20"/>
              </w:rPr>
            </w:pPr>
            <w:r w:rsidRPr="00F73DF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F87CC1" w:rsidRPr="00F73DFF" w:rsidRDefault="00F87CC1" w:rsidP="00F73DFF">
      <w:pPr>
        <w:ind w:left="1134"/>
        <w:rPr>
          <w:rFonts w:ascii="Arial" w:hAnsi="Arial" w:cs="Arial"/>
          <w:sz w:val="20"/>
          <w:szCs w:val="20"/>
        </w:rPr>
      </w:pPr>
    </w:p>
    <w:p w:rsidR="00F87CC1" w:rsidRPr="00F73DFF" w:rsidRDefault="00F87CC1" w:rsidP="00CE3D0E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color w:val="FF0000"/>
          <w:sz w:val="20"/>
          <w:szCs w:val="20"/>
        </w:rPr>
      </w:pPr>
    </w:p>
    <w:p w:rsidR="00F87CC1" w:rsidRDefault="00F87CC1" w:rsidP="00FF52AA">
      <w:pPr>
        <w:pStyle w:val="ListParagraph"/>
        <w:spacing w:after="0" w:line="240" w:lineRule="auto"/>
        <w:ind w:left="0"/>
        <w:rPr>
          <w:rFonts w:ascii="Arial" w:hAnsi="Arial" w:cs="Arial"/>
          <w:bCs/>
          <w:color w:val="FF0000"/>
          <w:sz w:val="24"/>
          <w:szCs w:val="24"/>
        </w:rPr>
      </w:pPr>
    </w:p>
    <w:p w:rsidR="00F87CC1" w:rsidRPr="00FF52AA" w:rsidRDefault="00F87CC1" w:rsidP="00CE3D0E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FF52AA">
        <w:rPr>
          <w:rFonts w:ascii="Arial" w:hAnsi="Arial" w:cs="Arial"/>
          <w:bCs/>
          <w:sz w:val="24"/>
          <w:szCs w:val="24"/>
        </w:rPr>
        <w:t xml:space="preserve">Приложение №4 </w:t>
      </w:r>
    </w:p>
    <w:p w:rsidR="00F87CC1" w:rsidRPr="00FF52AA" w:rsidRDefault="00F87CC1" w:rsidP="00CE3D0E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FF52AA">
        <w:rPr>
          <w:rFonts w:ascii="Arial" w:hAnsi="Arial" w:cs="Arial"/>
          <w:bCs/>
          <w:sz w:val="24"/>
          <w:szCs w:val="24"/>
        </w:rPr>
        <w:t xml:space="preserve">к постановлению </w:t>
      </w:r>
    </w:p>
    <w:p w:rsidR="00F87CC1" w:rsidRPr="00FF52AA" w:rsidRDefault="00F87CC1" w:rsidP="00CE3D0E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FF52AA">
        <w:rPr>
          <w:rFonts w:ascii="Arial" w:hAnsi="Arial" w:cs="Arial"/>
          <w:bCs/>
          <w:sz w:val="24"/>
          <w:szCs w:val="24"/>
        </w:rPr>
        <w:t>Главы Орехово-Зуевского</w:t>
      </w:r>
    </w:p>
    <w:p w:rsidR="00F87CC1" w:rsidRPr="00FF52AA" w:rsidRDefault="00F87CC1" w:rsidP="00CE3D0E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FF52AA"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:rsidR="00F87CC1" w:rsidRDefault="00F87CC1" w:rsidP="00321A3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23.12.2015 № 2963</w:t>
      </w:r>
    </w:p>
    <w:p w:rsidR="00F87CC1" w:rsidRPr="00FF52AA" w:rsidRDefault="00F87CC1" w:rsidP="00BE1C1B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F87CC1" w:rsidRPr="00FF52AA" w:rsidRDefault="00F87CC1" w:rsidP="00CE3D0E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FF52AA">
        <w:rPr>
          <w:rFonts w:ascii="Arial" w:hAnsi="Arial" w:cs="Arial"/>
          <w:b/>
          <w:bCs/>
          <w:sz w:val="24"/>
          <w:szCs w:val="24"/>
        </w:rPr>
        <w:t>Приложение №1</w:t>
      </w:r>
    </w:p>
    <w:p w:rsidR="00F87CC1" w:rsidRPr="00FF52AA" w:rsidRDefault="00F87CC1" w:rsidP="00CE3D0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FF52AA">
        <w:rPr>
          <w:rFonts w:ascii="Arial" w:hAnsi="Arial" w:cs="Arial"/>
          <w:b/>
          <w:bCs/>
        </w:rPr>
        <w:t>к муниципальной программе «Образование Орехово-Зуевского муниципального района на 2015-2019 годы»</w:t>
      </w:r>
    </w:p>
    <w:p w:rsidR="00F87CC1" w:rsidRPr="00FF52AA" w:rsidRDefault="00F87CC1" w:rsidP="00CE3D0E">
      <w:pPr>
        <w:rPr>
          <w:rFonts w:ascii="Arial" w:hAnsi="Arial" w:cs="Arial"/>
          <w:bCs/>
        </w:rPr>
      </w:pPr>
      <w:r w:rsidRPr="00FF52AA">
        <w:rPr>
          <w:rFonts w:ascii="Arial" w:hAnsi="Arial" w:cs="Arial"/>
          <w:b/>
          <w:bCs/>
        </w:rPr>
        <w:tab/>
      </w:r>
      <w:r w:rsidRPr="00FF52AA">
        <w:rPr>
          <w:rFonts w:ascii="Arial" w:hAnsi="Arial" w:cs="Arial"/>
          <w:bCs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F87CC1" w:rsidRPr="00FF52AA" w:rsidRDefault="00F87CC1" w:rsidP="00CE3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F52AA">
        <w:rPr>
          <w:rFonts w:ascii="Arial" w:hAnsi="Arial" w:cs="Arial"/>
          <w:b/>
          <w:bCs/>
        </w:rPr>
        <w:t>Подпрограмма I        «Развитие дошкольного образования»</w:t>
      </w:r>
    </w:p>
    <w:p w:rsidR="00F87CC1" w:rsidRPr="00FF52AA" w:rsidRDefault="00F87CC1" w:rsidP="00CE3D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7CC1" w:rsidRPr="00FF52AA" w:rsidRDefault="00F87CC1" w:rsidP="00703BDF">
      <w:pPr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</w:rPr>
      </w:pPr>
      <w:r w:rsidRPr="00FF52AA">
        <w:rPr>
          <w:rFonts w:ascii="Arial" w:hAnsi="Arial" w:cs="Arial"/>
          <w:bCs/>
        </w:rPr>
        <w:tab/>
      </w:r>
      <w:r w:rsidRPr="00FF52AA">
        <w:rPr>
          <w:rFonts w:ascii="Arial" w:eastAsia="HiddenHorzOCR" w:hAnsi="Arial" w:cs="Arial"/>
          <w:b/>
          <w:bCs/>
          <w:lang w:val="en-US"/>
        </w:rPr>
        <w:t>V</w:t>
      </w:r>
      <w:r w:rsidRPr="00FF52AA">
        <w:rPr>
          <w:rFonts w:ascii="Arial" w:eastAsia="HiddenHorzOCR" w:hAnsi="Arial" w:cs="Arial"/>
          <w:b/>
          <w:bCs/>
        </w:rPr>
        <w:t xml:space="preserve">. Обоснование финансовых ресурсов, необходимых для реализации мероприятий Подпрограммы </w:t>
      </w:r>
      <w:r w:rsidRPr="00FF52AA">
        <w:rPr>
          <w:rFonts w:ascii="Arial" w:eastAsia="HiddenHorzOCR" w:hAnsi="Arial" w:cs="Arial"/>
          <w:b/>
          <w:bCs/>
          <w:lang w:val="en-US"/>
        </w:rPr>
        <w:t>I</w:t>
      </w:r>
      <w:r w:rsidRPr="00FF52AA">
        <w:rPr>
          <w:rFonts w:ascii="Arial" w:eastAsia="HiddenHorzOCR" w:hAnsi="Arial" w:cs="Arial"/>
          <w:b/>
          <w:bCs/>
        </w:rPr>
        <w:t>.</w:t>
      </w:r>
    </w:p>
    <w:p w:rsidR="00F87CC1" w:rsidRPr="00FF52AA" w:rsidRDefault="00F87CC1" w:rsidP="00703BDF">
      <w:pPr>
        <w:autoSpaceDE w:val="0"/>
        <w:autoSpaceDN w:val="0"/>
        <w:adjustRightInd w:val="0"/>
        <w:rPr>
          <w:rFonts w:ascii="Arial" w:eastAsia="HiddenHorzOCR" w:hAnsi="Arial" w:cs="Arial"/>
          <w:b/>
          <w:bCs/>
        </w:rPr>
      </w:pPr>
    </w:p>
    <w:p w:rsidR="00F87CC1" w:rsidRPr="00F337BA" w:rsidRDefault="00F87CC1" w:rsidP="00703BDF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color w:val="FF0000"/>
          <w:sz w:val="20"/>
          <w:szCs w:val="20"/>
        </w:rPr>
      </w:pPr>
    </w:p>
    <w:p w:rsidR="00F87CC1" w:rsidRPr="00F337BA" w:rsidRDefault="00F87CC1" w:rsidP="00F337BA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sz w:val="20"/>
          <w:szCs w:val="20"/>
        </w:rPr>
      </w:pPr>
    </w:p>
    <w:tbl>
      <w:tblPr>
        <w:tblW w:w="14884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"/>
        <w:gridCol w:w="3260"/>
        <w:gridCol w:w="46"/>
        <w:gridCol w:w="1937"/>
        <w:gridCol w:w="3259"/>
        <w:gridCol w:w="73"/>
        <w:gridCol w:w="3118"/>
        <w:gridCol w:w="3186"/>
      </w:tblGrid>
      <w:tr w:rsidR="00F87CC1" w:rsidRPr="00F337BA" w:rsidTr="00792E55">
        <w:trPr>
          <w:trHeight w:val="1600"/>
        </w:trPr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337B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337B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37BA">
              <w:rPr>
                <w:rFonts w:ascii="Arial" w:hAnsi="Arial" w:cs="Arial"/>
                <w:sz w:val="20"/>
                <w:szCs w:val="20"/>
              </w:rPr>
              <w:t xml:space="preserve">Наименование  </w:t>
            </w:r>
            <w:r w:rsidRPr="00F337BA">
              <w:rPr>
                <w:rFonts w:ascii="Arial" w:hAnsi="Arial" w:cs="Arial"/>
                <w:sz w:val="20"/>
                <w:szCs w:val="20"/>
              </w:rPr>
              <w:br/>
              <w:t xml:space="preserve">мероприятия   </w:t>
            </w:r>
            <w:r w:rsidRPr="00F337BA">
              <w:rPr>
                <w:rFonts w:ascii="Arial" w:hAnsi="Arial" w:cs="Arial"/>
                <w:sz w:val="20"/>
                <w:szCs w:val="20"/>
              </w:rPr>
              <w:br/>
              <w:t xml:space="preserve">программы     </w:t>
            </w:r>
            <w:r w:rsidRPr="00F337BA">
              <w:rPr>
                <w:rFonts w:ascii="Arial" w:hAnsi="Arial" w:cs="Arial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337B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37BA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F337BA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337B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37BA">
              <w:rPr>
                <w:rFonts w:ascii="Arial" w:hAnsi="Arial" w:cs="Arial"/>
                <w:sz w:val="20"/>
                <w:szCs w:val="20"/>
              </w:rPr>
              <w:t xml:space="preserve">Расчет необходимых финансовых   </w:t>
            </w:r>
            <w:r w:rsidRPr="00F337BA">
              <w:rPr>
                <w:rFonts w:ascii="Arial" w:hAnsi="Arial" w:cs="Arial"/>
                <w:sz w:val="20"/>
                <w:szCs w:val="20"/>
              </w:rPr>
              <w:br/>
              <w:t>ресурсов на реализацию</w:t>
            </w:r>
            <w:r w:rsidRPr="00F337BA">
              <w:rPr>
                <w:rFonts w:ascii="Arial" w:hAnsi="Arial" w:cs="Arial"/>
                <w:sz w:val="20"/>
                <w:szCs w:val="20"/>
              </w:rPr>
              <w:br/>
              <w:t xml:space="preserve">мероприятия 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337B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37BA">
              <w:rPr>
                <w:rFonts w:ascii="Arial" w:hAnsi="Arial" w:cs="Arial"/>
                <w:sz w:val="20"/>
                <w:szCs w:val="20"/>
              </w:rPr>
              <w:t xml:space="preserve">Общий объем   финансовых    </w:t>
            </w:r>
            <w:r w:rsidRPr="00F337BA">
              <w:rPr>
                <w:rFonts w:ascii="Arial" w:hAnsi="Arial" w:cs="Arial"/>
                <w:sz w:val="20"/>
                <w:szCs w:val="20"/>
              </w:rPr>
              <w:br/>
              <w:t xml:space="preserve">ресурсов, необходимых   </w:t>
            </w:r>
            <w:r w:rsidRPr="00F337BA">
              <w:rPr>
                <w:rFonts w:ascii="Arial" w:hAnsi="Arial" w:cs="Arial"/>
                <w:sz w:val="20"/>
                <w:szCs w:val="20"/>
              </w:rPr>
              <w:br/>
              <w:t xml:space="preserve">для реализации мероприятия,  </w:t>
            </w:r>
            <w:r w:rsidRPr="00F337BA">
              <w:rPr>
                <w:rFonts w:ascii="Arial" w:hAnsi="Arial" w:cs="Arial"/>
                <w:sz w:val="20"/>
                <w:szCs w:val="20"/>
              </w:rPr>
              <w:br/>
              <w:t xml:space="preserve">в том числе   по годам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337B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37BA">
              <w:rPr>
                <w:rFonts w:ascii="Arial" w:hAnsi="Arial" w:cs="Arial"/>
                <w:sz w:val="20"/>
                <w:szCs w:val="20"/>
              </w:rPr>
              <w:t xml:space="preserve">Эксплуатационные расходы,        </w:t>
            </w:r>
            <w:r w:rsidRPr="00F337BA">
              <w:rPr>
                <w:rFonts w:ascii="Arial" w:hAnsi="Arial" w:cs="Arial"/>
                <w:sz w:val="20"/>
                <w:szCs w:val="20"/>
              </w:rPr>
              <w:br/>
              <w:t xml:space="preserve">возникающие  в результате    </w:t>
            </w:r>
            <w:r w:rsidRPr="00F337BA">
              <w:rPr>
                <w:rFonts w:ascii="Arial" w:hAnsi="Arial" w:cs="Arial"/>
                <w:sz w:val="20"/>
                <w:szCs w:val="20"/>
              </w:rPr>
              <w:br/>
              <w:t>реализации мероприятия</w:t>
            </w:r>
          </w:p>
        </w:tc>
      </w:tr>
      <w:tr w:rsidR="00F87CC1" w:rsidRPr="00C604CA" w:rsidTr="00792E55">
        <w:trPr>
          <w:trHeight w:val="649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Задача 2. Увеличение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</w:tr>
      <w:tr w:rsidR="00F87CC1" w:rsidRPr="00C604CA" w:rsidTr="00792E55">
        <w:trPr>
          <w:trHeight w:val="323"/>
        </w:trPr>
        <w:tc>
          <w:tcPr>
            <w:tcW w:w="3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Основное мероприятие 2.1.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 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Всего: - 369</w:t>
            </w:r>
            <w:r>
              <w:rPr>
                <w:rFonts w:ascii="Arial" w:hAnsi="Arial" w:cs="Arial"/>
                <w:sz w:val="20"/>
                <w:szCs w:val="20"/>
              </w:rPr>
              <w:t>2820,3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56 тыс. руб.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г. – 682</w:t>
            </w:r>
            <w:r>
              <w:rPr>
                <w:rFonts w:ascii="Arial" w:hAnsi="Arial" w:cs="Arial"/>
                <w:sz w:val="20"/>
                <w:szCs w:val="20"/>
              </w:rPr>
              <w:t>686</w:t>
            </w:r>
            <w:r w:rsidRPr="00C604C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56 тыс. руб.                  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745254,2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2017 г. – 755626,6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754626,6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 – 754626,6 тыс. руб.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92E55">
        <w:trPr>
          <w:trHeight w:val="323"/>
        </w:trPr>
        <w:tc>
          <w:tcPr>
            <w:tcW w:w="3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Всего: - 2248880,0 тыс. руб.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г. – 412716,0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459041,0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2017 г. – 459041,0 тыс. руб. 2018 г. – 459041,0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459041,0 тыс. руб.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92E55">
        <w:trPr>
          <w:trHeight w:val="323"/>
        </w:trPr>
        <w:tc>
          <w:tcPr>
            <w:tcW w:w="3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Всего: - 979</w:t>
            </w:r>
            <w:r>
              <w:rPr>
                <w:rFonts w:ascii="Arial" w:hAnsi="Arial" w:cs="Arial"/>
                <w:sz w:val="20"/>
                <w:szCs w:val="20"/>
              </w:rPr>
              <w:t>341,7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56 тыс. руб.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г. – 188</w:t>
            </w:r>
            <w:r>
              <w:rPr>
                <w:rFonts w:ascii="Arial" w:hAnsi="Arial" w:cs="Arial"/>
                <w:sz w:val="20"/>
                <w:szCs w:val="20"/>
              </w:rPr>
              <w:t>112,5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56 тыс. руб.                 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 190528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2017 г. –  200900,4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 199900,4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 199900,4 тыс. руб.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92E55">
        <w:trPr>
          <w:trHeight w:val="323"/>
        </w:trPr>
        <w:tc>
          <w:tcPr>
            <w:tcW w:w="33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Всего: - 464598,6 тыс. руб.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г. – 81857,8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95685,2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2017 г. – 95685,2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95685,2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 –  95685,2 тыс. руб.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F337BA">
        <w:trPr>
          <w:gridBefore w:val="1"/>
          <w:trHeight w:val="6502"/>
        </w:trPr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Мероприятие № 2.1.4.</w:t>
            </w:r>
          </w:p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 Расходы на обеспечение деятельности (оказание услуг) муниципальных учреждений</w:t>
            </w:r>
          </w:p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Формирование муниципальных</w:t>
            </w:r>
          </w:p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заданий на оказание муниципальных услуг физическим и юридическим лицам муниципальными бюджетными организациями  Орехово-Зуевского муниципального района и их финансовое обеспечение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Объем бюджетных ассигнований на обеспечение выполнения муниципального задания  (Смз) рассчитывается по следующей формуле: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Смз = Рзп+Ррм+Рор+Рку+Рим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где: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Рзп - оплата труда и начисления на оплату труда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Ррм - приобретение расходных материалов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Рор - общехозяйственные расходы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Рку - коммунальные услуги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Рим - нормативные затраты на содержание имущества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Расходы на оплату услуг связи, транспортных услуг,  на оплату услуг по содержанию имущества, оплату прочих работ, услуг, обеспечивающих оказание муниципальной услуги, а также нормативные затраты на содержание имуществам определены, исходя из условий 2014 года с учетом индекса-дефлятора.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Расходы на оплатукоммунальных услуг, включающих холодное и горячее водоснабжение и водоотведение, потребление тепловой и электрической энергии, рассчитываются исходя из объемов потребления по договорам и установленных тарифов (на основании письма начальника управления ЖКХ администрации Орехово-Зуевского муниципального района).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Расходы на приобретение основных средств рассчитаны, исходя из выделенных бюджетных ассигнований, с учётом потребности по замене основных средств в связи с изношенностью и невозможностью ремонта числящихся на балансе материальных ценностей.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Расходы на увеличение стоимости материальных запасов осуществляется методом расчета, с учетом расшифровок к планам финансово-хозяйственной деятельности организаций  на 2016 год, в соответствии с СанПиН 2.4.1.3049-13 от 05.05.2013г. и, исходя из средних статистических цен на товары.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Всего: 142</w:t>
            </w:r>
            <w:r>
              <w:rPr>
                <w:rFonts w:ascii="Arial" w:hAnsi="Arial" w:cs="Arial"/>
                <w:sz w:val="20"/>
                <w:szCs w:val="20"/>
              </w:rPr>
              <w:t>2827,7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г. – 26</w:t>
            </w:r>
            <w:r>
              <w:rPr>
                <w:rFonts w:ascii="Arial" w:hAnsi="Arial" w:cs="Arial"/>
                <w:sz w:val="20"/>
                <w:szCs w:val="20"/>
              </w:rPr>
              <w:t>4857,7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282213,2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2017 г. – 292585,6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291585,6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291585,6 тыс. руб.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92E55">
        <w:trPr>
          <w:gridBefore w:val="1"/>
          <w:trHeight w:val="5660"/>
        </w:trPr>
        <w:tc>
          <w:tcPr>
            <w:tcW w:w="3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3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Всего: 958</w:t>
            </w:r>
            <w:r>
              <w:rPr>
                <w:rFonts w:ascii="Arial" w:hAnsi="Arial" w:cs="Arial"/>
                <w:sz w:val="20"/>
                <w:szCs w:val="20"/>
              </w:rPr>
              <w:t>229,1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 г. – </w:t>
            </w:r>
            <w:r>
              <w:rPr>
                <w:rFonts w:ascii="Arial" w:hAnsi="Arial" w:cs="Arial"/>
                <w:sz w:val="20"/>
                <w:szCs w:val="20"/>
              </w:rPr>
              <w:t>182999,9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 тыс. руб.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186528,0 тыс. руб.                                           2017 г. – 196900,4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195900,4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195900,4 тыс. руб.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F337BA">
        <w:trPr>
          <w:gridBefore w:val="1"/>
          <w:trHeight w:val="186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Родительская плата за посещение детей дошкольных образовательных организаций. Данные  расходы определены исходя из стоимости питания в дошкольных образовательных организациях и количества  дето-дней в году.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Всего: 464598,6 тыс. руб.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 г. – 81857,8 тыс. руб.          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95685,2 тыс. руб.                                           2017 г. – 95685,2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95685,2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95685,2 тыс. руб.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92E55">
        <w:trPr>
          <w:gridBefore w:val="1"/>
          <w:trHeight w:val="323"/>
        </w:trPr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Основное мероприятие 2. 2  </w:t>
            </w:r>
            <w:r w:rsidRPr="00C604CA">
              <w:rPr>
                <w:rFonts w:ascii="Arial" w:hAnsi="Arial" w:cs="Arial"/>
                <w:sz w:val="20"/>
                <w:szCs w:val="20"/>
              </w:rPr>
              <w:t>Увеличение численности воспитанников дошкольных образовательных организаций, обучающихся по программам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Всего: 187</w:t>
            </w:r>
            <w:r>
              <w:rPr>
                <w:rFonts w:ascii="Arial" w:hAnsi="Arial" w:cs="Arial"/>
                <w:sz w:val="20"/>
                <w:szCs w:val="20"/>
              </w:rPr>
              <w:t>47,7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47 тыс. руб.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г. – 4</w:t>
            </w:r>
            <w:r>
              <w:rPr>
                <w:rFonts w:ascii="Arial" w:hAnsi="Arial" w:cs="Arial"/>
                <w:sz w:val="20"/>
                <w:szCs w:val="20"/>
              </w:rPr>
              <w:t>516,5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47 тыс. руб.          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3557,8 тыс. руб.                                           2017 г. – 3557,8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3557,8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3557,8 тыс. руб..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92E55">
        <w:trPr>
          <w:gridBefore w:val="1"/>
          <w:trHeight w:val="323"/>
        </w:trPr>
        <w:tc>
          <w:tcPr>
            <w:tcW w:w="3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Всего: 16588,0 тыс. руб.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 г. – 3828,0 тыс. руб.                                                   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2016 г. – 3190,0 тыс. руб.                                 2017 г. – 3190,0 тыс. руб.                                                                            2018 г. – 3190,0 тыс. руб.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2019 г. – 3190,0 тыс. руб..                           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92E55">
        <w:trPr>
          <w:gridBefore w:val="1"/>
          <w:trHeight w:val="323"/>
        </w:trPr>
        <w:tc>
          <w:tcPr>
            <w:tcW w:w="3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  <w:r>
              <w:rPr>
                <w:rFonts w:ascii="Arial" w:hAnsi="Arial" w:cs="Arial"/>
                <w:sz w:val="20"/>
                <w:szCs w:val="20"/>
              </w:rPr>
              <w:t>2159,7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47 тыс. руб.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 г. – </w:t>
            </w:r>
            <w:r>
              <w:rPr>
                <w:rFonts w:ascii="Arial" w:hAnsi="Arial" w:cs="Arial"/>
                <w:sz w:val="20"/>
                <w:szCs w:val="20"/>
              </w:rPr>
              <w:t>688,547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 тыс. руб.              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367,8 тыс. руб.                                           2017 г. – 367,8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367,8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367,8 тыс. руб.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92E55">
        <w:trPr>
          <w:gridBefore w:val="1"/>
          <w:trHeight w:val="1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Мероприятие № 2.2.4.</w:t>
            </w:r>
          </w:p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Софинансирование расходов на обеспечение образовательных организаций, находящихся введении муниципальных образований Московской области, доступом в сеть Интернет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Определение объемов финансового обеспечения, сроков исполнения после принятия нормативного правового акта Орехово-Зуевского муниципального района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  <w:r>
              <w:rPr>
                <w:rFonts w:ascii="Arial" w:hAnsi="Arial" w:cs="Arial"/>
                <w:sz w:val="20"/>
                <w:szCs w:val="20"/>
              </w:rPr>
              <w:t>487,547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 тыс. руб.                    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 г. – </w:t>
            </w:r>
            <w:r>
              <w:rPr>
                <w:rFonts w:ascii="Arial" w:hAnsi="Arial" w:cs="Arial"/>
                <w:sz w:val="20"/>
                <w:szCs w:val="20"/>
              </w:rPr>
              <w:t>487,547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0,0 тыс. руб.                                           2017 г. – 0,0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0,0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0,0 тыс. руб.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92E55">
        <w:trPr>
          <w:gridBefore w:val="1"/>
          <w:trHeight w:val="32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ИТОГО по задаче 2. Увеличение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  <w:r>
              <w:rPr>
                <w:rFonts w:ascii="Arial" w:hAnsi="Arial" w:cs="Arial"/>
                <w:sz w:val="20"/>
                <w:szCs w:val="20"/>
              </w:rPr>
              <w:t xml:space="preserve">3711568,103 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тыс. руб.                    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 г. – </w:t>
            </w:r>
            <w:r>
              <w:rPr>
                <w:rFonts w:ascii="Arial" w:hAnsi="Arial" w:cs="Arial"/>
                <w:sz w:val="20"/>
                <w:szCs w:val="20"/>
              </w:rPr>
              <w:t>687202,903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 тыс. руб.                                       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748812,0 тыс. руб.                                           2017 г. – 759184,4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758184,4 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758184,4 тыс. руб.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92E55">
        <w:trPr>
          <w:gridBefore w:val="1"/>
          <w:trHeight w:val="32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Всего: 2265468,0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 г. – 416544 тыс. руб.                 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462231 тыс. руб.                                           2017 г. – 462231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462231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462231 тыс. руб.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92E55">
        <w:trPr>
          <w:gridBefore w:val="1"/>
          <w:trHeight w:val="112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Всего: 981</w:t>
            </w:r>
            <w:r>
              <w:rPr>
                <w:rFonts w:ascii="Arial" w:hAnsi="Arial" w:cs="Arial"/>
                <w:sz w:val="20"/>
                <w:szCs w:val="20"/>
              </w:rPr>
              <w:t>501,5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03 тыс. руб.                    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г. – 18</w:t>
            </w:r>
            <w:r>
              <w:rPr>
                <w:rFonts w:ascii="Arial" w:hAnsi="Arial" w:cs="Arial"/>
                <w:sz w:val="20"/>
                <w:szCs w:val="20"/>
              </w:rPr>
              <w:t>880</w:t>
            </w:r>
            <w:r w:rsidRPr="00C604CA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 тыс. руб.                                        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190895,8 тыс. руб.                                           2017 г. – 201268,2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200268,2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200268,2 тыс. руб.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92E55">
        <w:trPr>
          <w:gridBefore w:val="1"/>
          <w:trHeight w:val="32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Всего: 464598,6 тыс. руб.   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г. – 81857,8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95685,2 тыс. руб.                                           2017 г. – 95685,2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95685,2 тыс. руб.</w:t>
            </w:r>
          </w:p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2019 г. – 95685,2 тыс. руб.                                        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92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CC1" w:rsidRPr="00C604CA" w:rsidRDefault="00F87CC1" w:rsidP="00F337BA">
      <w:pPr>
        <w:jc w:val="center"/>
        <w:rPr>
          <w:rFonts w:ascii="Arial" w:hAnsi="Arial" w:cs="Arial"/>
          <w:b/>
          <w:bCs/>
        </w:rPr>
      </w:pPr>
    </w:p>
    <w:p w:rsidR="00F87CC1" w:rsidRPr="00C604CA" w:rsidRDefault="00F87CC1" w:rsidP="00F337BA">
      <w:pPr>
        <w:jc w:val="center"/>
        <w:rPr>
          <w:rFonts w:ascii="Arial" w:hAnsi="Arial" w:cs="Arial"/>
          <w:b/>
          <w:bCs/>
        </w:rPr>
      </w:pPr>
    </w:p>
    <w:p w:rsidR="00F87CC1" w:rsidRPr="00C604CA" w:rsidRDefault="00F87CC1" w:rsidP="00F337BA">
      <w:pPr>
        <w:jc w:val="center"/>
        <w:rPr>
          <w:rFonts w:ascii="Arial" w:hAnsi="Arial" w:cs="Arial"/>
          <w:b/>
          <w:bCs/>
        </w:rPr>
      </w:pPr>
    </w:p>
    <w:p w:rsidR="00F87CC1" w:rsidRPr="00C604CA" w:rsidRDefault="00F87CC1" w:rsidP="00F337BA">
      <w:pPr>
        <w:jc w:val="center"/>
        <w:rPr>
          <w:rFonts w:ascii="Arial" w:hAnsi="Arial" w:cs="Arial"/>
          <w:b/>
          <w:bCs/>
        </w:rPr>
      </w:pPr>
    </w:p>
    <w:p w:rsidR="00F87CC1" w:rsidRPr="00C604CA" w:rsidRDefault="00F87CC1" w:rsidP="00F337BA">
      <w:pPr>
        <w:jc w:val="center"/>
        <w:rPr>
          <w:rFonts w:ascii="Arial" w:hAnsi="Arial" w:cs="Arial"/>
          <w:b/>
          <w:bCs/>
        </w:rPr>
      </w:pPr>
    </w:p>
    <w:p w:rsidR="00F87CC1" w:rsidRPr="00C604CA" w:rsidRDefault="00F87CC1" w:rsidP="00F337BA">
      <w:pPr>
        <w:jc w:val="center"/>
        <w:rPr>
          <w:rFonts w:ascii="Arial" w:hAnsi="Arial" w:cs="Arial"/>
          <w:b/>
          <w:bCs/>
        </w:rPr>
      </w:pPr>
    </w:p>
    <w:p w:rsidR="00F87CC1" w:rsidRDefault="00F87CC1" w:rsidP="00703BDF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color w:val="FF0000"/>
        </w:rPr>
      </w:pPr>
    </w:p>
    <w:p w:rsidR="00F87CC1" w:rsidRDefault="00F87CC1" w:rsidP="00703BDF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color w:val="FF0000"/>
        </w:rPr>
      </w:pPr>
    </w:p>
    <w:p w:rsidR="00F87CC1" w:rsidRDefault="00F87CC1" w:rsidP="00703BDF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color w:val="FF0000"/>
        </w:rPr>
      </w:pPr>
    </w:p>
    <w:p w:rsidR="00F87CC1" w:rsidRDefault="00F87CC1" w:rsidP="00703BDF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color w:val="FF0000"/>
        </w:rPr>
      </w:pPr>
    </w:p>
    <w:p w:rsidR="00F87CC1" w:rsidRDefault="00F87CC1" w:rsidP="00703BDF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color w:val="FF0000"/>
        </w:rPr>
      </w:pPr>
    </w:p>
    <w:p w:rsidR="00F87CC1" w:rsidRDefault="00F87CC1" w:rsidP="00703BDF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color w:val="FF0000"/>
        </w:rPr>
      </w:pPr>
    </w:p>
    <w:p w:rsidR="00F87CC1" w:rsidRPr="006F03AC" w:rsidRDefault="00F87CC1" w:rsidP="00703BDF">
      <w:pPr>
        <w:autoSpaceDE w:val="0"/>
        <w:autoSpaceDN w:val="0"/>
        <w:adjustRightInd w:val="0"/>
        <w:rPr>
          <w:rFonts w:ascii="Arial" w:eastAsia="HiddenHorzOCR" w:hAnsi="Arial" w:cs="Arial"/>
          <w:b/>
          <w:bCs/>
          <w:color w:val="FF0000"/>
        </w:rPr>
      </w:pPr>
    </w:p>
    <w:p w:rsidR="00F87CC1" w:rsidRDefault="00F87CC1" w:rsidP="00642509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642509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642509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642509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642509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642509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642509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642509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642509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536C75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CD2357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Приложение №5 </w:t>
      </w:r>
    </w:p>
    <w:p w:rsidR="00F87CC1" w:rsidRDefault="00F87CC1" w:rsidP="00CD2357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472B51">
        <w:rPr>
          <w:rFonts w:ascii="Arial" w:hAnsi="Arial" w:cs="Arial"/>
          <w:bCs/>
          <w:sz w:val="24"/>
          <w:szCs w:val="24"/>
        </w:rPr>
        <w:t xml:space="preserve">к </w:t>
      </w:r>
      <w:r>
        <w:rPr>
          <w:rFonts w:ascii="Arial" w:hAnsi="Arial" w:cs="Arial"/>
          <w:bCs/>
          <w:sz w:val="24"/>
          <w:szCs w:val="24"/>
        </w:rPr>
        <w:t xml:space="preserve">постановлению </w:t>
      </w:r>
    </w:p>
    <w:p w:rsidR="00F87CC1" w:rsidRDefault="00F87CC1" w:rsidP="00CD2357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Главы Орехово-Зуевского</w:t>
      </w:r>
    </w:p>
    <w:p w:rsidR="00F87CC1" w:rsidRDefault="00F87CC1" w:rsidP="00CD2357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:rsidR="00F87CC1" w:rsidRDefault="00F87CC1" w:rsidP="00321A3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23.12.2015 № 2963</w:t>
      </w:r>
    </w:p>
    <w:p w:rsidR="00F87CC1" w:rsidRDefault="00F87CC1" w:rsidP="00CD2357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87CC1" w:rsidRPr="00BA6834" w:rsidRDefault="00F87CC1" w:rsidP="00CD2357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BA6834">
        <w:rPr>
          <w:rFonts w:ascii="Arial" w:hAnsi="Arial" w:cs="Arial"/>
          <w:b/>
          <w:bCs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риложение №1</w:t>
      </w:r>
    </w:p>
    <w:p w:rsidR="00F87CC1" w:rsidRDefault="00F87CC1" w:rsidP="00CD235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BA6834">
        <w:rPr>
          <w:rFonts w:ascii="Arial" w:hAnsi="Arial" w:cs="Arial"/>
          <w:b/>
          <w:bCs/>
        </w:rPr>
        <w:t>к муниципальной программе «Образование Орехово-Зуевского муниципального района на 2015-2019 годы»</w:t>
      </w:r>
    </w:p>
    <w:p w:rsidR="00F87CC1" w:rsidRPr="00FA4BE3" w:rsidRDefault="00F87CC1" w:rsidP="00CD2357">
      <w:pPr>
        <w:rPr>
          <w:rFonts w:ascii="Arial" w:hAnsi="Arial" w:cs="Arial"/>
          <w:bCs/>
        </w:rPr>
      </w:pPr>
      <w:r w:rsidRPr="00FA4BE3">
        <w:rPr>
          <w:rFonts w:ascii="Arial" w:hAnsi="Arial" w:cs="Arial"/>
          <w:b/>
          <w:bCs/>
        </w:rPr>
        <w:tab/>
      </w:r>
      <w:r w:rsidRPr="00FA4BE3">
        <w:rPr>
          <w:rFonts w:ascii="Arial" w:hAnsi="Arial" w:cs="Arial"/>
          <w:bCs/>
        </w:rPr>
        <w:tab/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</w:t>
      </w:r>
      <w:r w:rsidRPr="00FA4BE3">
        <w:rPr>
          <w:rFonts w:ascii="Arial" w:hAnsi="Arial" w:cs="Arial"/>
          <w:bCs/>
        </w:rPr>
        <w:t xml:space="preserve">  </w:t>
      </w:r>
    </w:p>
    <w:p w:rsidR="00F87CC1" w:rsidRDefault="00F87CC1" w:rsidP="00CD23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Подпрограмма I       </w:t>
      </w:r>
      <w:r w:rsidRPr="00890F1C">
        <w:rPr>
          <w:rFonts w:ascii="Arial" w:hAnsi="Arial" w:cs="Arial"/>
          <w:b/>
          <w:bCs/>
        </w:rPr>
        <w:t xml:space="preserve"> «Раз</w:t>
      </w:r>
      <w:r>
        <w:rPr>
          <w:rFonts w:ascii="Arial" w:hAnsi="Arial" w:cs="Arial"/>
          <w:b/>
          <w:bCs/>
        </w:rPr>
        <w:t>витие дошкольного образования»</w:t>
      </w:r>
    </w:p>
    <w:p w:rsidR="00F87CC1" w:rsidRPr="00CD2357" w:rsidRDefault="00F87CC1" w:rsidP="00CD23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7CC1" w:rsidRDefault="00F87CC1" w:rsidP="00AB6AE4">
      <w:pPr>
        <w:numPr>
          <w:ilvl w:val="0"/>
          <w:numId w:val="45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Перечень задач и </w:t>
      </w:r>
      <w:r w:rsidRPr="004F40D2">
        <w:rPr>
          <w:rFonts w:ascii="Arial" w:hAnsi="Arial" w:cs="Arial"/>
          <w:b/>
          <w:bCs/>
        </w:rPr>
        <w:t xml:space="preserve">мероприятий Подпрограммы </w:t>
      </w:r>
      <w:r w:rsidRPr="004F40D2">
        <w:rPr>
          <w:rFonts w:ascii="Arial" w:hAnsi="Arial" w:cs="Arial"/>
          <w:b/>
          <w:bCs/>
          <w:lang w:val="en-US"/>
        </w:rPr>
        <w:t>I</w:t>
      </w:r>
      <w:r w:rsidRPr="004F40D2">
        <w:rPr>
          <w:rFonts w:ascii="Arial" w:hAnsi="Arial" w:cs="Arial"/>
          <w:b/>
          <w:bCs/>
        </w:rPr>
        <w:t xml:space="preserve"> «Развитие дошкольного образования »</w:t>
      </w:r>
    </w:p>
    <w:p w:rsidR="00F87CC1" w:rsidRDefault="00F87CC1" w:rsidP="000D27CE">
      <w:pPr>
        <w:ind w:left="360"/>
        <w:rPr>
          <w:rFonts w:ascii="Arial" w:hAnsi="Arial" w:cs="Arial"/>
          <w:b/>
          <w:bCs/>
        </w:rPr>
      </w:pPr>
    </w:p>
    <w:p w:rsidR="00F87CC1" w:rsidRPr="004F40D2" w:rsidRDefault="00F87CC1" w:rsidP="000D27CE">
      <w:pPr>
        <w:ind w:left="360"/>
        <w:rPr>
          <w:rFonts w:ascii="Arial" w:hAnsi="Arial" w:cs="Arial"/>
          <w:b/>
          <w:bCs/>
        </w:rPr>
      </w:pPr>
    </w:p>
    <w:tbl>
      <w:tblPr>
        <w:tblW w:w="16160" w:type="dxa"/>
        <w:tblInd w:w="-459" w:type="dxa"/>
        <w:tblLayout w:type="fixed"/>
        <w:tblLook w:val="00A0"/>
      </w:tblPr>
      <w:tblGrid>
        <w:gridCol w:w="709"/>
        <w:gridCol w:w="2552"/>
        <w:gridCol w:w="992"/>
        <w:gridCol w:w="1417"/>
        <w:gridCol w:w="1276"/>
        <w:gridCol w:w="1134"/>
        <w:gridCol w:w="1134"/>
        <w:gridCol w:w="992"/>
        <w:gridCol w:w="1134"/>
        <w:gridCol w:w="1276"/>
        <w:gridCol w:w="1134"/>
        <w:gridCol w:w="1134"/>
        <w:gridCol w:w="1276"/>
      </w:tblGrid>
      <w:tr w:rsidR="00F87CC1" w:rsidRPr="004F40D2" w:rsidTr="00565907">
        <w:trPr>
          <w:trHeight w:val="4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OLE_LINK1"/>
            <w:bookmarkStart w:id="3" w:name="OLE_LINK2"/>
            <w:bookmarkStart w:id="4" w:name="OLE_LINK3"/>
            <w:r w:rsidRPr="004F40D2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0D2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0D2">
              <w:rPr>
                <w:rFonts w:ascii="Arial" w:hAnsi="Arial" w:cs="Arial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0D2">
              <w:rPr>
                <w:rFonts w:ascii="Arial" w:hAnsi="Arial" w:cs="Arial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0D2">
              <w:rPr>
                <w:rFonts w:ascii="Arial" w:hAnsi="Arial" w:cs="Arial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0D2">
              <w:rPr>
                <w:rFonts w:ascii="Arial" w:hAnsi="Arial" w:cs="Arial"/>
                <w:sz w:val="18"/>
                <w:szCs w:val="18"/>
              </w:rPr>
              <w:t>Объём финансового об</w:t>
            </w:r>
            <w:r>
              <w:rPr>
                <w:rFonts w:ascii="Arial" w:hAnsi="Arial" w:cs="Arial"/>
                <w:sz w:val="18"/>
                <w:szCs w:val="18"/>
              </w:rPr>
              <w:t>еспечения мероприятия в предшествующем  ф</w:t>
            </w:r>
            <w:r w:rsidRPr="004F40D2">
              <w:rPr>
                <w:rFonts w:ascii="Arial" w:hAnsi="Arial" w:cs="Arial"/>
                <w:sz w:val="18"/>
                <w:szCs w:val="18"/>
              </w:rPr>
              <w:t>инансовом году</w:t>
            </w:r>
          </w:p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0D2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0D2">
              <w:rPr>
                <w:rFonts w:ascii="Arial" w:hAnsi="Arial" w:cs="Arial"/>
                <w:sz w:val="18"/>
                <w:szCs w:val="18"/>
              </w:rPr>
              <w:t>Всего,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0D2">
              <w:rPr>
                <w:rFonts w:ascii="Arial" w:hAnsi="Arial" w:cs="Arial"/>
                <w:sz w:val="18"/>
                <w:szCs w:val="18"/>
              </w:rPr>
              <w:t>Объем финансового обеспечения по годам,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rPr>
                <w:rFonts w:ascii="Arial" w:hAnsi="Arial" w:cs="Arial"/>
                <w:sz w:val="18"/>
                <w:szCs w:val="18"/>
              </w:rPr>
            </w:pPr>
            <w:r w:rsidRPr="004F40D2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rPr>
                <w:rFonts w:ascii="Arial" w:hAnsi="Arial" w:cs="Arial"/>
                <w:sz w:val="18"/>
                <w:szCs w:val="18"/>
              </w:rPr>
            </w:pPr>
            <w:r w:rsidRPr="004F40D2">
              <w:rPr>
                <w:rFonts w:ascii="Arial" w:hAnsi="Arial" w:cs="Arial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87CC1" w:rsidRPr="004F40D2" w:rsidTr="00565907">
        <w:trPr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4F40D2" w:rsidTr="0056590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87CC1" w:rsidRPr="004F40D2" w:rsidTr="00792E55">
        <w:trPr>
          <w:trHeight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920BE0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E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920BE0" w:rsidRDefault="00F87CC1" w:rsidP="00565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BE0">
              <w:rPr>
                <w:rFonts w:ascii="Arial" w:hAnsi="Arial" w:cs="Arial"/>
                <w:b/>
                <w:sz w:val="20"/>
                <w:szCs w:val="20"/>
              </w:rPr>
              <w:t>Задача №2.</w:t>
            </w:r>
          </w:p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 w:rsidRPr="00022193">
              <w:rPr>
                <w:rFonts w:ascii="Arial" w:hAnsi="Arial" w:cs="Arial"/>
                <w:sz w:val="20"/>
                <w:szCs w:val="20"/>
              </w:rPr>
              <w:t>Увеличение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2015 - 2019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B1821" w:rsidRDefault="00F87CC1" w:rsidP="00565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821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B1821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821">
              <w:rPr>
                <w:rFonts w:ascii="Arial" w:hAnsi="Arial" w:cs="Arial"/>
                <w:b/>
                <w:sz w:val="20"/>
                <w:szCs w:val="20"/>
              </w:rPr>
              <w:t>605640,2</w:t>
            </w:r>
          </w:p>
          <w:p w:rsidR="00F87CC1" w:rsidRPr="00AB1821" w:rsidRDefault="00F87CC1" w:rsidP="00565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F836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3711</w:t>
            </w:r>
            <w:r>
              <w:rPr>
                <w:rFonts w:ascii="Arial" w:hAnsi="Arial" w:cs="Arial"/>
                <w:b/>
                <w:sz w:val="18"/>
                <w:szCs w:val="18"/>
              </w:rPr>
              <w:t>568,1</w:t>
            </w:r>
            <w:r w:rsidRPr="00C604CA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F8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687</w:t>
            </w:r>
            <w:r>
              <w:rPr>
                <w:rFonts w:ascii="Arial" w:hAnsi="Arial" w:cs="Arial"/>
                <w:b/>
                <w:sz w:val="20"/>
                <w:szCs w:val="20"/>
              </w:rPr>
              <w:t>202,9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748812,0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759184,4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758184,4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758184,4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4F40D2" w:rsidTr="00792E55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2265468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416544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r w:rsidRPr="00C604CA">
              <w:rPr>
                <w:rFonts w:ascii="Arial" w:hAnsi="Arial" w:cs="Arial"/>
                <w:sz w:val="20"/>
                <w:szCs w:val="20"/>
              </w:rPr>
              <w:t>462231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r w:rsidRPr="00C604CA">
              <w:rPr>
                <w:rFonts w:ascii="Arial" w:hAnsi="Arial" w:cs="Arial"/>
                <w:sz w:val="20"/>
                <w:szCs w:val="20"/>
              </w:rPr>
              <w:t>462231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r w:rsidRPr="00C604CA">
              <w:rPr>
                <w:rFonts w:ascii="Arial" w:hAnsi="Arial" w:cs="Arial"/>
                <w:sz w:val="20"/>
                <w:szCs w:val="20"/>
              </w:rPr>
              <w:t>462231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92E55">
            <w:r w:rsidRPr="00C604CA">
              <w:rPr>
                <w:rFonts w:ascii="Arial" w:hAnsi="Arial" w:cs="Arial"/>
                <w:sz w:val="20"/>
                <w:szCs w:val="20"/>
              </w:rPr>
              <w:t>462231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4F40D2" w:rsidTr="00565907">
        <w:trPr>
          <w:trHeight w:val="11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565907" w:rsidRDefault="00F87CC1" w:rsidP="00565907">
            <w:pPr>
              <w:rPr>
                <w:rFonts w:ascii="Arial" w:hAnsi="Arial" w:cs="Arial"/>
                <w:sz w:val="18"/>
                <w:szCs w:val="18"/>
              </w:rPr>
            </w:pPr>
            <w:r w:rsidRPr="00565907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1E49D3" w:rsidRDefault="00F87CC1" w:rsidP="00F8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981501,503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1E49D3" w:rsidRDefault="00F87CC1" w:rsidP="00F8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188801,103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1E49D3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1E49D3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1E49D3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1E49D3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200268,2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4F40D2" w:rsidTr="00565907">
        <w:trPr>
          <w:trHeight w:val="6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 w:rsidRPr="009533E9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 w:rsidRPr="009533E9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 w:rsidRPr="009533E9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4F40D2" w:rsidTr="00565907">
        <w:trPr>
          <w:trHeight w:val="5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920BE0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E0"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920BE0" w:rsidRDefault="00F87CC1" w:rsidP="00565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BE0">
              <w:rPr>
                <w:rFonts w:ascii="Arial" w:hAnsi="Arial" w:cs="Arial"/>
                <w:b/>
                <w:sz w:val="20"/>
                <w:szCs w:val="20"/>
              </w:rPr>
              <w:t>Основное мероприятие 1.</w:t>
            </w:r>
          </w:p>
          <w:p w:rsidR="00F87CC1" w:rsidRPr="00920BE0" w:rsidRDefault="00F87CC1" w:rsidP="00565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557">
              <w:rPr>
                <w:rFonts w:ascii="Arial" w:hAnsi="Arial" w:cs="Arial"/>
                <w:sz w:val="20"/>
                <w:szCs w:val="20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B1821" w:rsidRDefault="00F87CC1" w:rsidP="00565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821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B1821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821">
              <w:rPr>
                <w:rFonts w:ascii="Arial" w:hAnsi="Arial" w:cs="Arial"/>
                <w:b/>
                <w:sz w:val="20"/>
                <w:szCs w:val="20"/>
              </w:rPr>
              <w:t>602264,4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B1821" w:rsidRDefault="00F87CC1" w:rsidP="003B7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3692820,356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B1821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682686,356</w:t>
            </w:r>
          </w:p>
          <w:p w:rsidR="00F87CC1" w:rsidRPr="00AB1821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B1821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745254,2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B1821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755626,6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B1821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754626,6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B1821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754626,6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4F40D2" w:rsidTr="00565907">
        <w:trPr>
          <w:trHeight w:val="9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459041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4F40D2" w:rsidTr="00565907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3B7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979341,756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3B7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188112,556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199900,4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4F40D2" w:rsidTr="00565907">
        <w:trPr>
          <w:trHeight w:val="7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848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 w:rsidRPr="00A016A6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 w:rsidRPr="00A016A6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 w:rsidRPr="00A016A6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4F40D2" w:rsidTr="00565907">
        <w:trPr>
          <w:trHeight w:val="1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A212E0" w:rsidRDefault="00F87CC1" w:rsidP="00565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2E0">
              <w:rPr>
                <w:rFonts w:ascii="Arial" w:hAnsi="Arial" w:cs="Arial"/>
                <w:b/>
                <w:sz w:val="20"/>
                <w:szCs w:val="20"/>
              </w:rPr>
              <w:t>Мероприятие №4.</w:t>
            </w:r>
          </w:p>
          <w:p w:rsidR="00F87CC1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4F40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2015 - 2019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 w:rsidRPr="00A5406B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</w:t>
            </w:r>
            <w:r w:rsidRPr="004F40D2">
              <w:rPr>
                <w:rFonts w:ascii="Arial" w:hAnsi="Arial" w:cs="Arial"/>
                <w:sz w:val="20"/>
                <w:szCs w:val="20"/>
              </w:rPr>
              <w:t xml:space="preserve">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214668,0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Default="00F87CC1" w:rsidP="0095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95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17002E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17002E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0D27CE">
            <w:pPr>
              <w:rPr>
                <w:rFonts w:ascii="Arial" w:hAnsi="Arial" w:cs="Arial"/>
                <w:sz w:val="20"/>
                <w:szCs w:val="20"/>
              </w:rPr>
            </w:pPr>
            <w:r w:rsidRPr="00163029">
              <w:rPr>
                <w:rFonts w:ascii="Arial" w:hAnsi="Arial" w:cs="Arial"/>
                <w:sz w:val="16"/>
                <w:szCs w:val="16"/>
              </w:rPr>
              <w:t>Выполнение мун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63029">
              <w:rPr>
                <w:rFonts w:ascii="Arial" w:hAnsi="Arial" w:cs="Arial"/>
                <w:sz w:val="16"/>
                <w:szCs w:val="16"/>
              </w:rPr>
              <w:t xml:space="preserve"> задания и плана финансово-хоз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63029">
              <w:rPr>
                <w:rFonts w:ascii="Arial" w:hAnsi="Arial" w:cs="Arial"/>
                <w:sz w:val="16"/>
                <w:szCs w:val="16"/>
              </w:rPr>
              <w:t>ной деятельности на оказание мун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63029">
              <w:rPr>
                <w:rFonts w:ascii="Arial" w:hAnsi="Arial" w:cs="Arial"/>
                <w:sz w:val="16"/>
                <w:szCs w:val="16"/>
              </w:rPr>
              <w:t>услуг физическим и юридическим лицам муниципальными бюджетными организациями Орехово-Зуевского муниципального района Московской области</w:t>
            </w:r>
          </w:p>
        </w:tc>
      </w:tr>
      <w:tr w:rsidR="00F87CC1" w:rsidRPr="004F40D2" w:rsidTr="0056590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1E49D3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1E49D3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 w:rsidRPr="008D4ADE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 w:rsidRPr="008D4ADE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 w:rsidRPr="008D4ADE">
              <w:rPr>
                <w:rFonts w:ascii="Arial" w:hAnsi="Arial" w:cs="Arial"/>
                <w:sz w:val="20"/>
                <w:szCs w:val="20"/>
              </w:rPr>
              <w:t>95685,2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4F40D2" w:rsidTr="00565907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920BE0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BE0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BE0">
              <w:rPr>
                <w:rFonts w:ascii="Arial" w:hAnsi="Arial" w:cs="Arial"/>
                <w:b/>
                <w:sz w:val="20"/>
                <w:szCs w:val="20"/>
              </w:rPr>
              <w:t xml:space="preserve">Основное мероприятие 2.   </w:t>
            </w:r>
          </w:p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 w:rsidRPr="00920BE0">
              <w:rPr>
                <w:rFonts w:ascii="Arial" w:hAnsi="Arial" w:cs="Arial"/>
                <w:sz w:val="20"/>
                <w:szCs w:val="20"/>
              </w:rPr>
              <w:t>Увеличение численности воспитанников дошкольных образовательных организаций, обучающихся по про</w:t>
            </w:r>
            <w:r>
              <w:rPr>
                <w:rFonts w:ascii="Arial" w:hAnsi="Arial" w:cs="Arial"/>
                <w:sz w:val="20"/>
                <w:szCs w:val="20"/>
              </w:rPr>
              <w:t>граммам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212E0" w:rsidRDefault="00F87CC1" w:rsidP="00565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2E0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212E0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2E0">
              <w:rPr>
                <w:rFonts w:ascii="Arial" w:hAnsi="Arial" w:cs="Arial"/>
                <w:b/>
                <w:sz w:val="20"/>
                <w:szCs w:val="20"/>
              </w:rPr>
              <w:t>3375,8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212E0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18747,747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212E0" w:rsidRDefault="00F87CC1" w:rsidP="00565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4516,547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A212E0" w:rsidRDefault="00F87CC1" w:rsidP="005659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 w:rsidRPr="0065758D">
              <w:rPr>
                <w:rFonts w:ascii="Arial" w:hAnsi="Arial" w:cs="Arial"/>
                <w:b/>
                <w:sz w:val="20"/>
                <w:szCs w:val="20"/>
              </w:rPr>
              <w:t>3557,8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 w:rsidRPr="0065758D">
              <w:rPr>
                <w:rFonts w:ascii="Arial" w:hAnsi="Arial" w:cs="Arial"/>
                <w:b/>
                <w:sz w:val="20"/>
                <w:szCs w:val="20"/>
              </w:rPr>
              <w:t>3557,8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 w:rsidRPr="0065758D">
              <w:rPr>
                <w:rFonts w:ascii="Arial" w:hAnsi="Arial" w:cs="Arial"/>
                <w:b/>
                <w:sz w:val="20"/>
                <w:szCs w:val="20"/>
              </w:rPr>
              <w:t>3557,8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4F40D2" w:rsidTr="00565907">
        <w:trPr>
          <w:trHeight w:val="7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DD27D5" w:rsidRDefault="00F87CC1" w:rsidP="00565907">
            <w:pPr>
              <w:rPr>
                <w:rFonts w:ascii="Arial" w:hAnsi="Arial" w:cs="Arial"/>
                <w:sz w:val="18"/>
                <w:szCs w:val="18"/>
              </w:rPr>
            </w:pPr>
            <w:r w:rsidRPr="00DD27D5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BA5D65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D65">
              <w:rPr>
                <w:rFonts w:ascii="Arial" w:hAnsi="Arial" w:cs="Arial"/>
                <w:sz w:val="20"/>
                <w:szCs w:val="20"/>
              </w:rPr>
              <w:t>16588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BA5D65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D65">
              <w:rPr>
                <w:rFonts w:ascii="Arial" w:hAnsi="Arial" w:cs="Arial"/>
                <w:sz w:val="20"/>
                <w:szCs w:val="20"/>
              </w:rPr>
              <w:t>3828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163029" w:rsidRDefault="00F87CC1" w:rsidP="005659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CC1" w:rsidRPr="004F40D2" w:rsidTr="00565907">
        <w:trPr>
          <w:trHeight w:val="12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DD27D5" w:rsidRDefault="00F87CC1" w:rsidP="00565907">
            <w:pPr>
              <w:rPr>
                <w:rFonts w:ascii="Arial" w:hAnsi="Arial" w:cs="Arial"/>
                <w:sz w:val="18"/>
                <w:szCs w:val="18"/>
              </w:rPr>
            </w:pPr>
            <w:r w:rsidRPr="00DD27D5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1E49D3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2159,747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1E49D3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78AF">
              <w:rPr>
                <w:rFonts w:ascii="Arial" w:hAnsi="Arial" w:cs="Arial"/>
                <w:sz w:val="20"/>
                <w:szCs w:val="20"/>
              </w:rPr>
              <w:t>367,8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78AF">
              <w:rPr>
                <w:rFonts w:ascii="Arial" w:hAnsi="Arial" w:cs="Arial"/>
                <w:sz w:val="20"/>
                <w:szCs w:val="20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78AF">
              <w:rPr>
                <w:rFonts w:ascii="Arial" w:hAnsi="Arial" w:cs="Arial"/>
                <w:sz w:val="20"/>
                <w:szCs w:val="20"/>
              </w:rPr>
              <w:t>367,8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4F40D2" w:rsidTr="00F73DFF">
        <w:trPr>
          <w:trHeight w:val="2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B6D85" w:rsidRDefault="00F87CC1" w:rsidP="00565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D85">
              <w:rPr>
                <w:rFonts w:ascii="Arial" w:hAnsi="Arial" w:cs="Arial"/>
                <w:b/>
                <w:sz w:val="20"/>
                <w:szCs w:val="20"/>
              </w:rPr>
              <w:t>Мероприятие №4.</w:t>
            </w:r>
          </w:p>
          <w:p w:rsidR="00F87CC1" w:rsidRPr="00444D20" w:rsidRDefault="00F87CC1" w:rsidP="005659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6D85">
              <w:rPr>
                <w:rFonts w:ascii="Arial" w:hAnsi="Arial" w:cs="Arial"/>
                <w:sz w:val="20"/>
                <w:szCs w:val="20"/>
              </w:rPr>
              <w:t>Софинансирование расходов на обеспечение образовательных организаций, находящихся в ведении муниципальных об</w:t>
            </w:r>
            <w:r>
              <w:rPr>
                <w:rFonts w:ascii="Arial" w:hAnsi="Arial" w:cs="Arial"/>
                <w:sz w:val="20"/>
                <w:szCs w:val="20"/>
              </w:rPr>
              <w:t>разований Московской области, до</w:t>
            </w:r>
            <w:r w:rsidRPr="00FB6D85">
              <w:rPr>
                <w:rFonts w:ascii="Arial" w:hAnsi="Arial" w:cs="Arial"/>
                <w:sz w:val="20"/>
                <w:szCs w:val="20"/>
              </w:rPr>
              <w:t>ступом в сеть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F57D5" w:rsidRDefault="00F87CC1" w:rsidP="00565907">
            <w:pPr>
              <w:rPr>
                <w:rFonts w:ascii="Arial" w:hAnsi="Arial" w:cs="Arial"/>
                <w:sz w:val="16"/>
                <w:szCs w:val="16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2015 - 2019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F57D5" w:rsidRDefault="00F87CC1" w:rsidP="00F73DFF">
            <w:pPr>
              <w:rPr>
                <w:rFonts w:ascii="Arial" w:hAnsi="Arial" w:cs="Arial"/>
                <w:sz w:val="16"/>
                <w:szCs w:val="16"/>
              </w:rPr>
            </w:pPr>
            <w:r w:rsidRPr="00FF57D5">
              <w:rPr>
                <w:rFonts w:ascii="Arial" w:hAnsi="Arial" w:cs="Arial"/>
                <w:sz w:val="16"/>
                <w:szCs w:val="16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56590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4F40D2" w:rsidRDefault="00F87CC1" w:rsidP="00565907">
            <w:pPr>
              <w:rPr>
                <w:rFonts w:ascii="Arial" w:hAnsi="Arial" w:cs="Arial"/>
                <w:sz w:val="20"/>
                <w:szCs w:val="20"/>
              </w:rPr>
            </w:pPr>
            <w:r w:rsidRPr="004F40D2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64B7A" w:rsidRDefault="00F87CC1" w:rsidP="00565907">
            <w:pPr>
              <w:rPr>
                <w:rFonts w:ascii="Arial" w:hAnsi="Arial" w:cs="Arial"/>
                <w:sz w:val="16"/>
                <w:szCs w:val="16"/>
              </w:rPr>
            </w:pPr>
            <w:r w:rsidRPr="00F64B7A">
              <w:rPr>
                <w:rFonts w:ascii="Arial" w:hAnsi="Arial" w:cs="Arial"/>
                <w:sz w:val="16"/>
                <w:szCs w:val="16"/>
              </w:rPr>
              <w:t>Увеличение интернет ресурса ДОУ</w:t>
            </w:r>
          </w:p>
        </w:tc>
      </w:tr>
      <w:bookmarkEnd w:id="2"/>
      <w:bookmarkEnd w:id="3"/>
      <w:bookmarkEnd w:id="4"/>
    </w:tbl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9721F8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Приложение №6 </w:t>
      </w: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472B51">
        <w:rPr>
          <w:rFonts w:ascii="Arial" w:hAnsi="Arial" w:cs="Arial"/>
          <w:bCs/>
          <w:sz w:val="24"/>
          <w:szCs w:val="24"/>
        </w:rPr>
        <w:t xml:space="preserve">к </w:t>
      </w:r>
      <w:r>
        <w:rPr>
          <w:rFonts w:ascii="Arial" w:hAnsi="Arial" w:cs="Arial"/>
          <w:bCs/>
          <w:sz w:val="24"/>
          <w:szCs w:val="24"/>
        </w:rPr>
        <w:t xml:space="preserve">постановлению </w:t>
      </w: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Главы Орехово-Зуевского</w:t>
      </w: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:rsidR="00F87CC1" w:rsidRDefault="00F87CC1" w:rsidP="00321A3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23.12.2015 № 2963</w:t>
      </w:r>
    </w:p>
    <w:p w:rsidR="00F87CC1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87CC1" w:rsidRPr="00BA6834" w:rsidRDefault="00F87CC1" w:rsidP="00183C0B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BA6834">
        <w:rPr>
          <w:rFonts w:ascii="Arial" w:hAnsi="Arial" w:cs="Arial"/>
          <w:b/>
          <w:bCs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риложение №2</w:t>
      </w:r>
    </w:p>
    <w:p w:rsidR="00F87CC1" w:rsidRDefault="00F87CC1" w:rsidP="00183C0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BA6834">
        <w:rPr>
          <w:rFonts w:ascii="Arial" w:hAnsi="Arial" w:cs="Arial"/>
          <w:b/>
          <w:bCs/>
        </w:rPr>
        <w:t>к муниципальной программе «Образование Орехово-Зуевского муниципального района на 2015-2019 годы»</w:t>
      </w:r>
    </w:p>
    <w:p w:rsidR="00F87CC1" w:rsidRPr="00FA4BE3" w:rsidRDefault="00F87CC1" w:rsidP="00183C0B">
      <w:pPr>
        <w:rPr>
          <w:rFonts w:ascii="Arial" w:hAnsi="Arial" w:cs="Arial"/>
          <w:bCs/>
        </w:rPr>
      </w:pPr>
      <w:r w:rsidRPr="00FA4BE3">
        <w:rPr>
          <w:rFonts w:ascii="Arial" w:hAnsi="Arial" w:cs="Arial"/>
          <w:b/>
          <w:bCs/>
        </w:rPr>
        <w:tab/>
      </w:r>
      <w:r w:rsidRPr="00FA4BE3">
        <w:rPr>
          <w:rFonts w:ascii="Arial" w:hAnsi="Arial" w:cs="Arial"/>
          <w:bCs/>
        </w:rPr>
        <w:tab/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</w:t>
      </w:r>
      <w:r w:rsidRPr="00FA4BE3">
        <w:rPr>
          <w:rFonts w:ascii="Arial" w:hAnsi="Arial" w:cs="Arial"/>
          <w:bCs/>
        </w:rPr>
        <w:t xml:space="preserve">  </w:t>
      </w:r>
      <w:r w:rsidRPr="00FA4BE3">
        <w:rPr>
          <w:rFonts w:ascii="Arial" w:hAnsi="Arial" w:cs="Arial"/>
          <w:b/>
          <w:bCs/>
        </w:rPr>
        <w:tab/>
      </w:r>
      <w:r w:rsidRPr="00FA4BE3">
        <w:rPr>
          <w:rFonts w:ascii="Arial" w:hAnsi="Arial" w:cs="Arial"/>
          <w:bCs/>
        </w:rPr>
        <w:tab/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</w:t>
      </w:r>
      <w:r w:rsidRPr="00FA4BE3">
        <w:rPr>
          <w:rFonts w:ascii="Arial" w:hAnsi="Arial" w:cs="Arial"/>
          <w:bCs/>
        </w:rPr>
        <w:t xml:space="preserve">  </w:t>
      </w:r>
    </w:p>
    <w:p w:rsidR="00F87CC1" w:rsidRPr="00890F1C" w:rsidRDefault="00F87CC1" w:rsidP="00183C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90F1C">
        <w:rPr>
          <w:rFonts w:ascii="Arial" w:hAnsi="Arial" w:cs="Arial"/>
          <w:b/>
          <w:bCs/>
        </w:rPr>
        <w:t>Подпрограмма II</w:t>
      </w:r>
      <w:r>
        <w:rPr>
          <w:rFonts w:ascii="Arial" w:hAnsi="Arial" w:cs="Arial"/>
          <w:b/>
          <w:bCs/>
        </w:rPr>
        <w:t xml:space="preserve">         </w:t>
      </w:r>
      <w:r w:rsidRPr="00890F1C">
        <w:rPr>
          <w:rFonts w:ascii="Arial" w:hAnsi="Arial" w:cs="Arial"/>
          <w:b/>
          <w:bCs/>
        </w:rPr>
        <w:t xml:space="preserve"> «Раз</w:t>
      </w:r>
      <w:r>
        <w:rPr>
          <w:rFonts w:ascii="Arial" w:hAnsi="Arial" w:cs="Arial"/>
          <w:b/>
          <w:bCs/>
        </w:rPr>
        <w:t>витие общего образования»</w:t>
      </w:r>
    </w:p>
    <w:p w:rsidR="00F87CC1" w:rsidRPr="00890F1C" w:rsidRDefault="00F87CC1" w:rsidP="00E706B4">
      <w:pPr>
        <w:jc w:val="center"/>
        <w:rPr>
          <w:rFonts w:ascii="Arial" w:hAnsi="Arial" w:cs="Arial"/>
          <w:b/>
          <w:bCs/>
        </w:rPr>
      </w:pPr>
    </w:p>
    <w:p w:rsidR="00F87CC1" w:rsidRPr="00CF13E2" w:rsidRDefault="00F87CC1" w:rsidP="00CF13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I</w:t>
      </w:r>
      <w:r w:rsidRPr="00A4629C">
        <w:rPr>
          <w:rFonts w:ascii="Arial" w:hAnsi="Arial" w:cs="Arial"/>
          <w:b/>
          <w:bCs/>
        </w:rPr>
        <w:t xml:space="preserve">. </w:t>
      </w:r>
      <w:r w:rsidRPr="00890F1C">
        <w:rPr>
          <w:rFonts w:ascii="Arial" w:hAnsi="Arial" w:cs="Arial"/>
          <w:b/>
          <w:bCs/>
        </w:rPr>
        <w:t>Паспорт подпрограммы II «Развитие общег</w:t>
      </w:r>
      <w:r>
        <w:rPr>
          <w:rFonts w:ascii="Arial" w:hAnsi="Arial" w:cs="Arial"/>
          <w:b/>
          <w:bCs/>
        </w:rPr>
        <w:t>о образования</w:t>
      </w:r>
      <w:r w:rsidRPr="00890F1C">
        <w:rPr>
          <w:rFonts w:ascii="Arial" w:hAnsi="Arial" w:cs="Arial"/>
          <w:b/>
          <w:bCs/>
        </w:rPr>
        <w:t>»</w:t>
      </w:r>
    </w:p>
    <w:tbl>
      <w:tblPr>
        <w:tblW w:w="502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1481"/>
        <w:gridCol w:w="1700"/>
        <w:gridCol w:w="1557"/>
        <w:gridCol w:w="1560"/>
        <w:gridCol w:w="1276"/>
        <w:gridCol w:w="1415"/>
        <w:gridCol w:w="1418"/>
        <w:gridCol w:w="1418"/>
        <w:gridCol w:w="1418"/>
      </w:tblGrid>
      <w:tr w:rsidR="00F87CC1" w:rsidRPr="00064B58" w:rsidTr="00073F80">
        <w:trPr>
          <w:cantSplit/>
          <w:trHeight w:val="350"/>
        </w:trPr>
        <w:tc>
          <w:tcPr>
            <w:tcW w:w="704" w:type="pct"/>
            <w:vMerge w:val="restart"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Источники финансового обеспечения подпрограммы по годам реализации и главным распорядителям бюджетных средств,</w:t>
            </w:r>
          </w:p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в том числе по годам:</w:t>
            </w:r>
          </w:p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Наименование подпрограммы II «Общее образование»</w:t>
            </w:r>
          </w:p>
        </w:tc>
        <w:tc>
          <w:tcPr>
            <w:tcW w:w="551" w:type="pct"/>
            <w:vMerge w:val="restart"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05" w:type="pct"/>
            <w:vMerge w:val="restart"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759" w:type="pct"/>
            <w:gridSpan w:val="6"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064B58" w:rsidTr="00073F80">
        <w:trPr>
          <w:cantSplit/>
          <w:trHeight w:val="521"/>
        </w:trPr>
        <w:tc>
          <w:tcPr>
            <w:tcW w:w="704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</w:tcPr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14" w:type="pct"/>
          </w:tcPr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59" w:type="pct"/>
          </w:tcPr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460" w:type="pct"/>
          </w:tcPr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</w:tcPr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</w:tcPr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F87CC1" w:rsidRPr="00064B58" w:rsidTr="00073F80">
        <w:trPr>
          <w:cantSplit/>
        </w:trPr>
        <w:tc>
          <w:tcPr>
            <w:tcW w:w="704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Учреждение «Управление образования администрации Орехово-Зуевского муниципального района»</w:t>
            </w:r>
          </w:p>
        </w:tc>
        <w:tc>
          <w:tcPr>
            <w:tcW w:w="505" w:type="pct"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06" w:type="pct"/>
            <w:vAlign w:val="center"/>
          </w:tcPr>
          <w:p w:rsidR="00F87CC1" w:rsidRPr="00BE3347" w:rsidRDefault="00F87CC1" w:rsidP="009721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114</w:t>
            </w:r>
            <w:r>
              <w:rPr>
                <w:rFonts w:ascii="Arial" w:hAnsi="Arial" w:cs="Arial"/>
                <w:b/>
                <w:sz w:val="20"/>
                <w:szCs w:val="20"/>
              </w:rPr>
              <w:t>4437,5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14" w:type="pct"/>
            <w:vAlign w:val="center"/>
          </w:tcPr>
          <w:p w:rsidR="00F87CC1" w:rsidRPr="00DD1463" w:rsidRDefault="00F87CC1" w:rsidP="00073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1099817,2</w:t>
            </w:r>
          </w:p>
        </w:tc>
        <w:tc>
          <w:tcPr>
            <w:tcW w:w="459" w:type="pct"/>
            <w:vAlign w:val="center"/>
          </w:tcPr>
          <w:p w:rsidR="00F87CC1" w:rsidRPr="00DD1463" w:rsidRDefault="00F87CC1" w:rsidP="00073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1080734,6</w:t>
            </w:r>
          </w:p>
        </w:tc>
        <w:tc>
          <w:tcPr>
            <w:tcW w:w="460" w:type="pct"/>
            <w:vAlign w:val="center"/>
          </w:tcPr>
          <w:p w:rsidR="00F87CC1" w:rsidRPr="00DD1463" w:rsidRDefault="00F87CC1" w:rsidP="00073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1082757,6</w:t>
            </w:r>
          </w:p>
        </w:tc>
        <w:tc>
          <w:tcPr>
            <w:tcW w:w="460" w:type="pct"/>
            <w:vAlign w:val="center"/>
          </w:tcPr>
          <w:p w:rsidR="00F87CC1" w:rsidRPr="00DD1463" w:rsidRDefault="00F87CC1" w:rsidP="00073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1082757,6</w:t>
            </w:r>
          </w:p>
        </w:tc>
        <w:tc>
          <w:tcPr>
            <w:tcW w:w="460" w:type="pct"/>
            <w:vAlign w:val="center"/>
          </w:tcPr>
          <w:p w:rsidR="00F87CC1" w:rsidRPr="00BE3347" w:rsidRDefault="00F87CC1" w:rsidP="009721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54</w:t>
            </w:r>
            <w:r>
              <w:rPr>
                <w:rFonts w:ascii="Arial" w:hAnsi="Arial" w:cs="Arial"/>
                <w:b/>
                <w:sz w:val="20"/>
                <w:szCs w:val="20"/>
              </w:rPr>
              <w:t>9050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,5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03</w:t>
            </w:r>
          </w:p>
        </w:tc>
      </w:tr>
      <w:tr w:rsidR="00F87CC1" w:rsidRPr="00064B58" w:rsidTr="00073F80">
        <w:trPr>
          <w:cantSplit/>
        </w:trPr>
        <w:tc>
          <w:tcPr>
            <w:tcW w:w="704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F87CC1" w:rsidRPr="00064B58" w:rsidRDefault="00F87CC1" w:rsidP="00A173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>
              <w:rPr>
                <w:rFonts w:ascii="Arial" w:hAnsi="Arial" w:cs="Arial"/>
                <w:sz w:val="20"/>
                <w:szCs w:val="20"/>
              </w:rPr>
              <w:t xml:space="preserve">Федерального </w:t>
            </w:r>
            <w:r w:rsidRPr="00064B58">
              <w:rPr>
                <w:rFonts w:ascii="Arial" w:hAnsi="Arial" w:cs="Arial"/>
                <w:sz w:val="20"/>
                <w:szCs w:val="20"/>
              </w:rPr>
              <w:t xml:space="preserve">бюджета </w:t>
            </w:r>
          </w:p>
        </w:tc>
        <w:tc>
          <w:tcPr>
            <w:tcW w:w="506" w:type="pct"/>
            <w:vAlign w:val="center"/>
          </w:tcPr>
          <w:p w:rsidR="00F87CC1" w:rsidRPr="00DD1463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63">
              <w:rPr>
                <w:rFonts w:ascii="Arial" w:hAnsi="Arial" w:cs="Arial"/>
                <w:sz w:val="20"/>
                <w:szCs w:val="20"/>
              </w:rPr>
              <w:t>3776,214</w:t>
            </w:r>
          </w:p>
        </w:tc>
        <w:tc>
          <w:tcPr>
            <w:tcW w:w="414" w:type="pct"/>
            <w:vAlign w:val="center"/>
          </w:tcPr>
          <w:p w:rsidR="00F87CC1" w:rsidRPr="00DD1463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9" w:type="pct"/>
            <w:vAlign w:val="center"/>
          </w:tcPr>
          <w:p w:rsidR="00F87CC1" w:rsidRPr="00DD1463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0" w:type="pct"/>
            <w:vAlign w:val="center"/>
          </w:tcPr>
          <w:p w:rsidR="00F87CC1" w:rsidRPr="00DD1463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0" w:type="pct"/>
            <w:vAlign w:val="center"/>
          </w:tcPr>
          <w:p w:rsidR="00F87CC1" w:rsidRPr="00DD1463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0" w:type="pct"/>
            <w:vAlign w:val="center"/>
          </w:tcPr>
          <w:p w:rsidR="00F87CC1" w:rsidRPr="008D3011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011">
              <w:rPr>
                <w:rFonts w:ascii="Arial" w:hAnsi="Arial" w:cs="Arial"/>
                <w:sz w:val="20"/>
                <w:szCs w:val="20"/>
              </w:rPr>
              <w:t>3776,214</w:t>
            </w:r>
          </w:p>
        </w:tc>
      </w:tr>
      <w:tr w:rsidR="00F87CC1" w:rsidRPr="00064B58" w:rsidTr="00073F80">
        <w:trPr>
          <w:cantSplit/>
        </w:trPr>
        <w:tc>
          <w:tcPr>
            <w:tcW w:w="704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6" w:type="pct"/>
          </w:tcPr>
          <w:p w:rsidR="00F87CC1" w:rsidRPr="0089784F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84F">
              <w:rPr>
                <w:rFonts w:ascii="Arial" w:hAnsi="Arial" w:cs="Arial"/>
                <w:sz w:val="20"/>
                <w:szCs w:val="20"/>
              </w:rPr>
              <w:t>997054,814</w:t>
            </w:r>
          </w:p>
        </w:tc>
        <w:tc>
          <w:tcPr>
            <w:tcW w:w="414" w:type="pct"/>
          </w:tcPr>
          <w:p w:rsidR="00F87CC1" w:rsidRPr="0089784F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84F">
              <w:rPr>
                <w:rFonts w:ascii="Arial" w:hAnsi="Arial" w:cs="Arial"/>
                <w:sz w:val="20"/>
                <w:szCs w:val="20"/>
              </w:rPr>
              <w:t>919409</w:t>
            </w:r>
          </w:p>
        </w:tc>
        <w:tc>
          <w:tcPr>
            <w:tcW w:w="459" w:type="pct"/>
          </w:tcPr>
          <w:p w:rsidR="00F87CC1" w:rsidRPr="0089784F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84F">
              <w:rPr>
                <w:rFonts w:ascii="Arial" w:hAnsi="Arial" w:cs="Arial"/>
                <w:sz w:val="20"/>
                <w:szCs w:val="20"/>
              </w:rPr>
              <w:t>924918</w:t>
            </w:r>
          </w:p>
        </w:tc>
        <w:tc>
          <w:tcPr>
            <w:tcW w:w="460" w:type="pct"/>
          </w:tcPr>
          <w:p w:rsidR="00F87CC1" w:rsidRPr="0089784F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84F">
              <w:rPr>
                <w:rFonts w:ascii="Arial" w:hAnsi="Arial" w:cs="Arial"/>
                <w:sz w:val="20"/>
                <w:szCs w:val="20"/>
              </w:rPr>
              <w:t>925441</w:t>
            </w:r>
          </w:p>
        </w:tc>
        <w:tc>
          <w:tcPr>
            <w:tcW w:w="460" w:type="pct"/>
          </w:tcPr>
          <w:p w:rsidR="00F87CC1" w:rsidRPr="0089784F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84F">
              <w:rPr>
                <w:rFonts w:ascii="Arial" w:hAnsi="Arial" w:cs="Arial"/>
                <w:sz w:val="20"/>
                <w:szCs w:val="20"/>
              </w:rPr>
              <w:t>925441</w:t>
            </w:r>
          </w:p>
        </w:tc>
        <w:tc>
          <w:tcPr>
            <w:tcW w:w="460" w:type="pct"/>
          </w:tcPr>
          <w:p w:rsidR="00F87CC1" w:rsidRPr="0089784F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84F">
              <w:rPr>
                <w:rFonts w:ascii="Arial" w:hAnsi="Arial" w:cs="Arial"/>
                <w:sz w:val="20"/>
                <w:szCs w:val="20"/>
              </w:rPr>
              <w:t>4692263,814</w:t>
            </w:r>
          </w:p>
        </w:tc>
      </w:tr>
      <w:tr w:rsidR="00F87CC1" w:rsidRPr="00064B58" w:rsidTr="00073F80">
        <w:trPr>
          <w:cantSplit/>
        </w:trPr>
        <w:tc>
          <w:tcPr>
            <w:tcW w:w="704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бюджета </w:t>
            </w:r>
          </w:p>
        </w:tc>
        <w:tc>
          <w:tcPr>
            <w:tcW w:w="506" w:type="pct"/>
          </w:tcPr>
          <w:p w:rsidR="00F87CC1" w:rsidRPr="00BE3347" w:rsidRDefault="00F87CC1" w:rsidP="009721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4500,4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414" w:type="pct"/>
          </w:tcPr>
          <w:p w:rsidR="00F87CC1" w:rsidRPr="0089784F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171794,1</w:t>
            </w:r>
          </w:p>
        </w:tc>
        <w:tc>
          <w:tcPr>
            <w:tcW w:w="459" w:type="pct"/>
          </w:tcPr>
          <w:p w:rsidR="00F87CC1" w:rsidRPr="0089784F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147202,5</w:t>
            </w:r>
          </w:p>
        </w:tc>
        <w:tc>
          <w:tcPr>
            <w:tcW w:w="460" w:type="pct"/>
          </w:tcPr>
          <w:p w:rsidR="00F87CC1" w:rsidRPr="0089784F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148702,5</w:t>
            </w:r>
          </w:p>
        </w:tc>
        <w:tc>
          <w:tcPr>
            <w:tcW w:w="460" w:type="pct"/>
          </w:tcPr>
          <w:p w:rsidR="00F87CC1" w:rsidRPr="0089784F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148702,5</w:t>
            </w:r>
          </w:p>
        </w:tc>
        <w:tc>
          <w:tcPr>
            <w:tcW w:w="460" w:type="pct"/>
          </w:tcPr>
          <w:p w:rsidR="00F87CC1" w:rsidRPr="00BE3347" w:rsidRDefault="00F87CC1" w:rsidP="009721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50902,0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F87CC1" w:rsidRPr="00064B58" w:rsidTr="00073F80">
        <w:trPr>
          <w:cantSplit/>
          <w:trHeight w:val="437"/>
        </w:trPr>
        <w:tc>
          <w:tcPr>
            <w:tcW w:w="704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F87CC1" w:rsidRPr="00064B58" w:rsidRDefault="00F87CC1" w:rsidP="00B85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F87CC1" w:rsidRPr="00064B58" w:rsidRDefault="00F87CC1" w:rsidP="00B85273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4B58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6" w:type="pct"/>
          </w:tcPr>
          <w:p w:rsidR="00F87CC1" w:rsidRPr="0089784F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84F">
              <w:rPr>
                <w:rFonts w:ascii="Arial" w:hAnsi="Arial" w:cs="Arial"/>
                <w:sz w:val="20"/>
                <w:szCs w:val="20"/>
              </w:rPr>
              <w:t>9105,98</w:t>
            </w:r>
          </w:p>
        </w:tc>
        <w:tc>
          <w:tcPr>
            <w:tcW w:w="414" w:type="pct"/>
          </w:tcPr>
          <w:p w:rsidR="00F87CC1" w:rsidRPr="0089784F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84F">
              <w:rPr>
                <w:rFonts w:ascii="Arial" w:hAnsi="Arial" w:cs="Arial"/>
                <w:sz w:val="20"/>
                <w:szCs w:val="20"/>
              </w:rPr>
              <w:t>8614,1</w:t>
            </w:r>
          </w:p>
        </w:tc>
        <w:tc>
          <w:tcPr>
            <w:tcW w:w="459" w:type="pct"/>
          </w:tcPr>
          <w:p w:rsidR="00F87CC1" w:rsidRPr="0089784F" w:rsidRDefault="00F87CC1" w:rsidP="00073F80">
            <w:pPr>
              <w:jc w:val="center"/>
              <w:rPr>
                <w:sz w:val="20"/>
                <w:szCs w:val="20"/>
              </w:rPr>
            </w:pPr>
            <w:r w:rsidRPr="0089784F">
              <w:rPr>
                <w:rFonts w:ascii="Arial" w:hAnsi="Arial" w:cs="Arial"/>
                <w:sz w:val="20"/>
                <w:szCs w:val="20"/>
              </w:rPr>
              <w:t>8614,1</w:t>
            </w:r>
          </w:p>
        </w:tc>
        <w:tc>
          <w:tcPr>
            <w:tcW w:w="460" w:type="pct"/>
          </w:tcPr>
          <w:p w:rsidR="00F87CC1" w:rsidRPr="0089784F" w:rsidRDefault="00F87CC1" w:rsidP="00073F80">
            <w:pPr>
              <w:jc w:val="center"/>
              <w:rPr>
                <w:sz w:val="20"/>
                <w:szCs w:val="20"/>
              </w:rPr>
            </w:pPr>
            <w:r w:rsidRPr="0089784F">
              <w:rPr>
                <w:rFonts w:ascii="Arial" w:hAnsi="Arial" w:cs="Arial"/>
                <w:sz w:val="20"/>
                <w:szCs w:val="20"/>
              </w:rPr>
              <w:t>8614,1</w:t>
            </w:r>
          </w:p>
        </w:tc>
        <w:tc>
          <w:tcPr>
            <w:tcW w:w="460" w:type="pct"/>
          </w:tcPr>
          <w:p w:rsidR="00F87CC1" w:rsidRPr="0089784F" w:rsidRDefault="00F87CC1" w:rsidP="00073F80">
            <w:pPr>
              <w:jc w:val="center"/>
              <w:rPr>
                <w:sz w:val="20"/>
                <w:szCs w:val="20"/>
              </w:rPr>
            </w:pPr>
            <w:r w:rsidRPr="0089784F">
              <w:rPr>
                <w:rFonts w:ascii="Arial" w:hAnsi="Arial" w:cs="Arial"/>
                <w:sz w:val="20"/>
                <w:szCs w:val="20"/>
              </w:rPr>
              <w:t>8614,1</w:t>
            </w:r>
          </w:p>
        </w:tc>
        <w:tc>
          <w:tcPr>
            <w:tcW w:w="460" w:type="pct"/>
          </w:tcPr>
          <w:p w:rsidR="00F87CC1" w:rsidRPr="0089784F" w:rsidRDefault="00F87CC1" w:rsidP="00073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84F">
              <w:rPr>
                <w:rFonts w:ascii="Arial" w:hAnsi="Arial" w:cs="Arial"/>
                <w:sz w:val="20"/>
                <w:szCs w:val="20"/>
              </w:rPr>
              <w:t>43562,38</w:t>
            </w:r>
          </w:p>
        </w:tc>
      </w:tr>
    </w:tbl>
    <w:p w:rsidR="00F87CC1" w:rsidRPr="00064B58" w:rsidRDefault="00F87CC1" w:rsidP="00A90275">
      <w:pPr>
        <w:rPr>
          <w:rFonts w:ascii="Arial" w:hAnsi="Arial" w:cs="Arial"/>
          <w:sz w:val="20"/>
          <w:szCs w:val="20"/>
          <w:lang w:eastAsia="en-US"/>
        </w:rPr>
      </w:pPr>
    </w:p>
    <w:p w:rsidR="00F87CC1" w:rsidRDefault="00F87CC1" w:rsidP="00A90275">
      <w:pPr>
        <w:rPr>
          <w:rFonts w:ascii="Arial" w:hAnsi="Arial" w:cs="Arial"/>
          <w:sz w:val="20"/>
          <w:szCs w:val="20"/>
          <w:lang w:eastAsia="en-US"/>
        </w:rPr>
      </w:pPr>
    </w:p>
    <w:p w:rsidR="00F87CC1" w:rsidRDefault="00F87CC1" w:rsidP="00A90275">
      <w:pPr>
        <w:rPr>
          <w:rFonts w:ascii="Arial" w:hAnsi="Arial" w:cs="Arial"/>
          <w:sz w:val="20"/>
          <w:szCs w:val="20"/>
          <w:lang w:eastAsia="en-US"/>
        </w:rPr>
      </w:pPr>
    </w:p>
    <w:p w:rsidR="00F87CC1" w:rsidRDefault="00F87CC1" w:rsidP="00A90275">
      <w:pPr>
        <w:rPr>
          <w:rFonts w:ascii="Arial" w:hAnsi="Arial" w:cs="Arial"/>
          <w:sz w:val="20"/>
          <w:szCs w:val="20"/>
          <w:lang w:eastAsia="en-US"/>
        </w:rPr>
      </w:pPr>
    </w:p>
    <w:p w:rsidR="00F87CC1" w:rsidRDefault="00F87CC1" w:rsidP="00A90275">
      <w:pPr>
        <w:rPr>
          <w:rFonts w:ascii="Arial" w:hAnsi="Arial" w:cs="Arial"/>
          <w:sz w:val="20"/>
          <w:szCs w:val="20"/>
          <w:lang w:eastAsia="en-US"/>
        </w:rPr>
      </w:pPr>
    </w:p>
    <w:p w:rsidR="00F87CC1" w:rsidRPr="00F4772F" w:rsidRDefault="00F87CC1" w:rsidP="00536C75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F4772F">
        <w:rPr>
          <w:rFonts w:ascii="Arial" w:hAnsi="Arial" w:cs="Arial"/>
          <w:bCs/>
          <w:sz w:val="24"/>
          <w:szCs w:val="24"/>
        </w:rPr>
        <w:t xml:space="preserve">Приложение №7 </w:t>
      </w:r>
    </w:p>
    <w:p w:rsidR="00F87CC1" w:rsidRPr="00F4772F" w:rsidRDefault="00F87CC1" w:rsidP="00536C75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F4772F">
        <w:rPr>
          <w:rFonts w:ascii="Arial" w:hAnsi="Arial" w:cs="Arial"/>
          <w:bCs/>
          <w:sz w:val="24"/>
          <w:szCs w:val="24"/>
        </w:rPr>
        <w:t xml:space="preserve">к постановлению </w:t>
      </w:r>
    </w:p>
    <w:p w:rsidR="00F87CC1" w:rsidRPr="00F4772F" w:rsidRDefault="00F87CC1" w:rsidP="00536C75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F4772F">
        <w:rPr>
          <w:rFonts w:ascii="Arial" w:hAnsi="Arial" w:cs="Arial"/>
          <w:bCs/>
          <w:sz w:val="24"/>
          <w:szCs w:val="24"/>
        </w:rPr>
        <w:t>Главы Орехово-Зуевского</w:t>
      </w:r>
    </w:p>
    <w:p w:rsidR="00F87CC1" w:rsidRPr="00F4772F" w:rsidRDefault="00F87CC1" w:rsidP="00536C75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F4772F"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:rsidR="00F87CC1" w:rsidRDefault="00F87CC1" w:rsidP="00321A3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23.12.2015 № 2963</w:t>
      </w:r>
    </w:p>
    <w:p w:rsidR="00F87CC1" w:rsidRPr="00F4772F" w:rsidRDefault="00F87CC1" w:rsidP="00536C75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87CC1" w:rsidRPr="00F4772F" w:rsidRDefault="00F87CC1" w:rsidP="00536C75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F4772F">
        <w:rPr>
          <w:rFonts w:ascii="Arial" w:hAnsi="Arial" w:cs="Arial"/>
          <w:b/>
          <w:bCs/>
          <w:sz w:val="24"/>
          <w:szCs w:val="24"/>
        </w:rPr>
        <w:t>Приложение №2</w:t>
      </w:r>
    </w:p>
    <w:p w:rsidR="00F87CC1" w:rsidRPr="00F4772F" w:rsidRDefault="00F87CC1" w:rsidP="00FA5B9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F4772F">
        <w:rPr>
          <w:rFonts w:ascii="Arial" w:hAnsi="Arial" w:cs="Arial"/>
          <w:b/>
          <w:bCs/>
        </w:rPr>
        <w:t>к муниципальной программе «Образование Орехово-Зуевского муниципального района на 2015-2019 годы»</w:t>
      </w:r>
    </w:p>
    <w:p w:rsidR="00F87CC1" w:rsidRPr="00F4772F" w:rsidRDefault="00F87CC1" w:rsidP="00FA5B9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F87CC1" w:rsidRPr="00F4772F" w:rsidRDefault="00F87CC1" w:rsidP="00FA5B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4772F">
        <w:rPr>
          <w:rFonts w:ascii="Arial" w:hAnsi="Arial" w:cs="Arial"/>
          <w:b/>
          <w:bCs/>
        </w:rPr>
        <w:t>Подпрограмма II          «Развитие общего образования»</w:t>
      </w:r>
    </w:p>
    <w:p w:rsidR="00F87CC1" w:rsidRPr="00F4772F" w:rsidRDefault="00F87CC1" w:rsidP="00FA5B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7CC1" w:rsidRPr="00F4772F" w:rsidRDefault="00F87CC1" w:rsidP="00301E8D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F4772F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F4772F">
        <w:rPr>
          <w:rFonts w:ascii="Arial" w:hAnsi="Arial" w:cs="Arial"/>
          <w:b/>
          <w:bCs/>
          <w:sz w:val="24"/>
          <w:szCs w:val="24"/>
        </w:rPr>
        <w:t xml:space="preserve">. Планируемые результаты реализации Подпрограммы </w:t>
      </w:r>
      <w:r w:rsidRPr="00F4772F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F4772F">
        <w:rPr>
          <w:rFonts w:ascii="Arial" w:hAnsi="Arial" w:cs="Arial"/>
          <w:b/>
          <w:bCs/>
          <w:sz w:val="24"/>
          <w:szCs w:val="24"/>
        </w:rPr>
        <w:t xml:space="preserve"> «Развитие общего образования»</w:t>
      </w:r>
    </w:p>
    <w:p w:rsidR="00F87CC1" w:rsidRPr="00F4772F" w:rsidRDefault="00F87CC1" w:rsidP="00F4772F">
      <w:pPr>
        <w:pStyle w:val="ConsPlusNonformat"/>
        <w:jc w:val="center"/>
        <w:rPr>
          <w:rFonts w:ascii="Arial" w:hAnsi="Arial" w:cs="Arial"/>
          <w:b/>
          <w:bCs/>
        </w:rPr>
      </w:pPr>
    </w:p>
    <w:tbl>
      <w:tblPr>
        <w:tblW w:w="148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570"/>
        <w:gridCol w:w="1473"/>
        <w:gridCol w:w="2059"/>
        <w:gridCol w:w="3192"/>
        <w:gridCol w:w="1134"/>
        <w:gridCol w:w="1134"/>
        <w:gridCol w:w="712"/>
        <w:gridCol w:w="709"/>
        <w:gridCol w:w="850"/>
        <w:gridCol w:w="709"/>
        <w:gridCol w:w="708"/>
      </w:tblGrid>
      <w:tr w:rsidR="00F87CC1" w:rsidRPr="00F4772F" w:rsidTr="00792E55">
        <w:trPr>
          <w:trHeight w:val="800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N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Задачи,   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направленные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>на достижение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Планируемый объем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на решение данной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Количественные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и/ или      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качественные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целевые     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показатели, 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>характеризующие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достижение  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>целей и решение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Единица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Базовое   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значение  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показателя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(на начало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 xml:space="preserve">реализации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F87CC1" w:rsidRPr="00F4772F" w:rsidTr="00792E55">
        <w:trPr>
          <w:trHeight w:val="64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Бюджет 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>Орехово-Зуевского муниципального района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Другие   </w:t>
            </w:r>
            <w:r w:rsidRPr="00F4772F">
              <w:rPr>
                <w:rFonts w:ascii="Arial" w:hAnsi="Arial" w:cs="Arial"/>
                <w:sz w:val="20"/>
                <w:szCs w:val="20"/>
              </w:rPr>
              <w:br/>
              <w:t>источники</w:t>
            </w: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</w:tr>
      <w:tr w:rsidR="00F87CC1" w:rsidRPr="00F4772F" w:rsidTr="00792E55">
        <w:trPr>
          <w:trHeight w:val="320"/>
          <w:tblCellSpacing w:w="5" w:type="nil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F4772F">
            <w:pPr>
              <w:pStyle w:val="ConsPlusNormal"/>
              <w:ind w:firstLine="0"/>
            </w:pPr>
            <w:r w:rsidRPr="00F4772F">
              <w:t>Задача 1.</w:t>
            </w:r>
          </w:p>
          <w:p w:rsidR="00F87CC1" w:rsidRPr="00F4772F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Увеличение доли обучающихся по федеральным государственным образовательным стандартам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Итого: 694</w:t>
            </w:r>
            <w:r>
              <w:rPr>
                <w:rFonts w:ascii="Arial" w:hAnsi="Arial" w:cs="Arial"/>
                <w:sz w:val="20"/>
                <w:szCs w:val="20"/>
              </w:rPr>
              <w:t>860,0</w:t>
            </w:r>
            <w:r w:rsidRPr="00F4772F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2015г. – 128</w:t>
            </w:r>
            <w:r>
              <w:rPr>
                <w:rFonts w:ascii="Arial" w:hAnsi="Arial" w:cs="Arial"/>
                <w:sz w:val="20"/>
                <w:szCs w:val="20"/>
              </w:rPr>
              <w:t>458,4</w:t>
            </w:r>
            <w:r w:rsidRPr="00F4772F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2016г. – 137794,1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2017г. – 142202,5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2018г. – 143202,5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2019г. – 143202,5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Средства бюджета МО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4692263,814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2015г. – 997054,814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2016г. – 919409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2017г. – 924918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2018г. – 925441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2019г. – 925441</w:t>
            </w:r>
          </w:p>
          <w:p w:rsidR="00F87CC1" w:rsidRPr="00F4772F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4772F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  <w:p w:rsidR="00F87CC1" w:rsidRPr="00F4772F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ИТОГО: 3776,214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2015г. – 3776,214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2016г. – 0,0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2017г. – 0,0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2018г. – 0,0</w:t>
            </w:r>
          </w:p>
          <w:p w:rsidR="00F87CC1" w:rsidRPr="00F4772F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2019г. – 0,0</w:t>
            </w:r>
          </w:p>
          <w:p w:rsidR="00F87CC1" w:rsidRPr="00F4772F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F4772F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  <w:p w:rsidR="00F87CC1" w:rsidRPr="00F4772F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Итого:43562,38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2015г. – 9105,98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2016г. – 8614,1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2017г. – 8614,1</w:t>
            </w:r>
          </w:p>
          <w:p w:rsidR="00F87CC1" w:rsidRPr="00F4772F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2018г. – 8614,1 2019г. – 8614,1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Доля обучающихся по федеральным государственным образовательным стандартам в общей численности, обучающихся по программам общего 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F87CC1" w:rsidRPr="00F4772F" w:rsidTr="00792E55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7CC1" w:rsidRPr="00F4772F" w:rsidTr="00792E55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Количество компьютеров на 100 обучающихся в общеобразовательных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</w:tr>
      <w:tr w:rsidR="00F87CC1" w:rsidRPr="00F4772F" w:rsidTr="00792E55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F4772F" w:rsidTr="00792E55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87CC1" w:rsidRPr="00F4772F" w:rsidTr="00792E55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</w:tr>
      <w:tr w:rsidR="00F87CC1" w:rsidRPr="00F4772F" w:rsidTr="00792E55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87CC1" w:rsidRPr="00F4772F" w:rsidTr="00792E55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Организация профессиональной охраны общеобразовательных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</w:tr>
      <w:tr w:rsidR="00F87CC1" w:rsidRPr="00F4772F" w:rsidTr="00792E55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87CC1" w:rsidRPr="00F4772F" w:rsidTr="00792E55">
        <w:trPr>
          <w:tblCellSpacing w:w="5" w:type="nil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Доля  воспитанников, обучаемых в общеобразовательных организациях, прошедших тестирование на предмет употребления наркотических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7CC1" w:rsidRPr="00F4772F" w:rsidTr="00792E55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87CC1" w:rsidRPr="00F4772F" w:rsidTr="00792E55">
        <w:trPr>
          <w:tblCellSpacing w:w="5" w:type="nil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87CC1" w:rsidRPr="00F4772F" w:rsidTr="00792E55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F87CC1" w:rsidRPr="00F4772F" w:rsidTr="00792E55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Доведение к 2018 году заработной платы педагогических работников организаций для детей-сирот и детей, оставшихся без попечения родителей до 100 процентов к средней заработной плате в Московской области***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87CC1" w:rsidRPr="00F4772F" w:rsidTr="00792E55">
        <w:trPr>
          <w:trHeight w:val="3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F87CC1" w:rsidRPr="00F4772F" w:rsidTr="00792E55">
        <w:trPr>
          <w:trHeight w:val="3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F87CC1" w:rsidRPr="00F4772F" w:rsidTr="00792E55">
        <w:trPr>
          <w:trHeight w:val="3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Доля обучающихся (физических лиц), принявших участие в очных и дистанционных олимпиадах для школьников, проводимых сторонними организациями и учреждениями (кроме Всероссийской олимпиады школьников)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87CC1" w:rsidRPr="00F4772F" w:rsidTr="00792E55">
        <w:trPr>
          <w:trHeight w:val="3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Доля работников системы образования, принявших участие в различных конкурсах и праздничных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7CC1" w:rsidRPr="00F4772F" w:rsidTr="00792E55">
        <w:trPr>
          <w:trHeight w:val="320"/>
          <w:tblCellSpacing w:w="5" w:type="nil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F4772F">
            <w:pPr>
              <w:pStyle w:val="ConsPlusNormal"/>
              <w:ind w:firstLine="0"/>
            </w:pPr>
            <w:r>
              <w:t xml:space="preserve">Задача </w:t>
            </w:r>
            <w:r w:rsidRPr="00F4772F">
              <w:t>2.</w:t>
            </w:r>
          </w:p>
          <w:p w:rsidR="00F87CC1" w:rsidRPr="00F4772F" w:rsidRDefault="00F87CC1" w:rsidP="00F4772F">
            <w:pPr>
              <w:pStyle w:val="ConsPlusNormal"/>
              <w:ind w:firstLine="0"/>
            </w:pPr>
            <w:r w:rsidRPr="00F4772F">
              <w:t>Снижение до</w:t>
            </w:r>
            <w:r>
              <w:t xml:space="preserve">ли </w:t>
            </w:r>
            <w:r w:rsidRPr="00F4772F">
              <w:t>обучаю</w:t>
            </w:r>
            <w:r>
              <w:t xml:space="preserve">щихся в </w:t>
            </w:r>
            <w:r w:rsidRPr="00F4772F">
              <w:t>государственных (муниципальных) общеобразовательных организациях, занимающихся во вторую смену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Итого: </w:t>
            </w:r>
            <w:r>
              <w:rPr>
                <w:rFonts w:ascii="Arial" w:hAnsi="Arial" w:cs="Arial"/>
                <w:sz w:val="20"/>
                <w:szCs w:val="20"/>
              </w:rPr>
              <w:t>56042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2015г. – </w:t>
            </w:r>
            <w:r>
              <w:rPr>
                <w:rFonts w:ascii="Arial" w:hAnsi="Arial" w:cs="Arial"/>
                <w:sz w:val="20"/>
                <w:szCs w:val="20"/>
              </w:rPr>
              <w:t>6042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2016г. – 34000,0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2017г. – 5000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2018г. – 5500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2019г. – 5500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Средства бюджета МО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Итого – 0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2015г. – 0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2016г. – 0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 xml:space="preserve">2017г. – 0 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2018г. – 0</w:t>
            </w:r>
          </w:p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2019г. – 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Количество построенных общеобразовательных организаций по годам реализации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7CC1" w:rsidRPr="00F4772F" w:rsidTr="00792E55">
        <w:trPr>
          <w:trHeight w:val="3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Normal"/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Количество построенных пристроек к общеобразовательным организациям по годам реализации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F4772F" w:rsidRDefault="00F87CC1" w:rsidP="00792E5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87CC1" w:rsidRPr="009D2E53" w:rsidRDefault="00F87CC1" w:rsidP="00792E55">
      <w:pPr>
        <w:pStyle w:val="ListParagraph"/>
        <w:spacing w:after="0" w:line="240" w:lineRule="auto"/>
        <w:ind w:left="0"/>
        <w:rPr>
          <w:rFonts w:ascii="Arial" w:hAnsi="Arial" w:cs="Arial"/>
          <w:bCs/>
          <w:color w:val="FF0000"/>
          <w:sz w:val="24"/>
          <w:szCs w:val="24"/>
        </w:rPr>
      </w:pPr>
    </w:p>
    <w:p w:rsidR="00F87CC1" w:rsidRPr="00D95E16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D95E16">
        <w:rPr>
          <w:rFonts w:ascii="Arial" w:hAnsi="Arial" w:cs="Arial"/>
          <w:bCs/>
          <w:sz w:val="24"/>
          <w:szCs w:val="24"/>
        </w:rPr>
        <w:t xml:space="preserve">Приложение №8 </w:t>
      </w:r>
    </w:p>
    <w:p w:rsidR="00F87CC1" w:rsidRPr="00D95E16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D95E16">
        <w:rPr>
          <w:rFonts w:ascii="Arial" w:hAnsi="Arial" w:cs="Arial"/>
          <w:bCs/>
          <w:sz w:val="24"/>
          <w:szCs w:val="24"/>
        </w:rPr>
        <w:t xml:space="preserve">к постановлению </w:t>
      </w:r>
    </w:p>
    <w:p w:rsidR="00F87CC1" w:rsidRPr="00D95E16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D95E16">
        <w:rPr>
          <w:rFonts w:ascii="Arial" w:hAnsi="Arial" w:cs="Arial"/>
          <w:bCs/>
          <w:sz w:val="24"/>
          <w:szCs w:val="24"/>
        </w:rPr>
        <w:t>Главы Орехово-Зуевского</w:t>
      </w:r>
    </w:p>
    <w:p w:rsidR="00F87CC1" w:rsidRPr="00D95E16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D95E16"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:rsidR="00F87CC1" w:rsidRDefault="00F87CC1" w:rsidP="00321A3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23.12.2015 № 2963</w:t>
      </w:r>
    </w:p>
    <w:p w:rsidR="00F87CC1" w:rsidRPr="00D95E16" w:rsidRDefault="00F87CC1" w:rsidP="001E3A58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F87CC1" w:rsidRPr="00D95E16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D95E16">
        <w:rPr>
          <w:rFonts w:ascii="Arial" w:hAnsi="Arial" w:cs="Arial"/>
          <w:b/>
          <w:bCs/>
          <w:sz w:val="24"/>
          <w:szCs w:val="24"/>
        </w:rPr>
        <w:t>Приложение №2</w:t>
      </w:r>
    </w:p>
    <w:p w:rsidR="00F87CC1" w:rsidRPr="00D95E16" w:rsidRDefault="00F87CC1" w:rsidP="008D4AC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D95E16">
        <w:rPr>
          <w:rFonts w:ascii="Arial" w:hAnsi="Arial" w:cs="Arial"/>
          <w:b/>
          <w:bCs/>
        </w:rPr>
        <w:t>к муниципальной программе «Образование Орехово-Зуевского муниципального района на 2015-2019 годы»</w:t>
      </w:r>
    </w:p>
    <w:p w:rsidR="00F87CC1" w:rsidRPr="00D95E16" w:rsidRDefault="00F87CC1" w:rsidP="008D4A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95E16">
        <w:rPr>
          <w:rFonts w:ascii="Arial" w:hAnsi="Arial" w:cs="Arial"/>
          <w:b/>
          <w:bCs/>
        </w:rPr>
        <w:t>Подпрограмма II          «Развитие общего образования</w:t>
      </w:r>
    </w:p>
    <w:p w:rsidR="00F87CC1" w:rsidRPr="00C604CA" w:rsidRDefault="00F87CC1" w:rsidP="008D4AC7">
      <w:pPr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</w:rPr>
      </w:pPr>
      <w:r w:rsidRPr="00D95E16">
        <w:rPr>
          <w:rFonts w:ascii="Arial" w:eastAsia="HiddenHorzOCR" w:hAnsi="Arial" w:cs="Arial"/>
          <w:b/>
          <w:bCs/>
          <w:lang w:val="en-US"/>
        </w:rPr>
        <w:t>IV</w:t>
      </w:r>
      <w:r w:rsidRPr="00D95E16">
        <w:rPr>
          <w:rFonts w:ascii="Arial" w:eastAsia="HiddenHorzOCR" w:hAnsi="Arial" w:cs="Arial"/>
          <w:b/>
          <w:bCs/>
        </w:rPr>
        <w:t>. Обоснование финансовых ресурсов, необходимых для реализации мероприятий</w:t>
      </w:r>
      <w:r w:rsidRPr="00C604CA">
        <w:rPr>
          <w:rFonts w:ascii="Arial" w:eastAsia="HiddenHorzOCR" w:hAnsi="Arial" w:cs="Arial"/>
          <w:b/>
          <w:bCs/>
        </w:rPr>
        <w:t xml:space="preserve">  ПОДПРОГРАММЫ </w:t>
      </w:r>
      <w:r w:rsidRPr="00C604CA">
        <w:rPr>
          <w:rFonts w:ascii="Arial" w:eastAsia="HiddenHorzOCR" w:hAnsi="Arial" w:cs="Arial"/>
          <w:b/>
          <w:bCs/>
          <w:lang w:val="en-US"/>
        </w:rPr>
        <w:t>II</w:t>
      </w:r>
    </w:p>
    <w:tbl>
      <w:tblPr>
        <w:tblW w:w="15337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44"/>
        <w:gridCol w:w="1984"/>
        <w:gridCol w:w="5529"/>
        <w:gridCol w:w="2835"/>
        <w:gridCol w:w="1417"/>
        <w:gridCol w:w="28"/>
      </w:tblGrid>
      <w:tr w:rsidR="00F87CC1" w:rsidRPr="00C604CA" w:rsidTr="008D4AC7">
        <w:trPr>
          <w:gridAfter w:val="1"/>
          <w:wAfter w:w="28" w:type="dxa"/>
          <w:trHeight w:val="1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Наименование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мероприятия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программы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Расчет необходимых финансовых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ресурсов на реализацию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мероприятия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Общий объем   финансовых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ресурсов, необходимых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для реализации мероприятия,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в том числе   по годам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4AC7">
              <w:rPr>
                <w:rFonts w:ascii="Arial" w:hAnsi="Arial" w:cs="Arial"/>
                <w:sz w:val="18"/>
                <w:szCs w:val="18"/>
              </w:rPr>
              <w:t xml:space="preserve">Эксплуатационные расходы,        </w:t>
            </w:r>
            <w:r w:rsidRPr="008D4AC7">
              <w:rPr>
                <w:rFonts w:ascii="Arial" w:hAnsi="Arial" w:cs="Arial"/>
                <w:sz w:val="18"/>
                <w:szCs w:val="18"/>
              </w:rPr>
              <w:br/>
              <w:t xml:space="preserve">возникающие  в результате    </w:t>
            </w:r>
            <w:r w:rsidRPr="008D4AC7">
              <w:rPr>
                <w:rFonts w:ascii="Arial" w:hAnsi="Arial" w:cs="Arial"/>
                <w:sz w:val="18"/>
                <w:szCs w:val="18"/>
              </w:rPr>
              <w:br/>
              <w:t>реализации мероприятия</w:t>
            </w: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gridAfter w:val="1"/>
          <w:wAfter w:w="28" w:type="dxa"/>
          <w:tblCellSpacing w:w="5" w:type="nil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C7">
              <w:rPr>
                <w:rFonts w:ascii="Arial" w:hAnsi="Arial" w:cs="Arial"/>
                <w:b/>
                <w:sz w:val="20"/>
                <w:szCs w:val="20"/>
              </w:rPr>
              <w:t>Задача №1.</w:t>
            </w:r>
          </w:p>
          <w:p w:rsidR="00F87CC1" w:rsidRPr="008D4AC7" w:rsidRDefault="00F87CC1" w:rsidP="008D4AC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b/>
                <w:sz w:val="20"/>
                <w:szCs w:val="20"/>
              </w:rPr>
              <w:t>Увеличение доли обучающихся по федеральным государственным образовательным стандартам</w:t>
            </w: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gridAfter w:val="1"/>
          <w:wAfter w:w="28" w:type="dxa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AC7">
              <w:rPr>
                <w:rFonts w:ascii="Arial" w:hAnsi="Arial" w:cs="Arial"/>
                <w:b/>
                <w:sz w:val="20"/>
                <w:szCs w:val="20"/>
              </w:rPr>
              <w:t xml:space="preserve">Основное мероприятие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8D4A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Всего: 4451214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2015г. – 952902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2016г. – 874578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2017г. – 874578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2018г. – 874578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2019г. – 874578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gridAfter w:val="1"/>
          <w:wAfter w:w="28" w:type="dxa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  <w:r>
              <w:rPr>
                <w:rFonts w:ascii="Arial" w:hAnsi="Arial" w:cs="Arial"/>
                <w:sz w:val="20"/>
                <w:szCs w:val="20"/>
              </w:rPr>
              <w:t>584238,398</w:t>
            </w:r>
            <w:r w:rsidRPr="008D4AC7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2015г. – 112</w:t>
            </w:r>
            <w:r>
              <w:rPr>
                <w:rFonts w:ascii="Arial" w:hAnsi="Arial" w:cs="Arial"/>
                <w:sz w:val="20"/>
                <w:szCs w:val="20"/>
              </w:rPr>
              <w:t>619,9</w:t>
            </w:r>
            <w:r w:rsidRPr="008D4AC7">
              <w:rPr>
                <w:rFonts w:ascii="Arial" w:hAnsi="Arial" w:cs="Arial"/>
                <w:sz w:val="20"/>
                <w:szCs w:val="20"/>
              </w:rPr>
              <w:t>98 тыс.руб.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2016г. – 112048,3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2017г. – 132130,9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2018г. – 154428,7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2019г. – 162164,4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gridAfter w:val="1"/>
          <w:wAfter w:w="28" w:type="dxa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Всего: 43562,38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2015г. – 9105,98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2016г. – 8614,1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2017г. – 8614,1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2018г. – 8614,1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2019г. – 8614,1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gridAfter w:val="1"/>
          <w:wAfter w:w="28" w:type="dxa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AC7">
              <w:rPr>
                <w:rFonts w:ascii="Arial" w:hAnsi="Arial" w:cs="Arial"/>
                <w:b/>
                <w:sz w:val="20"/>
                <w:szCs w:val="20"/>
              </w:rPr>
              <w:t>Мероприятие № 1.</w:t>
            </w: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:rsidR="00F87CC1" w:rsidRPr="008D4AC7" w:rsidRDefault="00F87CC1" w:rsidP="008D4AC7">
            <w:pPr>
              <w:ind w:left="-112" w:right="-103" w:firstLine="112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Объем бюджетных ассигнований на обеспечение выполнения муниципального задания  (Смз) рассчитывается по следующей формуле:</w:t>
            </w:r>
            <w:r w:rsidRPr="008D4AC7">
              <w:rPr>
                <w:rFonts w:ascii="Arial" w:hAnsi="Arial" w:cs="Arial"/>
                <w:sz w:val="20"/>
                <w:szCs w:val="20"/>
              </w:rPr>
              <w:br/>
              <w:t>Смз = Рзп+Ррм+Рор+Рку+Рим</w:t>
            </w:r>
            <w:r w:rsidRPr="008D4AC7">
              <w:rPr>
                <w:rFonts w:ascii="Arial" w:hAnsi="Arial" w:cs="Arial"/>
                <w:sz w:val="20"/>
                <w:szCs w:val="20"/>
              </w:rPr>
              <w:br/>
              <w:t>где:</w:t>
            </w:r>
            <w:r w:rsidRPr="008D4AC7">
              <w:rPr>
                <w:rFonts w:ascii="Arial" w:hAnsi="Arial" w:cs="Arial"/>
                <w:sz w:val="20"/>
                <w:szCs w:val="20"/>
              </w:rPr>
              <w:br/>
              <w:t>Рзп - оплата труда и начисления на оплату труда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Ррм - приобретение расходных материалов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Рор - общехозяйственные расходы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Рку - коммунальные услуги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Рим - нормативные затраты на содержание имущества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Расходы на оплату услуг связи, транспортных услуг,  на оплату услуг по содержанию имущества, оплату прочих работ, услуг, обеспечивающих оказание муниципальной услуги, а также нормативные затраты на содержание имуществам определены, исходя из условий 2014 года с учетом индекса-дефлятора.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Расходы на оплату коммунальных услуг, включающих холодное и горячее водоснабжение и водоотведение, потребление тепловой и электрической энергии, рассчитываются исходя из объемов потребления по договорам и установленных тарифов (на основании письма начальника управления ЖКХ администрации Орехово-Зуевского муниципального района).</w:t>
            </w:r>
            <w:r w:rsidRPr="008D4AC7">
              <w:rPr>
                <w:rFonts w:ascii="Arial" w:hAnsi="Arial" w:cs="Arial"/>
                <w:sz w:val="20"/>
                <w:szCs w:val="20"/>
              </w:rPr>
              <w:br/>
              <w:t>Расходы на приобретение основных средств рассчитаны, исходя из выделенных бюджетных ассигнований, с учётом потребности по замене основных средств в связи с изношенностью и невозможностью ремонта числящихся на балансе материальных ценностей.</w:t>
            </w:r>
            <w:r w:rsidRPr="008D4AC7">
              <w:rPr>
                <w:rFonts w:ascii="Arial" w:hAnsi="Arial" w:cs="Arial"/>
                <w:sz w:val="20"/>
                <w:szCs w:val="20"/>
              </w:rPr>
              <w:br/>
              <w:t>Расходы на увеличение стоимости материальных запасов осуществляется методом расчета, с учетом расшифровок к планам финансово-хозяйственной деятельности организаций  на плановый период, в соответствии с СанПиН 2.4.1.3049-13 от 05.05.2013г. и, исходя из средних статистических цен на товары.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sz w:val="20"/>
                <w:szCs w:val="20"/>
              </w:rPr>
              <w:t>: 581778,398</w:t>
            </w:r>
            <w:r w:rsidRPr="008D4AC7">
              <w:rPr>
                <w:rFonts w:ascii="Arial" w:hAnsi="Arial" w:cs="Arial"/>
                <w:sz w:val="20"/>
                <w:szCs w:val="20"/>
              </w:rPr>
              <w:t xml:space="preserve"> тыс. руб. 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2015г. – </w:t>
            </w:r>
            <w:r>
              <w:rPr>
                <w:rFonts w:ascii="Arial" w:hAnsi="Arial" w:cs="Arial"/>
                <w:sz w:val="20"/>
                <w:szCs w:val="20"/>
              </w:rPr>
              <w:t>112159,998</w:t>
            </w:r>
            <w:r w:rsidRPr="008D4AC7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2016г. – 111548,3 тыс. руб.                                           2017г. – 121630,9 тыс. руб.</w:t>
            </w:r>
          </w:p>
          <w:p w:rsidR="00F87CC1" w:rsidRPr="008D4AC7" w:rsidRDefault="00F87CC1" w:rsidP="008D4A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4AC7">
              <w:rPr>
                <w:rFonts w:ascii="Arial" w:hAnsi="Arial" w:cs="Arial"/>
                <w:color w:val="auto"/>
                <w:sz w:val="20"/>
                <w:szCs w:val="20"/>
              </w:rPr>
              <w:t>2018г. – 128928,7  тыс. руб.</w:t>
            </w:r>
          </w:p>
          <w:p w:rsidR="00F87CC1" w:rsidRPr="008D4AC7" w:rsidRDefault="00F87CC1" w:rsidP="008D4AC7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4AC7">
              <w:rPr>
                <w:rFonts w:ascii="Arial" w:hAnsi="Arial" w:cs="Arial"/>
                <w:color w:val="auto"/>
                <w:sz w:val="20"/>
                <w:szCs w:val="20"/>
              </w:rPr>
              <w:t>2019г. – 136664,4 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gridAfter w:val="1"/>
          <w:wAfter w:w="28" w:type="dxa"/>
          <w:trHeight w:val="1389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4AC7">
              <w:rPr>
                <w:rFonts w:ascii="Arial" w:hAnsi="Arial" w:cs="Arial"/>
                <w:sz w:val="18"/>
                <w:szCs w:val="18"/>
              </w:rPr>
              <w:t xml:space="preserve">Родительская плата за посещение детей дошкольных групп в общеобразовательных организациях и оказание платных услуг. Данные  расходы определены в соответствии с тарифами, утвержденнми решением межведомственной комиссии по ценовой и тарифной политике администрации Орехово-Зуевского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Всего: 43562,38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2015г. – 9105,98 тыс. руб.                     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2016г. – 8614,1  тыс. руб.                                           2017г. – 8614,1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2018г. – 8614,1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2018г. – 8614,1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gridAfter w:val="1"/>
          <w:wAfter w:w="28" w:type="dxa"/>
          <w:trHeight w:val="1501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AC7">
              <w:rPr>
                <w:rFonts w:ascii="Arial" w:hAnsi="Arial" w:cs="Arial"/>
                <w:b/>
                <w:sz w:val="20"/>
                <w:szCs w:val="20"/>
              </w:rPr>
              <w:t>Основное мероприятие №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1.</w:t>
            </w:r>
            <w:r w:rsidRPr="008D4A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b/>
                <w:sz w:val="20"/>
                <w:szCs w:val="20"/>
              </w:rPr>
              <w:t>Обеспечение развития инновационной инфраструктуры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Всего: 74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8D4AC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D4AC7">
              <w:rPr>
                <w:rFonts w:ascii="Arial" w:hAnsi="Arial" w:cs="Arial"/>
                <w:sz w:val="20"/>
                <w:szCs w:val="20"/>
              </w:rPr>
              <w:t>53 тыс. руб.</w:t>
            </w:r>
          </w:p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2015г. </w:t>
            </w:r>
            <w:r>
              <w:rPr>
                <w:rFonts w:ascii="Arial" w:hAnsi="Arial" w:cs="Arial"/>
                <w:sz w:val="20"/>
                <w:szCs w:val="20"/>
              </w:rPr>
              <w:t>– 1237,1</w:t>
            </w:r>
            <w:r w:rsidRPr="008D4AC7">
              <w:rPr>
                <w:rFonts w:ascii="Arial" w:hAnsi="Arial" w:cs="Arial"/>
                <w:sz w:val="20"/>
                <w:szCs w:val="20"/>
              </w:rPr>
              <w:t>53 тыс. руб.</w:t>
            </w:r>
          </w:p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2016г. – 2300,0  тыс. руб.</w:t>
            </w:r>
          </w:p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2017г. – 1300,0  тыс. руб.</w:t>
            </w:r>
          </w:p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2018г. – 1300,0  тыс. руб.</w:t>
            </w:r>
          </w:p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2019г. – 1300,0  тыс. руб.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gridAfter w:val="1"/>
          <w:wAfter w:w="28" w:type="dxa"/>
          <w:trHeight w:val="273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Всего: 2350,0 тыс. руб. 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2015г. – 2350,0 тыс. руб.                       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2016г. – 0,0 тыс. руб.                                           2017г. – 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2018г. – 0,0 тыс. руб.</w:t>
            </w:r>
          </w:p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2019г. – 0,0 тыс. руб.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Мероприятие № 1.3.7</w:t>
            </w:r>
          </w:p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Софинансирование расходов на обеспечение 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Определение объемов финансового обеспечения производится, исходя из потребности учреждений общего образования </w:t>
            </w:r>
          </w:p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Всего: 6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8D4AC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D4AC7">
              <w:rPr>
                <w:rFonts w:ascii="Arial" w:hAnsi="Arial" w:cs="Arial"/>
                <w:sz w:val="20"/>
                <w:szCs w:val="20"/>
              </w:rPr>
              <w:t>53 тыс. руб.</w:t>
            </w:r>
          </w:p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2015г. – 6</w:t>
            </w:r>
            <w:r>
              <w:rPr>
                <w:rFonts w:ascii="Arial" w:hAnsi="Arial" w:cs="Arial"/>
                <w:sz w:val="20"/>
                <w:szCs w:val="20"/>
              </w:rPr>
              <w:t>87,1</w:t>
            </w:r>
            <w:r w:rsidRPr="008D4AC7">
              <w:rPr>
                <w:rFonts w:ascii="Arial" w:hAnsi="Arial" w:cs="Arial"/>
                <w:sz w:val="20"/>
                <w:szCs w:val="20"/>
              </w:rPr>
              <w:t>53 тыс. руб.</w:t>
            </w:r>
          </w:p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2016г. – 0 тыс. руб.</w:t>
            </w:r>
          </w:p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2017г. – 0 тыс. руб.</w:t>
            </w:r>
          </w:p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2018г. –  0тыс. руб.</w:t>
            </w:r>
          </w:p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2019г. –  0 тыс. руб.                              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D4AC7" w:rsidTr="00FF3A47">
        <w:tblPrEx>
          <w:tblCellSpacing w:w="5" w:type="nil"/>
          <w:tblLook w:val="0000"/>
        </w:tblPrEx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7516F9" w:rsidRDefault="00F87CC1" w:rsidP="00FF3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6F9">
              <w:rPr>
                <w:rFonts w:ascii="Arial" w:hAnsi="Arial" w:cs="Arial"/>
                <w:b/>
                <w:sz w:val="20"/>
                <w:szCs w:val="20"/>
              </w:rPr>
              <w:t xml:space="preserve">ИТОГО по задаче № 1 </w:t>
            </w:r>
          </w:p>
          <w:p w:rsidR="00F87CC1" w:rsidRPr="007516F9" w:rsidRDefault="00F87CC1" w:rsidP="00FF3A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6F9">
              <w:rPr>
                <w:rFonts w:ascii="Arial" w:hAnsi="Arial" w:cs="Arial"/>
                <w:b/>
                <w:sz w:val="20"/>
                <w:szCs w:val="20"/>
              </w:rPr>
              <w:t>Увеличение доли обучающихся по федеральным государственным образовательным стандартам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FF3A4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F3A4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Всего: 4692263,814 тыс.руб.  </w:t>
            </w:r>
          </w:p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2015г. – 997054,814 тыс.руб.                      </w:t>
            </w:r>
          </w:p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919409 тыс. руб.                                           2017 г. – 924918 тыс. руб.</w:t>
            </w:r>
          </w:p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925441 тыс. руб.</w:t>
            </w:r>
          </w:p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925441 тыс. руб.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F3A47">
            <w:pPr>
              <w:pStyle w:val="ConsPlusCell"/>
              <w:rPr>
                <w:rFonts w:ascii="Arial" w:hAnsi="Arial" w:cs="Arial"/>
              </w:rPr>
            </w:pPr>
          </w:p>
        </w:tc>
      </w:tr>
      <w:tr w:rsidR="00F87CC1" w:rsidRPr="008D4AC7" w:rsidTr="00FF3A47">
        <w:tblPrEx>
          <w:tblCellSpacing w:w="5" w:type="nil"/>
          <w:tblLook w:val="0000"/>
        </w:tblPrEx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F3A4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FF3A4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F3A4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Всего: 3776,214 тыс. руб.  </w:t>
            </w:r>
          </w:p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 г. – 3776,214 тыс. руб.                      </w:t>
            </w:r>
          </w:p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0,0 тыс. руб.                                           2017 г. – 0,0 тыс. руб.</w:t>
            </w:r>
          </w:p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0,0 тыс. руб.</w:t>
            </w:r>
          </w:p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0,0 тыс. руб.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F3A47">
            <w:pPr>
              <w:pStyle w:val="ConsPlusCell"/>
              <w:rPr>
                <w:rFonts w:ascii="Arial" w:hAnsi="Arial" w:cs="Arial"/>
              </w:rPr>
            </w:pPr>
          </w:p>
        </w:tc>
      </w:tr>
      <w:tr w:rsidR="00F87CC1" w:rsidRPr="008D4AC7" w:rsidTr="00FF3A47">
        <w:tblPrEx>
          <w:tblCellSpacing w:w="5" w:type="nil"/>
          <w:tblLook w:val="0000"/>
        </w:tblPrEx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F3A4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FF3A4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F3A47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Всего: 694</w:t>
            </w:r>
            <w:r>
              <w:rPr>
                <w:rFonts w:ascii="Arial" w:hAnsi="Arial" w:cs="Arial"/>
                <w:sz w:val="20"/>
                <w:szCs w:val="20"/>
              </w:rPr>
              <w:t>860</w:t>
            </w:r>
            <w:r w:rsidRPr="00C604C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95 тыс. руб.  </w:t>
            </w:r>
          </w:p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2015г. – 128458,4</w:t>
            </w:r>
            <w:r w:rsidRPr="00C604CA">
              <w:rPr>
                <w:rFonts w:ascii="Arial" w:hAnsi="Arial" w:cs="Arial"/>
                <w:sz w:val="20"/>
                <w:szCs w:val="20"/>
              </w:rPr>
              <w:t xml:space="preserve">95 тыс.руб.                      </w:t>
            </w:r>
          </w:p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г. – 137794,1 тыс. руб.                                           2017 г. – 142202,5 тыс. руб.</w:t>
            </w:r>
          </w:p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г. – 143202,5 тыс. руб.</w:t>
            </w:r>
          </w:p>
          <w:p w:rsidR="00F87CC1" w:rsidRPr="00C604CA" w:rsidRDefault="00F87CC1" w:rsidP="00FF3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г. – 143202,5 тыс. руб.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F3A47">
            <w:pPr>
              <w:pStyle w:val="ConsPlusCell"/>
              <w:rPr>
                <w:rFonts w:ascii="Arial" w:hAnsi="Arial" w:cs="Arial"/>
              </w:rPr>
            </w:pPr>
          </w:p>
        </w:tc>
      </w:tr>
      <w:tr w:rsidR="00F87CC1" w:rsidRPr="008D4AC7" w:rsidTr="00EB2FC1">
        <w:tblPrEx>
          <w:tblCellSpacing w:w="5" w:type="nil"/>
          <w:tblLook w:val="0000"/>
        </w:tblPrEx>
        <w:trPr>
          <w:gridAfter w:val="1"/>
          <w:wAfter w:w="28" w:type="dxa"/>
          <w:trHeight w:val="576"/>
          <w:tblCellSpacing w:w="5" w:type="nil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7516F9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C7">
              <w:rPr>
                <w:rFonts w:ascii="Arial" w:hAnsi="Arial" w:cs="Arial"/>
                <w:b/>
                <w:sz w:val="20"/>
                <w:szCs w:val="20"/>
              </w:rPr>
              <w:t>Задача № 2.</w:t>
            </w:r>
          </w:p>
          <w:p w:rsidR="00F87CC1" w:rsidRPr="008D4AC7" w:rsidRDefault="00F87CC1" w:rsidP="00831860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C7">
              <w:rPr>
                <w:rFonts w:ascii="Arial" w:hAnsi="Arial" w:cs="Arial"/>
                <w:b/>
                <w:sz w:val="20"/>
                <w:szCs w:val="20"/>
              </w:rPr>
              <w:t>Снижение доли обучающихся в государственных (муниципальных) общеобразовательных организациях, занимающихся во вторую смену</w:t>
            </w: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gridAfter w:val="1"/>
          <w:wAfter w:w="28" w:type="dxa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AC7">
              <w:rPr>
                <w:rFonts w:ascii="Arial" w:hAnsi="Arial" w:cs="Arial"/>
                <w:b/>
                <w:sz w:val="20"/>
                <w:szCs w:val="20"/>
              </w:rPr>
              <w:t>Основное мероприятие № 2.1</w:t>
            </w:r>
          </w:p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b/>
                <w:sz w:val="20"/>
                <w:szCs w:val="20"/>
              </w:rPr>
              <w:t>Проведение капитального, текущего ремонта, ремонта образовательных организаций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Всего: 2</w:t>
            </w:r>
            <w:r>
              <w:rPr>
                <w:rFonts w:ascii="Arial" w:hAnsi="Arial" w:cs="Arial"/>
                <w:sz w:val="20"/>
                <w:szCs w:val="20"/>
              </w:rPr>
              <w:t>5042</w:t>
            </w:r>
            <w:r w:rsidRPr="008D4AC7">
              <w:rPr>
                <w:rFonts w:ascii="Arial" w:hAnsi="Arial" w:cs="Arial"/>
                <w:sz w:val="20"/>
                <w:szCs w:val="20"/>
              </w:rPr>
              <w:t>,0,0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2015 г. – </w:t>
            </w:r>
            <w:r>
              <w:rPr>
                <w:rFonts w:ascii="Arial" w:hAnsi="Arial" w:cs="Arial"/>
                <w:sz w:val="20"/>
                <w:szCs w:val="20"/>
              </w:rPr>
              <w:t>6042,0</w:t>
            </w:r>
            <w:r w:rsidRPr="008D4AC7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2016 г. – 9000,0 тыс. руб.                                           2017 г. – 3000,0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2018 г. – 3500,0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2019 г. – 3500,0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gridAfter w:val="1"/>
          <w:wAfter w:w="28" w:type="dxa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Мероприятие № 2.1.1</w:t>
            </w:r>
          </w:p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Подготовка учреждений к новому учебному году (ремонтные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Расчет произведен исходя из потребности образовательных организаций в проведении ремонтных работ и суммы выделенных бюджетных ассигнований на соответствующий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Всего: 1</w:t>
            </w:r>
            <w:r>
              <w:rPr>
                <w:rFonts w:ascii="Arial" w:hAnsi="Arial" w:cs="Arial"/>
                <w:sz w:val="20"/>
                <w:szCs w:val="20"/>
              </w:rPr>
              <w:t>9042</w:t>
            </w:r>
            <w:r w:rsidRPr="008D4AC7">
              <w:rPr>
                <w:rFonts w:ascii="Arial" w:hAnsi="Arial" w:cs="Arial"/>
                <w:sz w:val="20"/>
                <w:szCs w:val="20"/>
              </w:rPr>
              <w:t>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2015 г. – </w:t>
            </w:r>
            <w:r>
              <w:rPr>
                <w:rFonts w:ascii="Arial" w:hAnsi="Arial" w:cs="Arial"/>
                <w:sz w:val="20"/>
                <w:szCs w:val="20"/>
              </w:rPr>
              <w:t>6042</w:t>
            </w:r>
            <w:r w:rsidRPr="008D4AC7">
              <w:rPr>
                <w:rFonts w:ascii="Arial" w:hAnsi="Arial" w:cs="Arial"/>
                <w:sz w:val="20"/>
                <w:szCs w:val="20"/>
              </w:rPr>
              <w:t>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2016 г. – 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8D4AC7">
              <w:rPr>
                <w:rFonts w:ascii="Arial" w:hAnsi="Arial" w:cs="Arial"/>
                <w:sz w:val="20"/>
                <w:szCs w:val="20"/>
              </w:rPr>
              <w:t xml:space="preserve">000,0 тыс. руб.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2017 г. – 5</w:t>
            </w:r>
            <w:r w:rsidRPr="008D4AC7">
              <w:rPr>
                <w:rFonts w:ascii="Arial" w:hAnsi="Arial" w:cs="Arial"/>
                <w:sz w:val="20"/>
                <w:szCs w:val="20"/>
              </w:rPr>
              <w:t>000,0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г. – 5</w:t>
            </w:r>
            <w:r w:rsidRPr="008D4AC7">
              <w:rPr>
                <w:rFonts w:ascii="Arial" w:hAnsi="Arial" w:cs="Arial"/>
                <w:sz w:val="20"/>
                <w:szCs w:val="20"/>
              </w:rPr>
              <w:t>500,0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г. – 5</w:t>
            </w:r>
            <w:r w:rsidRPr="008D4AC7">
              <w:rPr>
                <w:rFonts w:ascii="Arial" w:hAnsi="Arial" w:cs="Arial"/>
                <w:sz w:val="20"/>
                <w:szCs w:val="20"/>
              </w:rPr>
              <w:t>500,0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gridAfter w:val="1"/>
          <w:wAfter w:w="28" w:type="dxa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AC7">
              <w:rPr>
                <w:rFonts w:ascii="Arial" w:hAnsi="Arial" w:cs="Arial"/>
                <w:b/>
                <w:sz w:val="20"/>
                <w:szCs w:val="20"/>
              </w:rPr>
              <w:t xml:space="preserve">ИТОГО по задаче №2 </w:t>
            </w:r>
          </w:p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b/>
                <w:sz w:val="20"/>
                <w:szCs w:val="20"/>
              </w:rPr>
              <w:t>Снижение доли обучающихся в государственных (муниципальных) общеобразовательных организациях, занимающихся во вторую смену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Всего: 5</w:t>
            </w:r>
            <w:r>
              <w:rPr>
                <w:rFonts w:ascii="Arial" w:hAnsi="Arial" w:cs="Arial"/>
                <w:sz w:val="20"/>
                <w:szCs w:val="20"/>
              </w:rPr>
              <w:t>6042</w:t>
            </w:r>
            <w:r w:rsidRPr="008D4AC7">
              <w:rPr>
                <w:rFonts w:ascii="Arial" w:hAnsi="Arial" w:cs="Arial"/>
                <w:sz w:val="20"/>
                <w:szCs w:val="20"/>
              </w:rPr>
              <w:t>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2015 г. – </w:t>
            </w:r>
            <w:r>
              <w:rPr>
                <w:rFonts w:ascii="Arial" w:hAnsi="Arial" w:cs="Arial"/>
                <w:sz w:val="20"/>
                <w:szCs w:val="20"/>
              </w:rPr>
              <w:t>6042</w:t>
            </w:r>
            <w:r w:rsidRPr="008D4AC7">
              <w:rPr>
                <w:rFonts w:ascii="Arial" w:hAnsi="Arial" w:cs="Arial"/>
                <w:sz w:val="20"/>
                <w:szCs w:val="20"/>
              </w:rPr>
              <w:t>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2016 г. – 34000,0 тыс. руб.                                           2017 г. – 5000,0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2018 г. – 5500,0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2019 г. – 5500,0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gridAfter w:val="1"/>
          <w:wAfter w:w="28" w:type="dxa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Всего: 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2015 г. – 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2016 г. – 0,0 тыс. руб.                                           2017 г. – 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2018 г. – 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2019 г. – 0,0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D4AC7" w:rsidTr="008D4AC7">
        <w:tblPrEx>
          <w:tblCellSpacing w:w="5" w:type="nil"/>
          <w:tblLook w:val="0000"/>
        </w:tblPrEx>
        <w:trPr>
          <w:gridAfter w:val="1"/>
          <w:wAfter w:w="28" w:type="dxa"/>
          <w:trHeight w:val="1620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Всего: 55057,0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2015 г. – 5057,0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2016 г. – 34000,0 тыс. руб.                                           2017 г. – 5000,0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2018 г. – 5500,0 тыс. руб.</w:t>
            </w:r>
          </w:p>
          <w:p w:rsidR="00F87CC1" w:rsidRPr="008D4AC7" w:rsidRDefault="00F87CC1" w:rsidP="008D4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2019 г. – 5500,0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CC1" w:rsidRPr="008D4AC7" w:rsidRDefault="00F87CC1" w:rsidP="008D4AC7">
      <w:pPr>
        <w:tabs>
          <w:tab w:val="left" w:pos="12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7CC1" w:rsidRDefault="00F87CC1" w:rsidP="008D4A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87CC1" w:rsidRDefault="00F87CC1" w:rsidP="008D4A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87CC1" w:rsidRDefault="00F87CC1" w:rsidP="008D4A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87CC1" w:rsidRPr="004B0F96" w:rsidRDefault="00F87CC1" w:rsidP="00D95E16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4B0F96">
        <w:rPr>
          <w:rFonts w:ascii="Arial" w:hAnsi="Arial" w:cs="Arial"/>
          <w:bCs/>
          <w:sz w:val="24"/>
          <w:szCs w:val="24"/>
        </w:rPr>
        <w:t xml:space="preserve">Приложение №9 </w:t>
      </w:r>
    </w:p>
    <w:p w:rsidR="00F87CC1" w:rsidRPr="004B0F96" w:rsidRDefault="00F87CC1" w:rsidP="00D95E16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4B0F96">
        <w:rPr>
          <w:rFonts w:ascii="Arial" w:hAnsi="Arial" w:cs="Arial"/>
          <w:bCs/>
          <w:sz w:val="24"/>
          <w:szCs w:val="24"/>
        </w:rPr>
        <w:t xml:space="preserve">к постановлению </w:t>
      </w:r>
    </w:p>
    <w:p w:rsidR="00F87CC1" w:rsidRPr="004B0F96" w:rsidRDefault="00F87CC1" w:rsidP="00D95E16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4B0F96">
        <w:rPr>
          <w:rFonts w:ascii="Arial" w:hAnsi="Arial" w:cs="Arial"/>
          <w:bCs/>
          <w:sz w:val="24"/>
          <w:szCs w:val="24"/>
        </w:rPr>
        <w:t>Главы Орехово-Зуевского</w:t>
      </w:r>
    </w:p>
    <w:p w:rsidR="00F87CC1" w:rsidRPr="004B0F96" w:rsidRDefault="00F87CC1" w:rsidP="00D95E16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4B0F96"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:rsidR="00F87CC1" w:rsidRDefault="00F87CC1" w:rsidP="00321A3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23.12.2015 № 2963</w:t>
      </w:r>
    </w:p>
    <w:p w:rsidR="00F87CC1" w:rsidRDefault="00F87CC1" w:rsidP="00D95E16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87CC1" w:rsidRPr="00BA6834" w:rsidRDefault="00F87CC1" w:rsidP="00D95E16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BA6834">
        <w:rPr>
          <w:rFonts w:ascii="Arial" w:hAnsi="Arial" w:cs="Arial"/>
          <w:b/>
          <w:bCs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>риложение №2</w:t>
      </w:r>
    </w:p>
    <w:p w:rsidR="00F87CC1" w:rsidRPr="00E45B4D" w:rsidRDefault="00F87CC1" w:rsidP="00D95E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BA6834">
        <w:rPr>
          <w:rFonts w:ascii="Arial" w:hAnsi="Arial" w:cs="Arial"/>
          <w:b/>
          <w:bCs/>
        </w:rPr>
        <w:t>к муниципальной программе «Образование Орехово-Зуевского муниципального района на 2015-2019 годы»</w:t>
      </w:r>
    </w:p>
    <w:p w:rsidR="00F87CC1" w:rsidRPr="00D50A2D" w:rsidRDefault="00F87CC1" w:rsidP="00D95E16">
      <w:pPr>
        <w:jc w:val="right"/>
        <w:rPr>
          <w:rFonts w:ascii="Arial" w:hAnsi="Arial" w:cs="Arial"/>
          <w:sz w:val="20"/>
          <w:szCs w:val="20"/>
          <w:lang w:eastAsia="en-US"/>
        </w:rPr>
      </w:pPr>
    </w:p>
    <w:p w:rsidR="00F87CC1" w:rsidRPr="00A92F45" w:rsidRDefault="00F87CC1" w:rsidP="00D95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90F1C">
        <w:rPr>
          <w:rFonts w:ascii="Arial" w:hAnsi="Arial" w:cs="Arial"/>
          <w:b/>
          <w:bCs/>
        </w:rPr>
        <w:t>Подпрограмма II</w:t>
      </w:r>
      <w:r>
        <w:rPr>
          <w:rFonts w:ascii="Arial" w:hAnsi="Arial" w:cs="Arial"/>
          <w:b/>
          <w:bCs/>
        </w:rPr>
        <w:t xml:space="preserve">         </w:t>
      </w:r>
      <w:r w:rsidRPr="00890F1C">
        <w:rPr>
          <w:rFonts w:ascii="Arial" w:hAnsi="Arial" w:cs="Arial"/>
          <w:b/>
          <w:bCs/>
        </w:rPr>
        <w:t xml:space="preserve"> «Раз</w:t>
      </w:r>
      <w:r>
        <w:rPr>
          <w:rFonts w:ascii="Arial" w:hAnsi="Arial" w:cs="Arial"/>
          <w:b/>
          <w:bCs/>
        </w:rPr>
        <w:t>витие общего образования</w:t>
      </w:r>
    </w:p>
    <w:p w:rsidR="00F87CC1" w:rsidRDefault="00F87CC1" w:rsidP="00D95E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87CC1" w:rsidRPr="008D4AC7" w:rsidRDefault="00F87CC1" w:rsidP="008D4A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D4AC7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8D4AC7">
        <w:rPr>
          <w:rFonts w:ascii="Arial" w:hAnsi="Arial" w:cs="Arial"/>
          <w:b/>
          <w:bCs/>
          <w:sz w:val="20"/>
          <w:szCs w:val="20"/>
        </w:rPr>
        <w:t>. Перечень задач и мероприятий Подпрограммы II «Развитие общего образования»</w:t>
      </w:r>
    </w:p>
    <w:tbl>
      <w:tblPr>
        <w:tblW w:w="16019" w:type="dxa"/>
        <w:tblInd w:w="-176" w:type="dxa"/>
        <w:tblLayout w:type="fixed"/>
        <w:tblLook w:val="00A0"/>
      </w:tblPr>
      <w:tblGrid>
        <w:gridCol w:w="568"/>
        <w:gridCol w:w="2551"/>
        <w:gridCol w:w="851"/>
        <w:gridCol w:w="1511"/>
        <w:gridCol w:w="1177"/>
        <w:gridCol w:w="1276"/>
        <w:gridCol w:w="1275"/>
        <w:gridCol w:w="1134"/>
        <w:gridCol w:w="1134"/>
        <w:gridCol w:w="1134"/>
        <w:gridCol w:w="1134"/>
        <w:gridCol w:w="1134"/>
        <w:gridCol w:w="1140"/>
      </w:tblGrid>
      <w:tr w:rsidR="00F87CC1" w:rsidRPr="008D4AC7" w:rsidTr="008D4AC7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Объем финансового обеспечения мероприятия в предшествующем финансовом году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D4AC7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Всего</w:t>
            </w:r>
            <w:r w:rsidRPr="008D4AC7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Объемы финансового обеспечения по годам</w:t>
            </w:r>
          </w:p>
          <w:p w:rsidR="00F87CC1" w:rsidRPr="008D4AC7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D4AC7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AC7">
              <w:rPr>
                <w:rFonts w:ascii="Arial" w:hAnsi="Arial" w:cs="Arial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F87CC1" w:rsidRPr="00C604CA" w:rsidTr="008D4AC7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 </w:t>
            </w:r>
          </w:p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2016 </w:t>
            </w:r>
          </w:p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87CC1" w:rsidRPr="00C604CA" w:rsidTr="008D4AC7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Задача №1.</w:t>
            </w:r>
          </w:p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Увеличение доли обучающихся по федеральным государственным образовательным стандартам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 – 2019 </w:t>
            </w:r>
          </w:p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986990,102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5434462,50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113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1138</w:t>
            </w:r>
            <w:r>
              <w:rPr>
                <w:rFonts w:ascii="Arial" w:hAnsi="Arial" w:cs="Arial"/>
                <w:b/>
                <w:sz w:val="18"/>
                <w:szCs w:val="18"/>
              </w:rPr>
              <w:t>395,5</w:t>
            </w:r>
            <w:r w:rsidRPr="00C604CA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1065817,2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1075734,6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1077257,6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1077257,6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Учреждение «Управление образования администрации Орехово-Зуевского муниципального района» (далее-Управление образования)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7CC1" w:rsidRPr="00C604CA" w:rsidTr="008D4AC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848521,558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4692263,814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hanging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997054,814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919409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924918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925441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925441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1636,244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3776,214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hanging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3776,214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136832,3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right="-123" w:hanging="10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694860,095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hanging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128458,495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137794,1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142202,5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143202,5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143202,5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43562,38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9105,98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8614,1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8614,1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8614,1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8614,1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Основное мероприятие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образовательных учреждений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– 2019 годы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hanging="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920763,4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5079014,778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113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1074</w:t>
            </w:r>
            <w:r>
              <w:rPr>
                <w:rFonts w:ascii="Arial" w:hAnsi="Arial" w:cs="Arial"/>
                <w:b/>
                <w:sz w:val="18"/>
                <w:szCs w:val="18"/>
              </w:rPr>
              <w:t>627,9</w:t>
            </w:r>
            <w:r w:rsidRPr="00C604CA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995240,4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1003048,8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1003048,8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1003048,8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8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hanging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805182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4451214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952902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874578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874578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874578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874578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1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CC1" w:rsidRPr="00C604CA" w:rsidRDefault="00F87CC1" w:rsidP="008D4AC7">
            <w:pPr>
              <w:ind w:hanging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115581,4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CC1" w:rsidRPr="00C604CA" w:rsidRDefault="00F87CC1" w:rsidP="008D4AC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584238,398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CC1" w:rsidRPr="00C604CA" w:rsidRDefault="00F87CC1" w:rsidP="008D4AC7">
            <w:pPr>
              <w:ind w:hanging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112619,998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112048,3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119856,7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119856,7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119856,7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5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hanging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43562,38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9105,98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8614,1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8614,1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8614,1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122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Мероприятие № 1.</w:t>
            </w: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  <w:p w:rsidR="00F87CC1" w:rsidRPr="00C604CA" w:rsidRDefault="00F87CC1" w:rsidP="008D4AC7">
            <w:pPr>
              <w:ind w:left="-112" w:right="-103" w:firstLine="112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hanging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115431,4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6E73F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581</w:t>
            </w:r>
            <w:r>
              <w:rPr>
                <w:rFonts w:ascii="Arial" w:hAnsi="Arial" w:cs="Arial"/>
                <w:sz w:val="20"/>
                <w:szCs w:val="20"/>
              </w:rPr>
              <w:t>778,3</w:t>
            </w:r>
            <w:r w:rsidRPr="00C604C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hanging="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112159,998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111548,3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119356,7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119356,7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119356,7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6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hanging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43562,38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9105,98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8614,1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8614,1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8614,1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right="-104" w:hanging="108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Основное</w:t>
            </w:r>
          </w:p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Обеспечение развития инновационной инфраструктуры общего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– 2019 годы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4363,5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hanging="108"/>
              <w:rPr>
                <w:rFonts w:ascii="Arial" w:hAnsi="Arial" w:cs="Arial"/>
                <w:b/>
                <w:sz w:val="16"/>
                <w:szCs w:val="16"/>
              </w:rPr>
            </w:pPr>
            <w:r w:rsidRPr="00C604CA">
              <w:rPr>
                <w:rFonts w:ascii="Arial" w:hAnsi="Arial" w:cs="Arial"/>
                <w:b/>
                <w:sz w:val="18"/>
                <w:szCs w:val="16"/>
              </w:rPr>
              <w:t>9750,753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3550,753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right="-1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right="-104"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2355,5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right="-1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right="-104"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left="-108" w:right="-1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7437,1</w:t>
            </w:r>
            <w:r w:rsidRPr="00C604C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1237,1</w:t>
            </w:r>
            <w:r w:rsidRPr="00C604C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right="-1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1.3.7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1.3.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F87CC1" w:rsidRPr="00C604CA" w:rsidRDefault="00F87CC1" w:rsidP="008D4AC7">
            <w:pPr>
              <w:ind w:right="-103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Софинансирование расходов на обеспечение 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687,1</w:t>
            </w:r>
            <w:r w:rsidRPr="00C604C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ind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687,1</w:t>
            </w:r>
            <w:r w:rsidRPr="00C604C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</w:pPr>
            <w:r w:rsidRPr="00C604C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</w:pPr>
            <w:r w:rsidRPr="00C604CA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jc w:val="center"/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Управление образования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Управление образования  Орехово-Зуевского муниципального района</w:t>
            </w:r>
          </w:p>
        </w:tc>
      </w:tr>
      <w:tr w:rsidR="00F87CC1" w:rsidRPr="00C604CA" w:rsidTr="008D4AC7">
        <w:trPr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Задача 2.</w:t>
            </w:r>
          </w:p>
          <w:p w:rsidR="00F87CC1" w:rsidRPr="00C604CA" w:rsidRDefault="00F87CC1" w:rsidP="008D4AC7">
            <w:pPr>
              <w:ind w:right="-103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Снижение доли обучающихся в государственных (муниципальных) общеобразовательных организациях, занимающихся во вторую смену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– 2019 годы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12901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234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6042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5500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Управление образования 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9758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23452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6042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234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Основное</w:t>
            </w:r>
          </w:p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Проведение капитального, текущего ремонта, ремонта образовательных организаций Московской 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– 2019 годы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12901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234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5042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3500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Управление образования 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9758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D4AC7">
            <w:pPr>
              <w:ind w:right="-104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Подготовка учреждений к новому учебному году (ремонтные работы)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– 2019 годы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8D4AC7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ind w:right="-104"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D4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CC1" w:rsidRDefault="00F87CC1" w:rsidP="00D95E16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457E32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457E32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Приложение №10 </w:t>
      </w: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472B51">
        <w:rPr>
          <w:rFonts w:ascii="Arial" w:hAnsi="Arial" w:cs="Arial"/>
          <w:bCs/>
          <w:sz w:val="24"/>
          <w:szCs w:val="24"/>
        </w:rPr>
        <w:t xml:space="preserve">к </w:t>
      </w:r>
      <w:r>
        <w:rPr>
          <w:rFonts w:ascii="Arial" w:hAnsi="Arial" w:cs="Arial"/>
          <w:bCs/>
          <w:sz w:val="24"/>
          <w:szCs w:val="24"/>
        </w:rPr>
        <w:t xml:space="preserve">постановлению </w:t>
      </w: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Главы Орехово-Зуевского</w:t>
      </w:r>
    </w:p>
    <w:p w:rsidR="00F87CC1" w:rsidRDefault="00F87CC1" w:rsidP="00E45B4D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:rsidR="00F87CC1" w:rsidRDefault="00F87CC1" w:rsidP="00321A3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23.12.2015 № 2963</w:t>
      </w:r>
    </w:p>
    <w:p w:rsidR="00F87CC1" w:rsidRDefault="00F87CC1" w:rsidP="007F1E9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F87CC1" w:rsidRPr="00890F1C" w:rsidRDefault="00F87CC1" w:rsidP="007F1E9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890F1C">
        <w:rPr>
          <w:rFonts w:ascii="Arial" w:hAnsi="Arial" w:cs="Arial"/>
          <w:b/>
          <w:bCs/>
        </w:rPr>
        <w:t>Приложение №3</w:t>
      </w:r>
    </w:p>
    <w:p w:rsidR="00F87CC1" w:rsidRPr="00890F1C" w:rsidRDefault="00F87CC1" w:rsidP="00AB386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</w:t>
      </w:r>
      <w:r w:rsidRPr="00890F1C">
        <w:rPr>
          <w:rFonts w:ascii="Arial" w:hAnsi="Arial" w:cs="Arial"/>
          <w:b/>
          <w:bCs/>
        </w:rPr>
        <w:t xml:space="preserve"> муниципальной программе «Образование Орехово-Зуевского муниципального района на 2015-2019 годы»</w:t>
      </w:r>
    </w:p>
    <w:p w:rsidR="00F87CC1" w:rsidRDefault="00F87CC1" w:rsidP="007F1E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7CC1" w:rsidRDefault="00F87CC1" w:rsidP="000855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90F1C">
        <w:rPr>
          <w:rFonts w:ascii="Arial" w:hAnsi="Arial" w:cs="Arial"/>
          <w:b/>
          <w:bCs/>
        </w:rPr>
        <w:t>Подпрограмма III</w:t>
      </w:r>
      <w:r>
        <w:rPr>
          <w:rFonts w:ascii="Arial" w:hAnsi="Arial" w:cs="Arial"/>
          <w:b/>
          <w:bCs/>
        </w:rPr>
        <w:t xml:space="preserve">  </w:t>
      </w:r>
      <w:r w:rsidRPr="00890F1C">
        <w:rPr>
          <w:rFonts w:ascii="Arial" w:hAnsi="Arial" w:cs="Arial"/>
          <w:b/>
          <w:bCs/>
        </w:rPr>
        <w:t>«Развитие дополнительного  образования и оздоровления детей»</w:t>
      </w:r>
    </w:p>
    <w:p w:rsidR="00F87CC1" w:rsidRPr="00890F1C" w:rsidRDefault="00F87CC1" w:rsidP="000855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7CC1" w:rsidRPr="00390328" w:rsidRDefault="00F87CC1" w:rsidP="003903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I</w:t>
      </w:r>
      <w:r w:rsidRPr="00945769">
        <w:rPr>
          <w:rFonts w:ascii="Arial" w:hAnsi="Arial" w:cs="Arial"/>
          <w:b/>
          <w:bCs/>
        </w:rPr>
        <w:t xml:space="preserve">.  </w:t>
      </w:r>
      <w:r w:rsidRPr="00890F1C">
        <w:rPr>
          <w:rFonts w:ascii="Arial" w:hAnsi="Arial" w:cs="Arial"/>
          <w:b/>
          <w:bCs/>
        </w:rPr>
        <w:t xml:space="preserve">Паспорт подпрограммы </w:t>
      </w:r>
      <w:r w:rsidRPr="00890F1C">
        <w:rPr>
          <w:rFonts w:ascii="Arial" w:hAnsi="Arial" w:cs="Arial"/>
          <w:b/>
          <w:bCs/>
          <w:lang w:val="en-US"/>
        </w:rPr>
        <w:t>III</w:t>
      </w:r>
      <w:r w:rsidRPr="00890F1C">
        <w:rPr>
          <w:rFonts w:ascii="Arial" w:hAnsi="Arial" w:cs="Arial"/>
          <w:b/>
          <w:bCs/>
        </w:rPr>
        <w:t xml:space="preserve"> «Развитие дополнительного об</w:t>
      </w:r>
      <w:r>
        <w:rPr>
          <w:rFonts w:ascii="Arial" w:hAnsi="Arial" w:cs="Arial"/>
          <w:b/>
          <w:bCs/>
        </w:rPr>
        <w:t>разования и оздоровления детей»</w:t>
      </w: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9"/>
        <w:gridCol w:w="1847"/>
        <w:gridCol w:w="1560"/>
        <w:gridCol w:w="1984"/>
        <w:gridCol w:w="1276"/>
        <w:gridCol w:w="1417"/>
        <w:gridCol w:w="1276"/>
        <w:gridCol w:w="1418"/>
        <w:gridCol w:w="1134"/>
        <w:gridCol w:w="1275"/>
      </w:tblGrid>
      <w:tr w:rsidR="00F87CC1" w:rsidRPr="007F1E97" w:rsidTr="000E13A6">
        <w:tc>
          <w:tcPr>
            <w:tcW w:w="1839" w:type="dxa"/>
            <w:vMerge w:val="restart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>Источники финансового обеспечения подпрограммы муниципальной программы и мероприятий подпрограммы по годам реализации и главным распорядителям бюджетных средств, в том числе по годам:</w:t>
            </w:r>
          </w:p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 xml:space="preserve">Наименование подпрограммы муниципальной программы и мероприятий </w:t>
            </w:r>
          </w:p>
        </w:tc>
        <w:tc>
          <w:tcPr>
            <w:tcW w:w="1560" w:type="dxa"/>
            <w:vMerge w:val="restart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>Главный распорядитель бюджета средств</w:t>
            </w:r>
          </w:p>
        </w:tc>
        <w:tc>
          <w:tcPr>
            <w:tcW w:w="1984" w:type="dxa"/>
            <w:vMerge w:val="restart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7796" w:type="dxa"/>
            <w:gridSpan w:val="6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 xml:space="preserve">Расходы  (тыс. рублей) </w:t>
            </w:r>
          </w:p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7F1E97" w:rsidTr="000E13A6">
        <w:tc>
          <w:tcPr>
            <w:tcW w:w="1839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1417" w:type="dxa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1418" w:type="dxa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275" w:type="dxa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F87CC1" w:rsidRPr="007F1E97" w:rsidTr="000E13A6">
        <w:trPr>
          <w:trHeight w:val="458"/>
        </w:trPr>
        <w:tc>
          <w:tcPr>
            <w:tcW w:w="1839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>«Развитие дополнительного образования и оздоровления детей»</w:t>
            </w:r>
          </w:p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Учреждение «Управление образования администрации Орехово-Зуевского муниципального района»</w:t>
            </w:r>
          </w:p>
        </w:tc>
        <w:tc>
          <w:tcPr>
            <w:tcW w:w="1984" w:type="dxa"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F1E97">
              <w:rPr>
                <w:rFonts w:ascii="Arial" w:hAnsi="Arial" w:cs="Arial"/>
                <w:b/>
                <w:sz w:val="20"/>
                <w:szCs w:val="20"/>
              </w:rPr>
              <w:t>Всего,</w:t>
            </w:r>
          </w:p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1E97">
              <w:rPr>
                <w:rFonts w:ascii="Arial" w:hAnsi="Arial" w:cs="Arial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87CC1" w:rsidRPr="00C604CA" w:rsidRDefault="00F87CC1" w:rsidP="002E19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270</w:t>
            </w:r>
            <w:r>
              <w:rPr>
                <w:rFonts w:ascii="Arial" w:hAnsi="Arial" w:cs="Arial"/>
                <w:b/>
                <w:sz w:val="20"/>
                <w:szCs w:val="20"/>
              </w:rPr>
              <w:t>566,8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294741,8</w:t>
            </w:r>
          </w:p>
        </w:tc>
        <w:tc>
          <w:tcPr>
            <w:tcW w:w="1276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278266,1</w:t>
            </w:r>
          </w:p>
        </w:tc>
        <w:tc>
          <w:tcPr>
            <w:tcW w:w="1418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284549,3</w:t>
            </w:r>
          </w:p>
        </w:tc>
        <w:tc>
          <w:tcPr>
            <w:tcW w:w="1134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284549,3</w:t>
            </w:r>
          </w:p>
        </w:tc>
        <w:tc>
          <w:tcPr>
            <w:tcW w:w="1275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1412673,36</w:t>
            </w:r>
          </w:p>
        </w:tc>
      </w:tr>
      <w:tr w:rsidR="00F87CC1" w:rsidRPr="007F1E97" w:rsidTr="000E13A6">
        <w:trPr>
          <w:trHeight w:val="525"/>
        </w:trPr>
        <w:tc>
          <w:tcPr>
            <w:tcW w:w="1839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CC1" w:rsidRPr="007F1E97" w:rsidRDefault="00F87CC1" w:rsidP="000E13A6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 Московской области</w:t>
            </w:r>
          </w:p>
        </w:tc>
        <w:tc>
          <w:tcPr>
            <w:tcW w:w="1276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255861,1</w:t>
            </w:r>
          </w:p>
        </w:tc>
        <w:tc>
          <w:tcPr>
            <w:tcW w:w="1417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266901,9</w:t>
            </w:r>
          </w:p>
        </w:tc>
        <w:tc>
          <w:tcPr>
            <w:tcW w:w="1276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271426,2</w:t>
            </w:r>
          </w:p>
        </w:tc>
        <w:tc>
          <w:tcPr>
            <w:tcW w:w="1418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277709,4</w:t>
            </w:r>
          </w:p>
        </w:tc>
        <w:tc>
          <w:tcPr>
            <w:tcW w:w="1134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277709,4</w:t>
            </w:r>
          </w:p>
        </w:tc>
        <w:tc>
          <w:tcPr>
            <w:tcW w:w="1275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1349608,0</w:t>
            </w:r>
          </w:p>
        </w:tc>
      </w:tr>
      <w:tr w:rsidR="00F87CC1" w:rsidRPr="007F1E97" w:rsidTr="000E13A6">
        <w:trPr>
          <w:trHeight w:val="525"/>
        </w:trPr>
        <w:tc>
          <w:tcPr>
            <w:tcW w:w="1839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CC1" w:rsidRPr="007F1E97" w:rsidRDefault="00F87CC1" w:rsidP="002E19C8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6106,0</w:t>
            </w:r>
          </w:p>
        </w:tc>
        <w:tc>
          <w:tcPr>
            <w:tcW w:w="1417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276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27106,0</w:t>
            </w:r>
          </w:p>
        </w:tc>
      </w:tr>
      <w:tr w:rsidR="00F87CC1" w:rsidRPr="007F1E97" w:rsidTr="000E13A6">
        <w:trPr>
          <w:trHeight w:val="525"/>
        </w:trPr>
        <w:tc>
          <w:tcPr>
            <w:tcW w:w="1839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87CC1" w:rsidRPr="007F1E97" w:rsidRDefault="00F87CC1" w:rsidP="000E13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7CC1" w:rsidRPr="007F1E97" w:rsidRDefault="00F87CC1" w:rsidP="000E13A6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7F1E97">
              <w:rPr>
                <w:rFonts w:ascii="Arial" w:hAnsi="Arial" w:cs="Arial"/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1276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8599,76</w:t>
            </w:r>
          </w:p>
        </w:tc>
        <w:tc>
          <w:tcPr>
            <w:tcW w:w="1417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6839,9</w:t>
            </w:r>
          </w:p>
        </w:tc>
        <w:tc>
          <w:tcPr>
            <w:tcW w:w="1276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6839,9</w:t>
            </w:r>
          </w:p>
        </w:tc>
        <w:tc>
          <w:tcPr>
            <w:tcW w:w="1418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6839,9</w:t>
            </w:r>
          </w:p>
        </w:tc>
        <w:tc>
          <w:tcPr>
            <w:tcW w:w="1134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6839,9</w:t>
            </w:r>
          </w:p>
        </w:tc>
        <w:tc>
          <w:tcPr>
            <w:tcW w:w="1275" w:type="dxa"/>
            <w:vAlign w:val="center"/>
          </w:tcPr>
          <w:p w:rsidR="00F87CC1" w:rsidRPr="00C604CA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35959,36</w:t>
            </w:r>
          </w:p>
        </w:tc>
      </w:tr>
    </w:tbl>
    <w:p w:rsidR="00F87CC1" w:rsidRDefault="00F87CC1" w:rsidP="00FA15F2">
      <w:pPr>
        <w:tabs>
          <w:tab w:val="left" w:pos="7965"/>
        </w:tabs>
        <w:rPr>
          <w:rFonts w:ascii="Arial" w:hAnsi="Arial" w:cs="Arial"/>
          <w:sz w:val="20"/>
          <w:szCs w:val="20"/>
          <w:lang w:eastAsia="en-US"/>
        </w:rPr>
      </w:pPr>
    </w:p>
    <w:p w:rsidR="00F87CC1" w:rsidRDefault="00F87CC1" w:rsidP="000E13A6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0E13A6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0E13A6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0E13A6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Pr="008204E4" w:rsidRDefault="00F87CC1" w:rsidP="000E13A6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8204E4">
        <w:rPr>
          <w:rFonts w:ascii="Arial" w:hAnsi="Arial" w:cs="Arial"/>
          <w:bCs/>
          <w:sz w:val="24"/>
          <w:szCs w:val="24"/>
        </w:rPr>
        <w:t xml:space="preserve">Приложение №11 </w:t>
      </w:r>
    </w:p>
    <w:p w:rsidR="00F87CC1" w:rsidRPr="008204E4" w:rsidRDefault="00F87CC1" w:rsidP="000E13A6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8204E4">
        <w:rPr>
          <w:rFonts w:ascii="Arial" w:hAnsi="Arial" w:cs="Arial"/>
          <w:bCs/>
          <w:sz w:val="24"/>
          <w:szCs w:val="24"/>
        </w:rPr>
        <w:t xml:space="preserve">к постановлению </w:t>
      </w:r>
    </w:p>
    <w:p w:rsidR="00F87CC1" w:rsidRPr="008204E4" w:rsidRDefault="00F87CC1" w:rsidP="000E13A6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8204E4">
        <w:rPr>
          <w:rFonts w:ascii="Arial" w:hAnsi="Arial" w:cs="Arial"/>
          <w:bCs/>
          <w:sz w:val="24"/>
          <w:szCs w:val="24"/>
        </w:rPr>
        <w:t>Главы Орехово-Зуевского</w:t>
      </w:r>
    </w:p>
    <w:p w:rsidR="00F87CC1" w:rsidRPr="008204E4" w:rsidRDefault="00F87CC1" w:rsidP="000E13A6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8204E4"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:rsidR="00F87CC1" w:rsidRDefault="00F87CC1" w:rsidP="00321A3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23.12.2015 № 2963</w:t>
      </w:r>
    </w:p>
    <w:p w:rsidR="00F87CC1" w:rsidRDefault="00F87CC1" w:rsidP="000E13A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F87CC1" w:rsidRPr="008204E4" w:rsidRDefault="00F87CC1" w:rsidP="000E13A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8204E4">
        <w:rPr>
          <w:rFonts w:ascii="Arial" w:hAnsi="Arial" w:cs="Arial"/>
          <w:b/>
          <w:bCs/>
        </w:rPr>
        <w:t>Приложение №3</w:t>
      </w:r>
    </w:p>
    <w:p w:rsidR="00F87CC1" w:rsidRPr="008204E4" w:rsidRDefault="00F87CC1" w:rsidP="00952C0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8204E4">
        <w:rPr>
          <w:rFonts w:ascii="Arial" w:hAnsi="Arial" w:cs="Arial"/>
          <w:b/>
          <w:bCs/>
        </w:rPr>
        <w:t>к муниципальной программе «Образование Орехово-Зуевского муниципального района на 2015-2019 годы»</w:t>
      </w:r>
    </w:p>
    <w:p w:rsidR="00F87CC1" w:rsidRPr="008204E4" w:rsidRDefault="00F87CC1" w:rsidP="000E13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7CC1" w:rsidRPr="008204E4" w:rsidRDefault="00F87CC1" w:rsidP="00F005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204E4">
        <w:rPr>
          <w:rFonts w:ascii="Arial" w:hAnsi="Arial" w:cs="Arial"/>
          <w:b/>
          <w:bCs/>
        </w:rPr>
        <w:t>Подпрограмма III  «Развитие дополнительного  образования и оздоровления детей»</w:t>
      </w:r>
    </w:p>
    <w:p w:rsidR="00F87CC1" w:rsidRPr="008204E4" w:rsidRDefault="00F87CC1" w:rsidP="005C5B69">
      <w:pPr>
        <w:tabs>
          <w:tab w:val="center" w:pos="709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204E4">
        <w:rPr>
          <w:rFonts w:ascii="Arial" w:hAnsi="Arial" w:cs="Arial"/>
          <w:bCs/>
        </w:rPr>
        <w:tab/>
      </w:r>
    </w:p>
    <w:p w:rsidR="00F87CC1" w:rsidRPr="00C604CA" w:rsidRDefault="00F87CC1" w:rsidP="005C5B69">
      <w:pPr>
        <w:tabs>
          <w:tab w:val="center" w:pos="709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604CA">
        <w:rPr>
          <w:rFonts w:ascii="Arial" w:hAnsi="Arial" w:cs="Arial"/>
          <w:lang w:val="en-US"/>
        </w:rPr>
        <w:t>I</w:t>
      </w:r>
      <w:r w:rsidRPr="00C604CA">
        <w:rPr>
          <w:rFonts w:ascii="Arial" w:hAnsi="Arial" w:cs="Arial"/>
          <w:b/>
          <w:bCs/>
          <w:lang w:val="en-US"/>
        </w:rPr>
        <w:t>II</w:t>
      </w:r>
      <w:r w:rsidRPr="00C604CA">
        <w:rPr>
          <w:rFonts w:ascii="Arial" w:hAnsi="Arial" w:cs="Arial"/>
          <w:b/>
          <w:bCs/>
        </w:rPr>
        <w:t xml:space="preserve">. Планируемые результаты реализации подпрограммы </w:t>
      </w:r>
      <w:r w:rsidRPr="00C604CA">
        <w:rPr>
          <w:rFonts w:ascii="Arial" w:hAnsi="Arial" w:cs="Arial"/>
          <w:b/>
          <w:bCs/>
          <w:lang w:val="en-US"/>
        </w:rPr>
        <w:t>III</w:t>
      </w:r>
      <w:r w:rsidRPr="00C604CA">
        <w:rPr>
          <w:rFonts w:ascii="Arial" w:hAnsi="Arial" w:cs="Arial"/>
          <w:b/>
          <w:bCs/>
        </w:rPr>
        <w:t xml:space="preserve"> «Развитие дополнительного  образования</w:t>
      </w:r>
    </w:p>
    <w:p w:rsidR="00F87CC1" w:rsidRPr="00C604CA" w:rsidRDefault="00F87CC1" w:rsidP="005C5B69">
      <w:pPr>
        <w:tabs>
          <w:tab w:val="center" w:pos="709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604CA">
        <w:rPr>
          <w:rFonts w:ascii="Arial" w:hAnsi="Arial" w:cs="Arial"/>
          <w:b/>
          <w:bCs/>
        </w:rPr>
        <w:t>и оздоровления детей»</w:t>
      </w:r>
    </w:p>
    <w:p w:rsidR="00F87CC1" w:rsidRPr="00C604CA" w:rsidRDefault="00F87CC1" w:rsidP="005C5B69">
      <w:pPr>
        <w:tabs>
          <w:tab w:val="center" w:pos="709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pPr w:leftFromText="180" w:rightFromText="180" w:vertAnchor="text" w:tblpY="1"/>
        <w:tblOverlap w:val="never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8"/>
        <w:gridCol w:w="1559"/>
        <w:gridCol w:w="1559"/>
        <w:gridCol w:w="3336"/>
        <w:gridCol w:w="1275"/>
        <w:gridCol w:w="1278"/>
        <w:gridCol w:w="992"/>
        <w:gridCol w:w="993"/>
        <w:gridCol w:w="850"/>
        <w:gridCol w:w="709"/>
        <w:gridCol w:w="709"/>
      </w:tblGrid>
      <w:tr w:rsidR="00F87CC1" w:rsidRPr="00C604CA" w:rsidTr="0082440E">
        <w:trPr>
          <w:trHeight w:val="41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N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Задачи, 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направленные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на достижение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цели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Планируемый объем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на решение данной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206C9" w:rsidRDefault="00F87CC1" w:rsidP="0082440E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C9">
              <w:rPr>
                <w:rFonts w:ascii="Arial" w:hAnsi="Arial" w:cs="Arial"/>
                <w:sz w:val="18"/>
                <w:szCs w:val="18"/>
              </w:rPr>
              <w:t xml:space="preserve">Количественные </w:t>
            </w:r>
            <w:r w:rsidRPr="00F206C9">
              <w:rPr>
                <w:rFonts w:ascii="Arial" w:hAnsi="Arial" w:cs="Arial"/>
                <w:sz w:val="18"/>
                <w:szCs w:val="18"/>
              </w:rPr>
              <w:br/>
              <w:t xml:space="preserve">и/ или         </w:t>
            </w:r>
            <w:r w:rsidRPr="00F206C9">
              <w:rPr>
                <w:rFonts w:ascii="Arial" w:hAnsi="Arial" w:cs="Arial"/>
                <w:sz w:val="18"/>
                <w:szCs w:val="18"/>
              </w:rPr>
              <w:br/>
              <w:t xml:space="preserve">качественные   </w:t>
            </w:r>
            <w:r w:rsidRPr="00F206C9">
              <w:rPr>
                <w:rFonts w:ascii="Arial" w:hAnsi="Arial" w:cs="Arial"/>
                <w:sz w:val="18"/>
                <w:szCs w:val="18"/>
              </w:rPr>
              <w:br/>
              <w:t xml:space="preserve">целевые        </w:t>
            </w:r>
            <w:r w:rsidRPr="00F206C9">
              <w:rPr>
                <w:rFonts w:ascii="Arial" w:hAnsi="Arial" w:cs="Arial"/>
                <w:sz w:val="18"/>
                <w:szCs w:val="18"/>
              </w:rPr>
              <w:br/>
              <w:t xml:space="preserve">показатели,    </w:t>
            </w:r>
            <w:r w:rsidRPr="00F206C9">
              <w:rPr>
                <w:rFonts w:ascii="Arial" w:hAnsi="Arial" w:cs="Arial"/>
                <w:sz w:val="18"/>
                <w:szCs w:val="18"/>
              </w:rPr>
              <w:br/>
              <w:t>характеризующие</w:t>
            </w:r>
            <w:r w:rsidRPr="00F206C9">
              <w:rPr>
                <w:rFonts w:ascii="Arial" w:hAnsi="Arial" w:cs="Arial"/>
                <w:sz w:val="18"/>
                <w:szCs w:val="18"/>
              </w:rPr>
              <w:br/>
              <w:t xml:space="preserve">достижение     </w:t>
            </w:r>
            <w:r w:rsidRPr="00F206C9">
              <w:rPr>
                <w:rFonts w:ascii="Arial" w:hAnsi="Arial" w:cs="Arial"/>
                <w:sz w:val="18"/>
                <w:szCs w:val="18"/>
              </w:rPr>
              <w:br/>
              <w:t>целей и решение</w:t>
            </w:r>
            <w:r w:rsidRPr="00F206C9">
              <w:rPr>
                <w:rFonts w:ascii="Arial" w:hAnsi="Arial" w:cs="Arial"/>
                <w:sz w:val="18"/>
                <w:szCs w:val="18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Единица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Базовое 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значение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показателя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(на начало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реализации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F87CC1" w:rsidRPr="00C604CA" w:rsidTr="0082440E">
        <w:trPr>
          <w:trHeight w:val="640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F206C9" w:rsidRDefault="00F87CC1" w:rsidP="0082440E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C9">
              <w:rPr>
                <w:rFonts w:ascii="Arial" w:hAnsi="Arial" w:cs="Arial"/>
                <w:sz w:val="18"/>
                <w:szCs w:val="18"/>
              </w:rPr>
              <w:t>Бюджет    Орехово-Зуевского</w:t>
            </w:r>
            <w:r w:rsidRPr="00F206C9">
              <w:rPr>
                <w:rFonts w:ascii="Arial" w:hAnsi="Arial" w:cs="Arial"/>
                <w:sz w:val="18"/>
                <w:szCs w:val="18"/>
              </w:rPr>
              <w:br/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Другие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источники</w:t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 </w:t>
            </w:r>
          </w:p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год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2017 год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2018 год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</w:tr>
      <w:tr w:rsidR="00F87CC1" w:rsidRPr="00C604CA" w:rsidTr="0082440E">
        <w:trPr>
          <w:trHeight w:val="77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Задача 1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Формирование системы непрерывного вариативного дополнительного образования детей, направленной на развитие человеческого потенциала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Итого: </w:t>
            </w:r>
            <w:r>
              <w:rPr>
                <w:rFonts w:ascii="Arial" w:hAnsi="Arial" w:cs="Arial"/>
                <w:sz w:val="20"/>
                <w:szCs w:val="20"/>
              </w:rPr>
              <w:t>1363025,862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 г. – </w:t>
            </w:r>
            <w:r>
              <w:rPr>
                <w:rFonts w:ascii="Arial" w:hAnsi="Arial" w:cs="Arial"/>
                <w:sz w:val="20"/>
                <w:szCs w:val="20"/>
              </w:rPr>
              <w:t>256162,762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г- 258861,5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2017 г- 262539,6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г- 268551,2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г- 268551,2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Бюджет Московской области :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Итого: 21000,0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г – 0,0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 – 21000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2017 г – 0,0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 – 0,0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 – 0,0</w:t>
            </w:r>
          </w:p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Внебюджетные источники: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Итого: 35959,36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г – 8599,76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 г – 6839,9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2017 г – 6839,9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 г – 6839,9</w:t>
            </w:r>
          </w:p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 г – 6839,9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82,8</w:t>
            </w:r>
          </w:p>
        </w:tc>
      </w:tr>
      <w:tr w:rsidR="00F87CC1" w:rsidRPr="00C604CA" w:rsidTr="0082440E">
        <w:trPr>
          <w:trHeight w:val="77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 том числе 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F87CC1" w:rsidRPr="00C604CA" w:rsidTr="0082440E">
        <w:trPr>
          <w:trHeight w:val="77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 том числе в сфере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604CA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17,8</w:t>
            </w:r>
          </w:p>
        </w:tc>
      </w:tr>
      <w:tr w:rsidR="00F87CC1" w:rsidRPr="00C604CA" w:rsidTr="0082440E">
        <w:trPr>
          <w:trHeight w:val="273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Доля организаций дополнительного образования, внедривших эффективный контракт с руководителем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87CC1" w:rsidRPr="00C604CA" w:rsidTr="0082440E">
        <w:trPr>
          <w:trHeight w:val="273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Доля детей (от 5 до 18 лет),  охваченных дополнительным образованием технической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F87CC1" w:rsidRPr="00C604CA" w:rsidTr="0082440E">
        <w:trPr>
          <w:trHeight w:val="273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Доля детей охваченных образовательными программами дополнительного образования детей, в общей численности детей и молодежи в возрасте 5-18 лет, занятых в организациях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</w:tr>
      <w:tr w:rsidR="00F87CC1" w:rsidRPr="00C604CA" w:rsidTr="0082440E">
        <w:trPr>
          <w:trHeight w:val="60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4CA">
              <w:rPr>
                <w:rFonts w:ascii="Arial" w:hAnsi="Arial" w:cs="Arial"/>
                <w:color w:val="auto"/>
                <w:sz w:val="20"/>
                <w:szCs w:val="20"/>
              </w:rPr>
              <w:t xml:space="preserve"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87CC1" w:rsidRPr="00C604CA" w:rsidTr="0082440E">
        <w:trPr>
          <w:trHeight w:val="388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4CA">
              <w:rPr>
                <w:rFonts w:ascii="Arial" w:hAnsi="Arial" w:cs="Arial"/>
                <w:color w:val="auto"/>
                <w:sz w:val="20"/>
                <w:szCs w:val="20"/>
              </w:rPr>
              <w:t>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87CC1" w:rsidRPr="00C604CA" w:rsidTr="0082440E">
        <w:trPr>
          <w:trHeight w:val="605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4CA">
              <w:rPr>
                <w:rFonts w:ascii="Arial" w:hAnsi="Arial" w:cs="Arial"/>
                <w:color w:val="auto"/>
                <w:sz w:val="20"/>
                <w:szCs w:val="20"/>
              </w:rPr>
              <w:t>Доля педагогических работников программ дополнительного образования, которым при прохождении аттестации присвоена первая и высшая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F87CC1" w:rsidRPr="00C604CA" w:rsidTr="0082440E">
        <w:trPr>
          <w:trHeight w:val="276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Доля детей и молодежи, получающих услуги художественного образования в возрасте от 5 до 22 лет в общем количестве  детей и молодежи  в возрасте от 5 до 22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F87CC1" w:rsidRPr="00C604CA" w:rsidTr="0082440E">
        <w:trPr>
          <w:trHeight w:val="254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Задача 3</w:t>
            </w:r>
          </w:p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Развитие системы отдыха, оздоровления и занятости детей и подростков</w:t>
            </w:r>
          </w:p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Итого: </w:t>
            </w:r>
            <w:r>
              <w:rPr>
                <w:rFonts w:ascii="Arial" w:hAnsi="Arial" w:cs="Arial"/>
                <w:sz w:val="20"/>
                <w:szCs w:val="20"/>
              </w:rPr>
              <w:t>39961,5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2015г-</w:t>
            </w:r>
            <w:r>
              <w:rPr>
                <w:rFonts w:ascii="Arial" w:hAnsi="Arial" w:cs="Arial"/>
                <w:sz w:val="20"/>
                <w:szCs w:val="20"/>
              </w:rPr>
              <w:t>8098,1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2016г.-7240,4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2017г-8026,6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2018г-8298,2</w:t>
            </w:r>
          </w:p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2019г-8298,2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Default="00F87CC1" w:rsidP="00057C41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Бюджет Московской области :</w:t>
            </w:r>
          </w:p>
          <w:p w:rsidR="00F87CC1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 6106,0</w:t>
            </w:r>
          </w:p>
          <w:p w:rsidR="00F87CC1" w:rsidRPr="00C604CA" w:rsidRDefault="00F87CC1" w:rsidP="005C5B6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2015г-</w:t>
            </w:r>
            <w:r>
              <w:rPr>
                <w:rFonts w:ascii="Arial" w:hAnsi="Arial" w:cs="Arial"/>
                <w:sz w:val="20"/>
                <w:szCs w:val="20"/>
              </w:rPr>
              <w:t xml:space="preserve"> 6106,0</w:t>
            </w:r>
          </w:p>
          <w:p w:rsidR="00F87CC1" w:rsidRPr="00C604CA" w:rsidRDefault="00F87CC1" w:rsidP="005C5B6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2016г.- 0,0</w:t>
            </w:r>
          </w:p>
          <w:p w:rsidR="00F87CC1" w:rsidRPr="00C604CA" w:rsidRDefault="00F87CC1" w:rsidP="005C5B6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2017г-</w:t>
            </w:r>
            <w:r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  <w:p w:rsidR="00F87CC1" w:rsidRPr="00C604CA" w:rsidRDefault="00F87CC1" w:rsidP="005C5B6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2018г-</w:t>
            </w:r>
            <w:r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  <w:p w:rsidR="00F87CC1" w:rsidRPr="00C604CA" w:rsidRDefault="00F87CC1" w:rsidP="005C5B6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2019г-</w:t>
            </w:r>
            <w:r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  <w:p w:rsidR="00F87CC1" w:rsidRPr="005C5B69" w:rsidRDefault="00F87CC1" w:rsidP="005C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Соотношение оздоровленных детей в возрасте от 7 до 15 лет, находящихся в трудной жизненной ситуации,  к общей численности детей в возрасте от 7 до 15 лет, находящихся в трудной жизненной ситуации, проживающих на территории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F87CC1" w:rsidRPr="00C604CA" w:rsidTr="0082440E">
        <w:trPr>
          <w:trHeight w:val="699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Доля детей, охваченных отдыхом и оздоровлением, к общей численности детей в возрасте от 7 до 15 лет, подлежащих оздоровлению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Pr="008204E4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F87CC1" w:rsidRPr="008204E4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8204E4">
        <w:rPr>
          <w:rFonts w:ascii="Arial" w:hAnsi="Arial" w:cs="Arial"/>
          <w:bCs/>
          <w:sz w:val="24"/>
          <w:szCs w:val="24"/>
        </w:rPr>
        <w:t xml:space="preserve">Приложение №12 </w:t>
      </w:r>
    </w:p>
    <w:p w:rsidR="00F87CC1" w:rsidRPr="008204E4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8204E4">
        <w:rPr>
          <w:rFonts w:ascii="Arial" w:hAnsi="Arial" w:cs="Arial"/>
          <w:bCs/>
          <w:sz w:val="24"/>
          <w:szCs w:val="24"/>
        </w:rPr>
        <w:t xml:space="preserve">к постановлению </w:t>
      </w:r>
    </w:p>
    <w:p w:rsidR="00F87CC1" w:rsidRPr="008204E4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8204E4">
        <w:rPr>
          <w:rFonts w:ascii="Arial" w:hAnsi="Arial" w:cs="Arial"/>
          <w:bCs/>
          <w:sz w:val="24"/>
          <w:szCs w:val="24"/>
        </w:rPr>
        <w:t>Главы Орехово-Зуевского</w:t>
      </w:r>
    </w:p>
    <w:p w:rsidR="00F87CC1" w:rsidRPr="008204E4" w:rsidRDefault="00F87CC1" w:rsidP="002F6D8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8204E4"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:rsidR="00F87CC1" w:rsidRDefault="00F87CC1" w:rsidP="00321A3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23.12.2015 № 2963</w:t>
      </w:r>
    </w:p>
    <w:p w:rsidR="00F87CC1" w:rsidRDefault="00F87CC1" w:rsidP="002F6D8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F87CC1" w:rsidRPr="008204E4" w:rsidRDefault="00F87CC1" w:rsidP="002F6D8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8204E4">
        <w:rPr>
          <w:rFonts w:ascii="Arial" w:hAnsi="Arial" w:cs="Arial"/>
          <w:b/>
          <w:bCs/>
        </w:rPr>
        <w:t>Приложение №3</w:t>
      </w:r>
    </w:p>
    <w:p w:rsidR="00F87CC1" w:rsidRPr="008204E4" w:rsidRDefault="00F87CC1" w:rsidP="0039032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8204E4">
        <w:rPr>
          <w:rFonts w:ascii="Arial" w:hAnsi="Arial" w:cs="Arial"/>
          <w:b/>
          <w:bCs/>
        </w:rPr>
        <w:t>к муниципальной программе  «Образование Орехово-Зуевского муниципального района на 2015-2019 годы»</w:t>
      </w:r>
    </w:p>
    <w:p w:rsidR="00F87CC1" w:rsidRPr="008204E4" w:rsidRDefault="00F87CC1" w:rsidP="002F6D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7CC1" w:rsidRPr="008204E4" w:rsidRDefault="00F87CC1" w:rsidP="00C95B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204E4">
        <w:rPr>
          <w:rFonts w:ascii="Arial" w:hAnsi="Arial" w:cs="Arial"/>
          <w:b/>
          <w:bCs/>
        </w:rPr>
        <w:t>Подпрограмма III  «Развитие дополнительного  образования и оздоровления детей»</w:t>
      </w:r>
    </w:p>
    <w:p w:rsidR="00F87CC1" w:rsidRPr="008204E4" w:rsidRDefault="00F87CC1" w:rsidP="002F6D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7CC1" w:rsidRPr="00C604CA" w:rsidRDefault="00F87CC1" w:rsidP="0082440E">
      <w:pPr>
        <w:tabs>
          <w:tab w:val="left" w:pos="6330"/>
        </w:tabs>
        <w:jc w:val="center"/>
        <w:rPr>
          <w:rFonts w:ascii="Arial" w:eastAsia="HiddenHorzOCR" w:hAnsi="Arial" w:cs="Arial"/>
          <w:b/>
          <w:bCs/>
        </w:rPr>
      </w:pPr>
      <w:r w:rsidRPr="008204E4">
        <w:rPr>
          <w:rFonts w:ascii="Arial" w:eastAsia="HiddenHorzOCR" w:hAnsi="Arial" w:cs="Arial"/>
          <w:b/>
          <w:bCs/>
          <w:lang w:val="en-US"/>
        </w:rPr>
        <w:t>IV</w:t>
      </w:r>
      <w:r w:rsidRPr="008204E4">
        <w:rPr>
          <w:rFonts w:ascii="Arial" w:eastAsia="HiddenHorzOCR" w:hAnsi="Arial" w:cs="Arial"/>
          <w:b/>
          <w:bCs/>
        </w:rPr>
        <w:t>. Обоснование финансовых ресурсов, необходимых на реализацию мероприятий ПРОГР</w:t>
      </w:r>
      <w:r w:rsidRPr="00C604CA">
        <w:rPr>
          <w:rFonts w:ascii="Arial" w:eastAsia="HiddenHorzOCR" w:hAnsi="Arial" w:cs="Arial"/>
          <w:b/>
          <w:bCs/>
        </w:rPr>
        <w:t xml:space="preserve">АММЫ </w:t>
      </w:r>
      <w:r w:rsidRPr="00C604CA">
        <w:rPr>
          <w:rFonts w:ascii="Arial" w:eastAsia="HiddenHorzOCR" w:hAnsi="Arial" w:cs="Arial"/>
          <w:b/>
          <w:bCs/>
          <w:lang w:val="en-US"/>
        </w:rPr>
        <w:t>III</w:t>
      </w:r>
    </w:p>
    <w:p w:rsidR="00F87CC1" w:rsidRPr="00C604CA" w:rsidRDefault="00F87CC1" w:rsidP="0082440E">
      <w:pPr>
        <w:tabs>
          <w:tab w:val="left" w:pos="6330"/>
        </w:tabs>
        <w:jc w:val="center"/>
        <w:rPr>
          <w:rFonts w:ascii="Arial" w:eastAsia="HiddenHorzOCR" w:hAnsi="Arial"/>
          <w:b/>
          <w:bCs/>
        </w:rPr>
      </w:pPr>
    </w:p>
    <w:tbl>
      <w:tblPr>
        <w:tblW w:w="14146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908"/>
        <w:gridCol w:w="8"/>
        <w:gridCol w:w="1843"/>
        <w:gridCol w:w="3685"/>
        <w:gridCol w:w="3105"/>
        <w:gridCol w:w="14"/>
        <w:gridCol w:w="3583"/>
      </w:tblGrid>
      <w:tr w:rsidR="00F87CC1" w:rsidRPr="00C604CA" w:rsidTr="0082440E">
        <w:trPr>
          <w:trHeight w:val="985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Наименование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мероприятия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программы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Расчет необходимых финансовых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ресурсов на реализацию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мероприятия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Общий объем   финансовых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ресурсов, необходимых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для реализации мероприятия,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в том числе   по годам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Эксплуатационные расходы,   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возникающие  в результате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реализации мероприятия</w:t>
            </w: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397"/>
          <w:tblCellSpacing w:w="5" w:type="nil"/>
        </w:trPr>
        <w:tc>
          <w:tcPr>
            <w:tcW w:w="1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 xml:space="preserve">Подпрограмма </w:t>
            </w:r>
            <w:r w:rsidRPr="0082440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82440E">
              <w:rPr>
                <w:rFonts w:ascii="Arial" w:hAnsi="Arial" w:cs="Arial"/>
                <w:b/>
                <w:sz w:val="20"/>
                <w:szCs w:val="20"/>
              </w:rPr>
              <w:t xml:space="preserve"> - Развитие дополнительного образования и оздоровления детей.</w:t>
            </w: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911"/>
          <w:tblCellSpacing w:w="5" w:type="nil"/>
        </w:trPr>
        <w:tc>
          <w:tcPr>
            <w:tcW w:w="1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CC1" w:rsidRPr="0082440E" w:rsidRDefault="00F87CC1" w:rsidP="0082440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>Задача 1</w:t>
            </w:r>
          </w:p>
          <w:p w:rsidR="00F87CC1" w:rsidRPr="0082440E" w:rsidRDefault="00F87CC1" w:rsidP="0082440E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 xml:space="preserve">Формирование системы непрерывного вариативного дополнительного образования детей, </w:t>
            </w:r>
          </w:p>
          <w:p w:rsidR="00F87CC1" w:rsidRPr="0082440E" w:rsidRDefault="00F87CC1" w:rsidP="0082440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>направленной на развитие человеческого потенциала</w:t>
            </w:r>
            <w:r w:rsidRPr="008244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7CC1" w:rsidRPr="0082440E" w:rsidRDefault="00F87CC1" w:rsidP="0082440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1992"/>
          <w:tblCellSpacing w:w="5" w:type="nil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>Основное мероприятие № 1.1</w:t>
            </w:r>
          </w:p>
          <w:p w:rsidR="00F87CC1" w:rsidRPr="0082440E" w:rsidRDefault="00F87CC1" w:rsidP="0082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>Реализация комплекса мер, обеспечивающая развитие системы дополнительного образования детей, в том числе направленных на совершенствование организационно-экономических механизмов обеспечения доступности услуг дополнительного образования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  <w:r>
              <w:rPr>
                <w:rFonts w:ascii="Arial" w:hAnsi="Arial" w:cs="Arial"/>
                <w:sz w:val="20"/>
                <w:szCs w:val="20"/>
              </w:rPr>
              <w:t>731284,862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г. – 156020</w:t>
            </w:r>
            <w:r w:rsidRPr="0082440E">
              <w:rPr>
                <w:rFonts w:ascii="Arial" w:hAnsi="Arial" w:cs="Arial"/>
                <w:sz w:val="20"/>
                <w:szCs w:val="20"/>
              </w:rPr>
              <w:t>,762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2016 г. – 141090,4 тыс. руб. 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 г. – 145057,9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144557,9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2019 г. – 144557,9 тыс. руб.     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2056"/>
          <w:tblCellSpacing w:w="5" w:type="nil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  <w:r>
              <w:rPr>
                <w:rFonts w:ascii="Arial" w:hAnsi="Arial" w:cs="Arial"/>
                <w:sz w:val="20"/>
                <w:szCs w:val="20"/>
              </w:rPr>
              <w:t>695325</w:t>
            </w:r>
            <w:r w:rsidRPr="0082440E">
              <w:rPr>
                <w:rFonts w:ascii="Arial" w:hAnsi="Arial" w:cs="Arial"/>
                <w:sz w:val="20"/>
                <w:szCs w:val="20"/>
              </w:rPr>
              <w:t>,502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г. – 147421</w:t>
            </w:r>
            <w:r w:rsidRPr="0082440E">
              <w:rPr>
                <w:rFonts w:ascii="Arial" w:hAnsi="Arial" w:cs="Arial"/>
                <w:sz w:val="20"/>
                <w:szCs w:val="20"/>
              </w:rPr>
              <w:t>,002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2016 г. – 134250,5 тыс. руб. 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 г. – 138218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137718,0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 г. – 137718,0 тыс. руб.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1987"/>
          <w:tblCellSpacing w:w="5" w:type="nil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Всего: 35959,36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2015 г. – 8599,76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2016 г. – 6839,9 тыс. руб. 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 г. – 6839,9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6839,9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 г. – 6839,9 тыс. руб.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415"/>
          <w:tblCellSpacing w:w="5" w:type="nil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Мероприятие №1.1.1 </w:t>
            </w:r>
          </w:p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Объем бюджетных ассигнований на обеспечение выполнения муниципального задания  (Смз) рассчитывается по следующей формуле:</w:t>
            </w:r>
            <w:r w:rsidRPr="0082440E">
              <w:rPr>
                <w:rFonts w:ascii="Arial" w:hAnsi="Arial" w:cs="Arial"/>
                <w:sz w:val="20"/>
                <w:szCs w:val="20"/>
              </w:rPr>
              <w:br/>
              <w:t>Смз = Рзп+Ррм+Рор+Рку+Рим</w:t>
            </w:r>
            <w:r w:rsidRPr="0082440E">
              <w:rPr>
                <w:rFonts w:ascii="Arial" w:hAnsi="Arial" w:cs="Arial"/>
                <w:sz w:val="20"/>
                <w:szCs w:val="20"/>
              </w:rPr>
              <w:br/>
              <w:t>где:</w:t>
            </w:r>
            <w:r w:rsidRPr="0082440E">
              <w:rPr>
                <w:rFonts w:ascii="Arial" w:hAnsi="Arial" w:cs="Arial"/>
                <w:sz w:val="20"/>
                <w:szCs w:val="20"/>
              </w:rPr>
              <w:br/>
              <w:t>Рзп - оплата труда и начисления на оплату труда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Ррм - приобретение расходных материалов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Рор - общехозяйственные расходы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Рку - коммунальные услуги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Рим - нормативные затраты на содержание имущества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Расходы на оплату услуг связи, транспортных услуг,  на оплату услуг по содержанию имущества, оплату прочих работ, услуг, обеспечивающих оказание муниципальной услуги, а также нормативные затраты на содержание имуществам определены, исходя из условий 2014 года с учетом индекса-дефлятора.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Расходы на оплату коммунальных услуг, включающих холодное и горячее водоснабжение и водоотведение, потребление тепловой и электрической энергии, рассчитываются исходя из объемов потребления по договорам и установленных тарифов (на основании письма начальника управления ЖКХ администрации Орехово-Зуевского муниципального района).</w:t>
            </w:r>
            <w:r w:rsidRPr="0082440E">
              <w:rPr>
                <w:rFonts w:ascii="Arial" w:hAnsi="Arial" w:cs="Arial"/>
                <w:sz w:val="20"/>
                <w:szCs w:val="20"/>
              </w:rPr>
              <w:br/>
              <w:t>Расходы на приобретение основных средств рассчитаны, исходя из выделенных бюджетных ассигнований, с учётом потребности по замене основных средств в связи с изношенностью и невозможностью ремонта числящихся на балансе материальных ценностей.</w:t>
            </w:r>
            <w:r w:rsidRPr="0082440E">
              <w:rPr>
                <w:rFonts w:ascii="Arial" w:hAnsi="Arial" w:cs="Arial"/>
                <w:sz w:val="20"/>
                <w:szCs w:val="20"/>
              </w:rPr>
              <w:br/>
              <w:t>Расходы на увеличение стоимости материальных запасов осуществляется методом расчета, с учетом расшифровок к планам финансово-хозяйственной деятельности организаций  на 2016 год, в соответствии с СанПиН 2.4.1.3049-13 от 05.05.2013г. и, исходя из средних статистических цен на товары.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sz w:val="20"/>
                <w:szCs w:val="20"/>
              </w:rPr>
              <w:t>686823,902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2015 г. – 14</w:t>
            </w:r>
            <w:r>
              <w:rPr>
                <w:rFonts w:ascii="Arial" w:hAnsi="Arial" w:cs="Arial"/>
                <w:sz w:val="20"/>
                <w:szCs w:val="20"/>
              </w:rPr>
              <w:t>5912</w:t>
            </w:r>
            <w:r w:rsidRPr="0082440E">
              <w:rPr>
                <w:rFonts w:ascii="Arial" w:hAnsi="Arial" w:cs="Arial"/>
                <w:sz w:val="20"/>
                <w:szCs w:val="20"/>
              </w:rPr>
              <w:t>,402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2016 г. – 132250,5 тыс. руб. 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 г. – 136218,0тыс.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136218,0тыс.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 г. – 136218,0тыс. руб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670"/>
          <w:tblCellSpacing w:w="5" w:type="nil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Всего: 35959,36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2015 г. – 8599,76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2016 г. – 6839,9 тыс. руб. 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 г. – 6839,9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6839,9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 г. – 6839,9 тыс. руб.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1300"/>
          <w:tblCellSpacing w:w="5" w:type="nil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>Основное мероприятие № 1.2</w:t>
            </w:r>
          </w:p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>Реализация мероприятий, направленных на развитие дополнительного образования детей в сфере культуры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  <w:r>
              <w:rPr>
                <w:rFonts w:ascii="Arial" w:hAnsi="Arial" w:cs="Arial"/>
                <w:sz w:val="20"/>
                <w:szCs w:val="20"/>
              </w:rPr>
              <w:t>558241,0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 тыс. руб.  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2015 г. – 99642,0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 г. – 112111,0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2017 г. – </w:t>
            </w:r>
            <w:r>
              <w:rPr>
                <w:rFonts w:ascii="Arial" w:hAnsi="Arial" w:cs="Arial"/>
                <w:sz w:val="20"/>
                <w:szCs w:val="20"/>
              </w:rPr>
              <w:t>109821,6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118333,2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2019 г. – 118333,2  тыс. руб.      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blCellSpacing w:w="5" w:type="nil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</w:p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№ 1.2.1</w:t>
            </w:r>
          </w:p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Объем бюджетных ассигнований на обеспечение выполнения муниципального задания  (Смз) рассчитывается по следующей формуле:</w:t>
            </w:r>
            <w:r w:rsidRPr="0082440E">
              <w:rPr>
                <w:rFonts w:ascii="Arial" w:hAnsi="Arial" w:cs="Arial"/>
                <w:sz w:val="20"/>
                <w:szCs w:val="20"/>
              </w:rPr>
              <w:br/>
              <w:t>Смз = Рзп+Ррм+Рор+Рку+Рим</w:t>
            </w:r>
            <w:r w:rsidRPr="0082440E">
              <w:rPr>
                <w:rFonts w:ascii="Arial" w:hAnsi="Arial" w:cs="Arial"/>
                <w:sz w:val="20"/>
                <w:szCs w:val="20"/>
              </w:rPr>
              <w:br/>
              <w:t>где:</w:t>
            </w:r>
            <w:r w:rsidRPr="0082440E">
              <w:rPr>
                <w:rFonts w:ascii="Arial" w:hAnsi="Arial" w:cs="Arial"/>
                <w:sz w:val="20"/>
                <w:szCs w:val="20"/>
              </w:rPr>
              <w:br/>
              <w:t>Рзп - оплата труда и начисления на оплату труда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Ррм - приобретение расходных материалов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Рор - общехозяйственные расходы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Рку - коммунальные услуги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Рим - нормативные затраты на содержание имущества</w:t>
            </w:r>
          </w:p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  <w:r>
              <w:rPr>
                <w:rFonts w:ascii="Arial" w:hAnsi="Arial" w:cs="Arial"/>
                <w:sz w:val="20"/>
                <w:szCs w:val="20"/>
              </w:rPr>
              <w:t>530574,7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2015 г. – 99642,0 тыс. руб.                        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 г. – 103111,0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 г. – 104142,1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111839,8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111839,8 тыс. руб.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blCellSpacing w:w="5" w:type="nil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ИТОГО по задаче №1</w:t>
            </w:r>
          </w:p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Формирование системы непрерывного вариативного дополнительного образования детей, направленной на развитие человеческого потенциала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Всего: 1363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  <w:r w:rsidRPr="0082440E">
              <w:rPr>
                <w:rFonts w:ascii="Arial" w:hAnsi="Arial" w:cs="Arial"/>
                <w:sz w:val="20"/>
                <w:szCs w:val="20"/>
              </w:rPr>
              <w:t>,862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2015г. – 256</w:t>
            </w:r>
            <w:r>
              <w:rPr>
                <w:rFonts w:ascii="Arial" w:hAnsi="Arial" w:cs="Arial"/>
                <w:sz w:val="20"/>
                <w:szCs w:val="20"/>
              </w:rPr>
              <w:t>162</w:t>
            </w:r>
            <w:r w:rsidRPr="0082440E">
              <w:rPr>
                <w:rFonts w:ascii="Arial" w:hAnsi="Arial" w:cs="Arial"/>
                <w:sz w:val="20"/>
                <w:szCs w:val="20"/>
              </w:rPr>
              <w:t>,762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2016г. – 286701,4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2017г. – 269379,5тыс.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2018г. –275391,1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2019г. – 275391,1 тыс.руб.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blCellSpacing w:w="5" w:type="nil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Всего: 21000,0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2015г. – 0,0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2016г. – 21000,0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2017г. – 0,0 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2018г. – 0,0 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2019г. – 0,0  тыс.руб.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blCellSpacing w:w="5" w:type="nil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Всего: 1306</w:t>
            </w:r>
            <w:r>
              <w:rPr>
                <w:rFonts w:ascii="Arial" w:hAnsi="Arial" w:cs="Arial"/>
                <w:sz w:val="20"/>
                <w:szCs w:val="20"/>
              </w:rPr>
              <w:t>066</w:t>
            </w:r>
            <w:r w:rsidRPr="0082440E">
              <w:rPr>
                <w:rFonts w:ascii="Arial" w:hAnsi="Arial" w:cs="Arial"/>
                <w:sz w:val="20"/>
                <w:szCs w:val="20"/>
              </w:rPr>
              <w:t>,502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2015г. – 24</w:t>
            </w:r>
            <w:r>
              <w:rPr>
                <w:rFonts w:ascii="Arial" w:hAnsi="Arial" w:cs="Arial"/>
                <w:sz w:val="20"/>
                <w:szCs w:val="20"/>
              </w:rPr>
              <w:t>7563</w:t>
            </w:r>
            <w:r w:rsidRPr="0082440E">
              <w:rPr>
                <w:rFonts w:ascii="Arial" w:hAnsi="Arial" w:cs="Arial"/>
                <w:sz w:val="20"/>
                <w:szCs w:val="20"/>
              </w:rPr>
              <w:t>,002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2016г. – 258861,5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2017г. – 262539,6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2018г. – 268551,2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2019г. – 268551,2 тыс.руб.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1394"/>
          <w:tblCellSpacing w:w="5" w:type="nil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Всего: 35959,36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2015г. – 8599,76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2016г. – 6839,9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2017г. – 6839,9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2018г. – 6839,9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2019г. – 6839,9 тыс.руб.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549"/>
          <w:tblCellSpacing w:w="5" w:type="nil"/>
        </w:trPr>
        <w:tc>
          <w:tcPr>
            <w:tcW w:w="1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>Задача 3</w:t>
            </w:r>
          </w:p>
          <w:p w:rsidR="00F87CC1" w:rsidRPr="0082440E" w:rsidRDefault="00F87CC1" w:rsidP="008244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>Развитие системы отдыха, оздоровления и занятости детей и подростков.</w:t>
            </w: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1557"/>
          <w:tblCellSpacing w:w="5" w:type="nil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>Основное</w:t>
            </w:r>
          </w:p>
          <w:p w:rsidR="00F87CC1" w:rsidRPr="0082440E" w:rsidRDefault="00F87CC1" w:rsidP="00824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  <w:p w:rsidR="00F87CC1" w:rsidRPr="0082440E" w:rsidRDefault="00F87CC1" w:rsidP="00824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>№ 3.1</w:t>
            </w:r>
          </w:p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b/>
                <w:sz w:val="20"/>
                <w:szCs w:val="20"/>
              </w:rPr>
              <w:t>Реализация комплекса мер, обеспечивающих  развитие и доступность системы отдыха, оздоровления и занятости детей и подростков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Всего: 6106,0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2015 г. – 6106,0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 г. – 0,0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 г. – 0,0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0,0 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 г. – 0,0  тыс. руб.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1541"/>
          <w:tblCellSpacing w:w="5" w:type="nil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  <w:r>
              <w:rPr>
                <w:rFonts w:ascii="Arial" w:hAnsi="Arial" w:cs="Arial"/>
                <w:sz w:val="20"/>
                <w:szCs w:val="20"/>
              </w:rPr>
              <w:t>39961,5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г. – 8098,1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 г. – 7240,4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 г. – 8026,6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8298,2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 г. – 8298,2 тыс. руб.</w:t>
            </w:r>
          </w:p>
        </w:tc>
        <w:tc>
          <w:tcPr>
            <w:tcW w:w="3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blCellSpacing w:w="5" w:type="nil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</w:p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№ 3.1.1</w:t>
            </w:r>
          </w:p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обеспечение выполнения муниципального задания  (Смз) рассчитывается по следующей формуле:</w:t>
            </w:r>
            <w:r w:rsidRPr="0082440E">
              <w:rPr>
                <w:rFonts w:ascii="Arial" w:hAnsi="Arial" w:cs="Arial"/>
                <w:sz w:val="20"/>
                <w:szCs w:val="20"/>
              </w:rPr>
              <w:br/>
              <w:t>Смз = Рзп+Ррм+Рор+Рку+Рим</w:t>
            </w:r>
            <w:r w:rsidRPr="0082440E">
              <w:rPr>
                <w:rFonts w:ascii="Arial" w:hAnsi="Arial" w:cs="Arial"/>
                <w:sz w:val="20"/>
                <w:szCs w:val="20"/>
              </w:rPr>
              <w:br/>
              <w:t>где:</w:t>
            </w:r>
            <w:r w:rsidRPr="0082440E">
              <w:rPr>
                <w:rFonts w:ascii="Arial" w:hAnsi="Arial" w:cs="Arial"/>
                <w:sz w:val="20"/>
                <w:szCs w:val="20"/>
              </w:rPr>
              <w:br/>
              <w:t>Рзп - оплата труда и начисления на оплату труда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Ррм - приобретение расходных материалов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Рор - общехозяйственные расходы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Рку - коммунальные услуги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Рим - нормативные затраты на содержание имущества</w:t>
            </w:r>
          </w:p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  <w:r>
              <w:rPr>
                <w:rFonts w:ascii="Arial" w:hAnsi="Arial" w:cs="Arial"/>
                <w:sz w:val="20"/>
                <w:szCs w:val="20"/>
              </w:rPr>
              <w:t>23661,5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2015 г. – </w:t>
            </w:r>
            <w:r>
              <w:rPr>
                <w:rFonts w:ascii="Arial" w:hAnsi="Arial" w:cs="Arial"/>
                <w:sz w:val="20"/>
                <w:szCs w:val="20"/>
              </w:rPr>
              <w:t>5298,1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 г. – 4240,4 тыс. руб.                                           2017 г. – 4526,6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4798,2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 г. – 4798,2 тыс. руб.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blCellSpacing w:w="5" w:type="nil"/>
        </w:trPr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</w:p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№ 3.1.3</w:t>
            </w:r>
          </w:p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 Организация отдыха и оздоровления детей в лагерях дневного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Объем финансового обеспечения определен исходя из численности детей в образовательных учреждениях от 7 до 15лет, суммы 336 руб. на одного обучающегося и выделенных бюджетных ассигнований</w:t>
            </w:r>
          </w:p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 93</w:t>
            </w:r>
            <w:r w:rsidRPr="0082440E">
              <w:rPr>
                <w:rFonts w:ascii="Arial" w:hAnsi="Arial" w:cs="Arial"/>
                <w:sz w:val="20"/>
                <w:szCs w:val="20"/>
              </w:rPr>
              <w:t>00,0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г. – 13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00,0 тыс. руб.                        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 г. – 2000,0 тыс. руб.                                           2017 г. – 2000,0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2000,0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 г. – 2000,0 тыс. руб.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blCellSpacing w:w="5" w:type="nil"/>
        </w:trPr>
        <w:tc>
          <w:tcPr>
            <w:tcW w:w="1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Всего: 6106,0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2015 г. – 6106,0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 г. – 0,0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 г. – 0,0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0,0 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 г. – 0,0  тыс. руб.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1610"/>
          <w:tblCellSpacing w:w="5" w:type="nil"/>
        </w:trPr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ИТОГО по задаче № 3</w:t>
            </w:r>
          </w:p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Развитие системы отдыха, оздоровления и занятости детей и подростков.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  <w:r>
              <w:rPr>
                <w:rFonts w:ascii="Arial" w:hAnsi="Arial" w:cs="Arial"/>
                <w:sz w:val="20"/>
                <w:szCs w:val="20"/>
              </w:rPr>
              <w:t>46067,5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2015 г. – </w:t>
            </w:r>
            <w:r>
              <w:rPr>
                <w:rFonts w:ascii="Arial" w:hAnsi="Arial" w:cs="Arial"/>
                <w:sz w:val="20"/>
                <w:szCs w:val="20"/>
              </w:rPr>
              <w:t>14204,1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 г. – 7240,4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 г. – 8026,6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8298,2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 г. – 8298,2 тыс. руб.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1610"/>
          <w:tblCellSpacing w:w="5" w:type="nil"/>
        </w:trPr>
        <w:tc>
          <w:tcPr>
            <w:tcW w:w="1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Всего: 6106,0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2015 г. – 6106,0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 г. – 0,0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 г. – 0,0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0,0 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 г. – 0,0  тыс. руб.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82440E" w:rsidTr="0082440E">
        <w:tblPrEx>
          <w:tblCellSpacing w:w="5" w:type="nil"/>
          <w:tblLook w:val="0000"/>
        </w:tblPrEx>
        <w:trPr>
          <w:trHeight w:val="1610"/>
          <w:tblCellSpacing w:w="5" w:type="nil"/>
        </w:trPr>
        <w:tc>
          <w:tcPr>
            <w:tcW w:w="1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  <w:r>
              <w:rPr>
                <w:rFonts w:ascii="Arial" w:hAnsi="Arial" w:cs="Arial"/>
                <w:sz w:val="20"/>
                <w:szCs w:val="20"/>
              </w:rPr>
              <w:t>39961,5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 xml:space="preserve">2015 г. – </w:t>
            </w:r>
            <w:r>
              <w:rPr>
                <w:rFonts w:ascii="Arial" w:hAnsi="Arial" w:cs="Arial"/>
                <w:sz w:val="20"/>
                <w:szCs w:val="20"/>
              </w:rPr>
              <w:t>8098,1</w:t>
            </w:r>
            <w:r w:rsidRPr="0082440E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2016 г. – 7240,4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2017 г. – 8026,6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2018 г. – 8298,2 тыс. руб.</w:t>
            </w:r>
          </w:p>
          <w:p w:rsidR="00F87CC1" w:rsidRPr="0082440E" w:rsidRDefault="00F87CC1" w:rsidP="008244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E">
              <w:rPr>
                <w:rFonts w:ascii="Arial" w:hAnsi="Arial" w:cs="Arial"/>
                <w:sz w:val="20"/>
                <w:szCs w:val="20"/>
              </w:rPr>
              <w:t>2019 г. – 8298,2 тыс. руб.</w:t>
            </w: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82440E" w:rsidRDefault="00F87CC1" w:rsidP="0082440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CC1" w:rsidRPr="0082440E" w:rsidRDefault="00F87CC1" w:rsidP="008244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87CC1" w:rsidRPr="0082440E" w:rsidRDefault="00F87CC1" w:rsidP="008244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87CC1" w:rsidRPr="0082440E" w:rsidRDefault="00F87CC1" w:rsidP="008244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87CC1" w:rsidRPr="0082440E" w:rsidRDefault="00F87CC1" w:rsidP="008244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87CC1" w:rsidRPr="0082440E" w:rsidRDefault="00F87CC1" w:rsidP="003432F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0"/>
          <w:szCs w:val="20"/>
        </w:rPr>
      </w:pPr>
    </w:p>
    <w:p w:rsidR="00F87CC1" w:rsidRPr="0082440E" w:rsidRDefault="00F87CC1" w:rsidP="003432F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0"/>
          <w:szCs w:val="20"/>
        </w:rPr>
      </w:pPr>
    </w:p>
    <w:p w:rsidR="00F87CC1" w:rsidRPr="0082440E" w:rsidRDefault="00F87CC1" w:rsidP="003432F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0"/>
          <w:szCs w:val="20"/>
        </w:rPr>
      </w:pPr>
    </w:p>
    <w:p w:rsidR="00F87CC1" w:rsidRPr="0082440E" w:rsidRDefault="00F87CC1" w:rsidP="003432F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0"/>
          <w:szCs w:val="20"/>
        </w:rPr>
      </w:pPr>
    </w:p>
    <w:p w:rsidR="00F87CC1" w:rsidRDefault="00F87CC1" w:rsidP="00E97B8D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F87CC1" w:rsidRDefault="00F87CC1" w:rsidP="003432F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Приложение №13 </w:t>
      </w:r>
    </w:p>
    <w:p w:rsidR="00F87CC1" w:rsidRDefault="00F87CC1" w:rsidP="003432F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472B51">
        <w:rPr>
          <w:rFonts w:ascii="Arial" w:hAnsi="Arial" w:cs="Arial"/>
          <w:bCs/>
          <w:sz w:val="24"/>
          <w:szCs w:val="24"/>
        </w:rPr>
        <w:t xml:space="preserve">к </w:t>
      </w:r>
      <w:r>
        <w:rPr>
          <w:rFonts w:ascii="Arial" w:hAnsi="Arial" w:cs="Arial"/>
          <w:bCs/>
          <w:sz w:val="24"/>
          <w:szCs w:val="24"/>
        </w:rPr>
        <w:t xml:space="preserve">постановлению </w:t>
      </w:r>
    </w:p>
    <w:p w:rsidR="00F87CC1" w:rsidRDefault="00F87CC1" w:rsidP="003432F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Главы Орехово-Зуевского</w:t>
      </w:r>
    </w:p>
    <w:p w:rsidR="00F87CC1" w:rsidRDefault="00F87CC1" w:rsidP="003432FB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:rsidR="00F87CC1" w:rsidRDefault="00F87CC1" w:rsidP="00321A32">
      <w:pPr>
        <w:pStyle w:val="ListParagraph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23.12.2015 № 2963</w:t>
      </w:r>
    </w:p>
    <w:p w:rsidR="00F87CC1" w:rsidRDefault="00F87CC1" w:rsidP="003432F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F87CC1" w:rsidRPr="00890F1C" w:rsidRDefault="00F87CC1" w:rsidP="003432F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890F1C">
        <w:rPr>
          <w:rFonts w:ascii="Arial" w:hAnsi="Arial" w:cs="Arial"/>
          <w:b/>
          <w:bCs/>
        </w:rPr>
        <w:t>Приложение №3</w:t>
      </w:r>
    </w:p>
    <w:p w:rsidR="00F87CC1" w:rsidRPr="00890F1C" w:rsidRDefault="00F87CC1" w:rsidP="002A455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</w:t>
      </w:r>
      <w:r w:rsidRPr="00890F1C">
        <w:rPr>
          <w:rFonts w:ascii="Arial" w:hAnsi="Arial" w:cs="Arial"/>
          <w:b/>
          <w:bCs/>
        </w:rPr>
        <w:t xml:space="preserve"> муниципальной программе «Образование Орехово-Зуевского муниципального района на 2015-2019 годы»</w:t>
      </w:r>
    </w:p>
    <w:p w:rsidR="00F87CC1" w:rsidRPr="00890F1C" w:rsidRDefault="00F87CC1" w:rsidP="003432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7CC1" w:rsidRPr="00890F1C" w:rsidRDefault="00F87CC1" w:rsidP="00961F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90F1C">
        <w:rPr>
          <w:rFonts w:ascii="Arial" w:hAnsi="Arial" w:cs="Arial"/>
          <w:b/>
          <w:bCs/>
        </w:rPr>
        <w:t>Подпрограмма III</w:t>
      </w:r>
      <w:r>
        <w:rPr>
          <w:rFonts w:ascii="Arial" w:hAnsi="Arial" w:cs="Arial"/>
          <w:b/>
          <w:bCs/>
        </w:rPr>
        <w:t xml:space="preserve"> </w:t>
      </w:r>
      <w:r w:rsidRPr="00890F1C">
        <w:rPr>
          <w:rFonts w:ascii="Arial" w:hAnsi="Arial" w:cs="Arial"/>
          <w:b/>
          <w:bCs/>
        </w:rPr>
        <w:t>«Развитие дополнительного  образования и оздоровления детей»</w:t>
      </w:r>
    </w:p>
    <w:p w:rsidR="00F87CC1" w:rsidRPr="00103FCE" w:rsidRDefault="00F87CC1" w:rsidP="00103FCE">
      <w:pPr>
        <w:jc w:val="center"/>
        <w:rPr>
          <w:rFonts w:ascii="Arial" w:hAnsi="Arial" w:cs="Arial"/>
          <w:b/>
          <w:bCs/>
        </w:rPr>
      </w:pPr>
      <w:r w:rsidRPr="00C604CA">
        <w:rPr>
          <w:rFonts w:ascii="Arial" w:hAnsi="Arial" w:cs="Arial"/>
          <w:b/>
          <w:bCs/>
          <w:lang w:val="en-US"/>
        </w:rPr>
        <w:t>V</w:t>
      </w:r>
      <w:r w:rsidRPr="00C604CA">
        <w:rPr>
          <w:rFonts w:ascii="Arial" w:hAnsi="Arial" w:cs="Arial"/>
          <w:b/>
          <w:bCs/>
        </w:rPr>
        <w:t xml:space="preserve">. Перечень задач и мероприятий подпрограммы III «Развитие дополнительного  образования и оздоровления детей»  </w:t>
      </w:r>
      <w:r w:rsidRPr="00C604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992"/>
        <w:gridCol w:w="1276"/>
        <w:gridCol w:w="1276"/>
        <w:gridCol w:w="1446"/>
        <w:gridCol w:w="1247"/>
        <w:gridCol w:w="1134"/>
        <w:gridCol w:w="992"/>
        <w:gridCol w:w="993"/>
        <w:gridCol w:w="992"/>
        <w:gridCol w:w="1276"/>
        <w:gridCol w:w="1417"/>
      </w:tblGrid>
      <w:tr w:rsidR="00F87CC1" w:rsidRPr="00C604CA" w:rsidTr="007708EC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N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Мероприятия по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реализации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программы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Срок  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исполнения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Объем    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мероприятия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в текущем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финансовом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году (тыс.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руб.) </w:t>
            </w:r>
            <w:hyperlink w:anchor="Par546" w:history="1">
              <w:r w:rsidRPr="00C604CA">
                <w:rPr>
                  <w:rFonts w:ascii="Arial" w:hAnsi="Arial" w:cs="Arial"/>
                  <w:sz w:val="20"/>
                  <w:szCs w:val="20"/>
                </w:rPr>
                <w:t>*</w:t>
              </w:r>
            </w:hyperlink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Всего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(тыс.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руб.)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Ответственный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за выполнение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мероприятия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программы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Планируемые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результаты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выполнения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мероприятий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про граммы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2015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год 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2016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год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2017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год 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2018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год 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2019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  <w:t xml:space="preserve">год      </w:t>
            </w:r>
            <w:r w:rsidRPr="00C604C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46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Задача </w:t>
            </w: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Формирование системы непрерывного вариативного дополнительного образования детей, направленной на развитие человеческого потенциала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</w:t>
            </w:r>
          </w:p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217627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1363</w:t>
            </w:r>
            <w:r>
              <w:rPr>
                <w:rFonts w:ascii="Arial" w:hAnsi="Arial" w:cs="Arial"/>
                <w:b/>
                <w:sz w:val="20"/>
                <w:szCs w:val="20"/>
              </w:rPr>
              <w:t>025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,862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256</w:t>
            </w:r>
            <w:r>
              <w:rPr>
                <w:rFonts w:ascii="Arial" w:hAnsi="Arial" w:cs="Arial"/>
                <w:b/>
                <w:sz w:val="18"/>
                <w:szCs w:val="18"/>
              </w:rPr>
              <w:t>162</w:t>
            </w:r>
            <w:r w:rsidRPr="00C604CA">
              <w:rPr>
                <w:rFonts w:ascii="Arial" w:hAnsi="Arial" w:cs="Arial"/>
                <w:b/>
                <w:sz w:val="18"/>
                <w:szCs w:val="18"/>
              </w:rPr>
              <w:t>,762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286701,4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269379,5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275391,1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604CA">
              <w:rPr>
                <w:rFonts w:ascii="Arial" w:hAnsi="Arial" w:cs="Arial"/>
                <w:b/>
                <w:sz w:val="18"/>
                <w:szCs w:val="18"/>
              </w:rPr>
              <w:t>275391,1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Учреждение «Управление образования Орехово-Зуевского муниципального района» (далее – Управление образования)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46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21000,0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46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210373,2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1306</w:t>
            </w:r>
            <w:r>
              <w:rPr>
                <w:rFonts w:ascii="Arial" w:hAnsi="Arial" w:cs="Arial"/>
                <w:sz w:val="20"/>
                <w:szCs w:val="20"/>
              </w:rPr>
              <w:t>066</w:t>
            </w:r>
            <w:r w:rsidRPr="00C604CA">
              <w:rPr>
                <w:rFonts w:ascii="Arial" w:hAnsi="Arial" w:cs="Arial"/>
                <w:sz w:val="20"/>
                <w:szCs w:val="20"/>
              </w:rPr>
              <w:t>,502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7563</w:t>
            </w:r>
            <w:r w:rsidRPr="00C604CA">
              <w:rPr>
                <w:rFonts w:ascii="Arial" w:hAnsi="Arial" w:cs="Arial"/>
                <w:sz w:val="20"/>
                <w:szCs w:val="20"/>
              </w:rPr>
              <w:t>,002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258861,5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262539,6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268551,2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268551,2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7253,8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35959,36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8599,76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6839,9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6839,9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6839,9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6839,9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41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Основное </w:t>
            </w:r>
          </w:p>
          <w:p w:rsidR="00F87CC1" w:rsidRPr="00C604CA" w:rsidRDefault="00F87CC1" w:rsidP="007708EC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 №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механизмов обеспечения доступности услуг дополнительного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124872,6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731</w:t>
            </w:r>
            <w:r>
              <w:rPr>
                <w:rFonts w:ascii="Arial" w:hAnsi="Arial" w:cs="Arial"/>
                <w:sz w:val="20"/>
                <w:szCs w:val="20"/>
              </w:rPr>
              <w:t>284</w:t>
            </w:r>
            <w:r w:rsidRPr="00C604CA">
              <w:rPr>
                <w:rFonts w:ascii="Arial" w:hAnsi="Arial" w:cs="Arial"/>
                <w:sz w:val="20"/>
                <w:szCs w:val="20"/>
              </w:rPr>
              <w:t>,862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47" w:hanging="103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156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  <w:r w:rsidRPr="00C604CA">
              <w:rPr>
                <w:rFonts w:ascii="Arial" w:hAnsi="Arial" w:cs="Arial"/>
                <w:sz w:val="20"/>
                <w:szCs w:val="20"/>
              </w:rPr>
              <w:t>,762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141090,4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145057,9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144557,9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144557,9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117618,8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695</w:t>
            </w:r>
            <w:r>
              <w:rPr>
                <w:rFonts w:ascii="Arial" w:hAnsi="Arial" w:cs="Arial"/>
                <w:sz w:val="20"/>
                <w:szCs w:val="20"/>
              </w:rPr>
              <w:t>325</w:t>
            </w:r>
            <w:r w:rsidRPr="00C604CA">
              <w:rPr>
                <w:rFonts w:ascii="Arial" w:hAnsi="Arial" w:cs="Arial"/>
                <w:sz w:val="20"/>
                <w:szCs w:val="20"/>
              </w:rPr>
              <w:t>,502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47" w:hanging="103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147</w:t>
            </w:r>
            <w:r>
              <w:rPr>
                <w:rFonts w:ascii="Arial" w:hAnsi="Arial" w:cs="Arial"/>
                <w:sz w:val="20"/>
                <w:szCs w:val="20"/>
              </w:rPr>
              <w:t>421</w:t>
            </w:r>
            <w:r w:rsidRPr="00C604CA">
              <w:rPr>
                <w:rFonts w:ascii="Arial" w:hAnsi="Arial" w:cs="Arial"/>
                <w:sz w:val="20"/>
                <w:szCs w:val="20"/>
              </w:rPr>
              <w:t>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134250,5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138218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137718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137718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7253,8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35959,36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8599,76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6839,9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6839,9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6839,9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6839,9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1686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Мероприятие № 1</w:t>
            </w:r>
            <w:r w:rsidRPr="007708EC">
              <w:rPr>
                <w:rFonts w:ascii="Arial" w:hAnsi="Arial" w:cs="Arial"/>
                <w:b/>
                <w:sz w:val="20"/>
                <w:szCs w:val="20"/>
              </w:rPr>
              <w:t>.1.1</w:t>
            </w:r>
          </w:p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2015 -2019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116118,8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6823</w:t>
            </w:r>
            <w:r w:rsidRPr="00C604CA">
              <w:rPr>
                <w:rFonts w:ascii="Arial" w:hAnsi="Arial" w:cs="Arial"/>
                <w:sz w:val="20"/>
                <w:szCs w:val="20"/>
              </w:rPr>
              <w:t>,902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47" w:hanging="103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5919</w:t>
            </w:r>
            <w:r w:rsidRPr="00C604CA">
              <w:rPr>
                <w:rFonts w:ascii="Arial" w:hAnsi="Arial" w:cs="Arial"/>
                <w:sz w:val="20"/>
                <w:szCs w:val="20"/>
              </w:rPr>
              <w:t>,</w:t>
            </w: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402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132250</w:t>
            </w:r>
            <w:r w:rsidRPr="00C604CA">
              <w:rPr>
                <w:rFonts w:ascii="Arial" w:hAnsi="Arial" w:cs="Arial"/>
                <w:sz w:val="20"/>
                <w:szCs w:val="20"/>
              </w:rPr>
              <w:t>,</w:t>
            </w: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136218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136218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136218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16"/>
                <w:szCs w:val="16"/>
              </w:rPr>
              <w:t>Выполнение муниципального задания и плана финансово-хозяйственной деятельности на оказание муниципальных услуг физическим и юридическим лицам муниципальными бюджетными организациями Орехово-Зуевского муниципального района Московской области</w:t>
            </w: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7253,8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35959</w:t>
            </w:r>
            <w:r w:rsidRPr="00C604CA">
              <w:rPr>
                <w:rFonts w:ascii="Arial" w:hAnsi="Arial" w:cs="Arial"/>
                <w:sz w:val="20"/>
                <w:szCs w:val="20"/>
              </w:rPr>
              <w:t>,</w:t>
            </w: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8599</w:t>
            </w:r>
            <w:r w:rsidRPr="00C604CA">
              <w:rPr>
                <w:rFonts w:ascii="Arial" w:hAnsi="Arial" w:cs="Arial"/>
                <w:sz w:val="20"/>
                <w:szCs w:val="20"/>
              </w:rPr>
              <w:t>,</w:t>
            </w: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6839</w:t>
            </w:r>
            <w:r w:rsidRPr="00C604CA">
              <w:rPr>
                <w:rFonts w:ascii="Arial" w:hAnsi="Arial" w:cs="Arial"/>
                <w:sz w:val="20"/>
                <w:szCs w:val="20"/>
              </w:rPr>
              <w:t>,</w:t>
            </w: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6839</w:t>
            </w:r>
            <w:r w:rsidRPr="00C604CA">
              <w:rPr>
                <w:rFonts w:ascii="Arial" w:hAnsi="Arial" w:cs="Arial"/>
                <w:sz w:val="20"/>
                <w:szCs w:val="20"/>
              </w:rPr>
              <w:t>,</w:t>
            </w: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6839</w:t>
            </w:r>
            <w:r w:rsidRPr="00C604CA">
              <w:rPr>
                <w:rFonts w:ascii="Arial" w:hAnsi="Arial" w:cs="Arial"/>
                <w:sz w:val="20"/>
                <w:szCs w:val="20"/>
              </w:rPr>
              <w:t>,</w:t>
            </w: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6839</w:t>
            </w:r>
            <w:r w:rsidRPr="00C604CA">
              <w:rPr>
                <w:rFonts w:ascii="Arial" w:hAnsi="Arial" w:cs="Arial"/>
                <w:sz w:val="20"/>
                <w:szCs w:val="20"/>
              </w:rPr>
              <w:t>,</w:t>
            </w: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CC1" w:rsidRPr="00C604CA" w:rsidTr="007708EC">
        <w:trPr>
          <w:trHeight w:val="133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Мероприятие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1.1.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Обеспечение  безопасности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– 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16"/>
                <w:szCs w:val="16"/>
              </w:rPr>
            </w:pPr>
            <w:r w:rsidRPr="00C604CA">
              <w:rPr>
                <w:rFonts w:ascii="Arial" w:hAnsi="Arial" w:cs="Arial"/>
                <w:sz w:val="16"/>
                <w:szCs w:val="16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3B69BB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BB">
              <w:rPr>
                <w:rFonts w:ascii="Arial" w:hAnsi="Arial" w:cs="Arial"/>
                <w:sz w:val="20"/>
                <w:szCs w:val="20"/>
              </w:rPr>
              <w:t>1125,4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3B69BB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BB"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16"/>
                <w:szCs w:val="16"/>
              </w:rPr>
            </w:pPr>
            <w:r w:rsidRPr="00C604CA">
              <w:rPr>
                <w:rFonts w:ascii="Arial" w:hAnsi="Arial" w:cs="Arial"/>
                <w:sz w:val="16"/>
                <w:szCs w:val="16"/>
              </w:rPr>
              <w:t>Исполнение требования пожарного надзора</w:t>
            </w: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Мероприятие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1.1.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Подготовка образовательных учреждений к новому учебному году (ремонтные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</w:t>
            </w: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C604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</w:t>
            </w:r>
            <w:r w:rsidRPr="00C604C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C604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16"/>
                <w:szCs w:val="16"/>
              </w:rPr>
            </w:pPr>
            <w:r w:rsidRPr="00C604CA">
              <w:rPr>
                <w:rFonts w:ascii="Arial" w:hAnsi="Arial" w:cs="Arial"/>
                <w:sz w:val="16"/>
                <w:szCs w:val="16"/>
              </w:rPr>
              <w:t>Ремонтные работы образовательных учреждений</w:t>
            </w: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1.1.4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 №1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Обеспечение доступной среды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34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Основное </w:t>
            </w:r>
          </w:p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дополнительного образования детей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90854,4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C6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558241,0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C6E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99642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C6E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112111,0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C6E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109774,5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C6E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118333,2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C6E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118333,2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Управление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90854,4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C6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558241,0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C6E33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C6E33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112111,0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C6E33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109</w:t>
            </w:r>
            <w:r>
              <w:rPr>
                <w:rFonts w:ascii="Arial" w:hAnsi="Arial" w:cs="Arial"/>
                <w:sz w:val="20"/>
                <w:szCs w:val="20"/>
              </w:rPr>
              <w:t>821</w:t>
            </w:r>
            <w:r w:rsidRPr="00C604C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C6E33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118333,2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FC6E33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118333,2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 №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.2.1</w:t>
            </w:r>
          </w:p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культуры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90854,4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530574,7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111839,8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111839,8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Управление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 №1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.2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Софинансирование расходов на 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27666,3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5679,5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6493,4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6493,4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31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Основное </w:t>
            </w:r>
          </w:p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 №1.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Строительство, реконструкция и капитальный ремонт учреждений дополнительного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73500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33500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12500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Управление образования, Администрация Орехово-Зуевского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165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40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 №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.3.1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Устройство велоплощадок в г. Куровское, г. Ликино-Дулево, д. Давыдово, г. Дрезна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 №1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Мероприятия по реконструкции  стадиона «Русич» под открытый ледовый стадион с искусственным льдом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МАУДО «Русич»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23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 №1.3.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Софинансирование расходов на осуществление мероприятий по строительству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(реконструкции)объектов дополнительного образования (ДШИ д.Демихово)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48000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Администрация Орехово-Зуевского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11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 №1.3.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Софинансирование из бюджета Московской области на мероприятие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Администрация Орехово-Зуевского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27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Задача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№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Увеличение численности детей, привлекаемых к участию в творческих мероприятиях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Итого</w:t>
            </w:r>
          </w:p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</w:p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3580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198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3580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131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Основное </w:t>
            </w:r>
          </w:p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Реализация мер, направленных на развитие системы выявления молодых талантов и формирование системы непрерывного дополнительного образования детей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3580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16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3580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  №2.1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  <w:p w:rsidR="00F87CC1" w:rsidRPr="00C604CA" w:rsidRDefault="00F87CC1" w:rsidP="007708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Финансовое обеспечение участие детей и подростков в муниципальных, региональных и других конкурсах и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 №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.1.2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Расходы на оснащение реквизитом, концертными и спортивными костюмами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29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Задача № 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Развитие системы отдыха, оздоровления и занятости детей и подростков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11428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46067,5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7240,4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8026,6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8298,2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27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5182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7240,4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8026,6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8298,2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97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6246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Основное</w:t>
            </w:r>
          </w:p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мероприятие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Реализация комплекса мер, обеспечивающих развитие и доступность системы отдыха, оздоровления и занятости детей и подростков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5182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7240,4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8026,6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8298,2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6246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164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Мероприятие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3.1.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3160,1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4240,4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4526,6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4798,2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4798,2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</w:p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Оздоровление и занятость детей и подростков летний период</w:t>
            </w: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 №3.1.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Развитие материально технической базы инфраструктуры МАУ «ЦДО Луч»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1021,9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 xml:space="preserve">Управление образования </w:t>
            </w:r>
          </w:p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16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3.1.3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4CA">
              <w:rPr>
                <w:rFonts w:ascii="Arial" w:hAnsi="Arial" w:cs="Arial"/>
                <w:b/>
                <w:sz w:val="20"/>
                <w:szCs w:val="20"/>
              </w:rPr>
              <w:t>Мероприятие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  <w:r w:rsidRPr="00C604CA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Организация отдыха и оздоровления детей в лагерях дневного пребывания на базе общеобразовательных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2015 -2019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04CA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C1" w:rsidRPr="00C604CA" w:rsidTr="007708EC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ind w:right="-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6246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6106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0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C1" w:rsidRPr="00C604CA" w:rsidRDefault="00F87CC1" w:rsidP="007708E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CC1" w:rsidRPr="00C604CA" w:rsidRDefault="00F87CC1" w:rsidP="007708EC">
      <w:pPr>
        <w:jc w:val="center"/>
        <w:rPr>
          <w:rFonts w:ascii="Arial" w:hAnsi="Arial" w:cs="Arial"/>
          <w:b/>
          <w:bCs/>
        </w:rPr>
      </w:pPr>
    </w:p>
    <w:p w:rsidR="00F87CC1" w:rsidRPr="00890F1C" w:rsidRDefault="00F87CC1" w:rsidP="006155A6">
      <w:pPr>
        <w:jc w:val="center"/>
        <w:rPr>
          <w:rFonts w:ascii="Arial" w:hAnsi="Arial" w:cs="Arial"/>
          <w:b/>
          <w:bCs/>
        </w:rPr>
      </w:pPr>
    </w:p>
    <w:sectPr w:rsidR="00F87CC1" w:rsidRPr="00890F1C" w:rsidSect="00F81DEC">
      <w:footerReference w:type="even" r:id="rId9"/>
      <w:footerReference w:type="default" r:id="rId10"/>
      <w:type w:val="nextColumn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C1" w:rsidRDefault="00F87CC1">
      <w:r>
        <w:separator/>
      </w:r>
    </w:p>
  </w:endnote>
  <w:endnote w:type="continuationSeparator" w:id="0">
    <w:p w:rsidR="00F87CC1" w:rsidRDefault="00F8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C1" w:rsidRDefault="00F87CC1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F87CC1" w:rsidRDefault="00F87C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C1" w:rsidRDefault="00F87CC1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F87CC1" w:rsidRDefault="00F87C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C1" w:rsidRDefault="00F87CC1" w:rsidP="008B7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CC1" w:rsidRDefault="00F87CC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C1" w:rsidRDefault="00F87CC1" w:rsidP="008B73AA">
    <w:pPr>
      <w:pStyle w:val="Footer"/>
      <w:framePr w:wrap="around" w:vAnchor="text" w:hAnchor="margin" w:xAlign="center" w:y="1"/>
      <w:rPr>
        <w:rStyle w:val="PageNumber"/>
      </w:rPr>
    </w:pPr>
  </w:p>
  <w:p w:rsidR="00F87CC1" w:rsidRDefault="00F87CC1" w:rsidP="00DB2B31">
    <w:pPr>
      <w:pStyle w:val="Footer"/>
      <w:tabs>
        <w:tab w:val="clear" w:pos="4677"/>
        <w:tab w:val="clear" w:pos="9355"/>
        <w:tab w:val="left" w:pos="3555"/>
      </w:tabs>
    </w:pPr>
    <w:r>
      <w:tab/>
    </w:r>
  </w:p>
  <w:p w:rsidR="00F87CC1" w:rsidRDefault="00F87CC1" w:rsidP="00DB2B31">
    <w:pPr>
      <w:pStyle w:val="Footer"/>
      <w:tabs>
        <w:tab w:val="clear" w:pos="4677"/>
        <w:tab w:val="clear" w:pos="9355"/>
        <w:tab w:val="left" w:pos="35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C1" w:rsidRDefault="00F87CC1">
      <w:r>
        <w:separator/>
      </w:r>
    </w:p>
  </w:footnote>
  <w:footnote w:type="continuationSeparator" w:id="0">
    <w:p w:rsidR="00F87CC1" w:rsidRDefault="00F87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135"/>
    <w:multiLevelType w:val="hybridMultilevel"/>
    <w:tmpl w:val="520C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63F0A"/>
    <w:multiLevelType w:val="hybridMultilevel"/>
    <w:tmpl w:val="BBC2AE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82660"/>
    <w:multiLevelType w:val="hybridMultilevel"/>
    <w:tmpl w:val="00E0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72B87"/>
    <w:multiLevelType w:val="hybridMultilevel"/>
    <w:tmpl w:val="17AA34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C6372"/>
    <w:multiLevelType w:val="hybridMultilevel"/>
    <w:tmpl w:val="17AA34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217DF"/>
    <w:multiLevelType w:val="hybridMultilevel"/>
    <w:tmpl w:val="CABC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1E7BB4"/>
    <w:multiLevelType w:val="hybridMultilevel"/>
    <w:tmpl w:val="08AE78F0"/>
    <w:lvl w:ilvl="0" w:tplc="0D9A45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8C6512"/>
    <w:multiLevelType w:val="hybridMultilevel"/>
    <w:tmpl w:val="694E31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AA4CA5"/>
    <w:multiLevelType w:val="hybridMultilevel"/>
    <w:tmpl w:val="DEA26A98"/>
    <w:lvl w:ilvl="0" w:tplc="556800D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8C6280"/>
    <w:multiLevelType w:val="hybridMultilevel"/>
    <w:tmpl w:val="76D2E548"/>
    <w:lvl w:ilvl="0" w:tplc="04D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1F00"/>
    <w:multiLevelType w:val="hybridMultilevel"/>
    <w:tmpl w:val="7F1A6716"/>
    <w:lvl w:ilvl="0" w:tplc="AB8A7E4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>
    <w:nsid w:val="26D03C08"/>
    <w:multiLevelType w:val="hybridMultilevel"/>
    <w:tmpl w:val="407C4A98"/>
    <w:lvl w:ilvl="0" w:tplc="435204C4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4A54D4"/>
    <w:multiLevelType w:val="hybridMultilevel"/>
    <w:tmpl w:val="B34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4605C9"/>
    <w:multiLevelType w:val="hybridMultilevel"/>
    <w:tmpl w:val="267CD454"/>
    <w:lvl w:ilvl="0" w:tplc="04D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037BD"/>
    <w:multiLevelType w:val="hybridMultilevel"/>
    <w:tmpl w:val="CABC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8900C2"/>
    <w:multiLevelType w:val="hybridMultilevel"/>
    <w:tmpl w:val="179E7384"/>
    <w:lvl w:ilvl="0" w:tplc="2C923DB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4B5220"/>
    <w:multiLevelType w:val="hybridMultilevel"/>
    <w:tmpl w:val="AE3EF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EA37FB"/>
    <w:multiLevelType w:val="hybridMultilevel"/>
    <w:tmpl w:val="9B385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1D1A44"/>
    <w:multiLevelType w:val="hybridMultilevel"/>
    <w:tmpl w:val="A24EF628"/>
    <w:lvl w:ilvl="0" w:tplc="F904C6C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49D82848"/>
    <w:multiLevelType w:val="hybridMultilevel"/>
    <w:tmpl w:val="288C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9F6A2F"/>
    <w:multiLevelType w:val="hybridMultilevel"/>
    <w:tmpl w:val="CABC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A21739"/>
    <w:multiLevelType w:val="hybridMultilevel"/>
    <w:tmpl w:val="CABC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DB4ECA"/>
    <w:multiLevelType w:val="hybridMultilevel"/>
    <w:tmpl w:val="BBC2AE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5D306D"/>
    <w:multiLevelType w:val="hybridMultilevel"/>
    <w:tmpl w:val="B562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C676AB"/>
    <w:multiLevelType w:val="hybridMultilevel"/>
    <w:tmpl w:val="F12E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EE7F8E"/>
    <w:multiLevelType w:val="hybridMultilevel"/>
    <w:tmpl w:val="00E0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550FF0"/>
    <w:multiLevelType w:val="hybridMultilevel"/>
    <w:tmpl w:val="4DA067FA"/>
    <w:lvl w:ilvl="0" w:tplc="F904C6CC">
      <w:start w:val="1"/>
      <w:numFmt w:val="bullet"/>
      <w:lvlText w:val=""/>
      <w:lvlJc w:val="left"/>
      <w:pPr>
        <w:ind w:left="62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8697E9A"/>
    <w:multiLevelType w:val="hybridMultilevel"/>
    <w:tmpl w:val="D0E8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DC241F"/>
    <w:multiLevelType w:val="hybridMultilevel"/>
    <w:tmpl w:val="010C7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8C1824"/>
    <w:multiLevelType w:val="hybridMultilevel"/>
    <w:tmpl w:val="38C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146CCF"/>
    <w:multiLevelType w:val="hybridMultilevel"/>
    <w:tmpl w:val="7F1A6716"/>
    <w:lvl w:ilvl="0" w:tplc="AB8A7E4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>
    <w:nsid w:val="62146605"/>
    <w:multiLevelType w:val="hybridMultilevel"/>
    <w:tmpl w:val="169A77EE"/>
    <w:lvl w:ilvl="0" w:tplc="04D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96D3B"/>
    <w:multiLevelType w:val="hybridMultilevel"/>
    <w:tmpl w:val="CABC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3A3B05"/>
    <w:multiLevelType w:val="hybridMultilevel"/>
    <w:tmpl w:val="F0489F70"/>
    <w:lvl w:ilvl="0" w:tplc="C1F2DA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772EB6"/>
    <w:multiLevelType w:val="hybridMultilevel"/>
    <w:tmpl w:val="2E18DA68"/>
    <w:lvl w:ilvl="0" w:tplc="04D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227B9"/>
    <w:multiLevelType w:val="hybridMultilevel"/>
    <w:tmpl w:val="B8A0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BC26C8"/>
    <w:multiLevelType w:val="hybridMultilevel"/>
    <w:tmpl w:val="B8A0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BC3C8D"/>
    <w:multiLevelType w:val="hybridMultilevel"/>
    <w:tmpl w:val="BBC2AE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2D2E40"/>
    <w:multiLevelType w:val="hybridMultilevel"/>
    <w:tmpl w:val="CABC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B92998"/>
    <w:multiLevelType w:val="hybridMultilevel"/>
    <w:tmpl w:val="6D5E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3E79A9"/>
    <w:multiLevelType w:val="hybridMultilevel"/>
    <w:tmpl w:val="CABC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542CF7"/>
    <w:multiLevelType w:val="hybridMultilevel"/>
    <w:tmpl w:val="E1F2A68A"/>
    <w:lvl w:ilvl="0" w:tplc="04D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14CFF"/>
    <w:multiLevelType w:val="hybridMultilevel"/>
    <w:tmpl w:val="17AA34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2917D1"/>
    <w:multiLevelType w:val="hybridMultilevel"/>
    <w:tmpl w:val="69F6A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A0030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EC1589"/>
    <w:multiLevelType w:val="hybridMultilevel"/>
    <w:tmpl w:val="87262AB6"/>
    <w:lvl w:ilvl="0" w:tplc="F904C6CC">
      <w:start w:val="1"/>
      <w:numFmt w:val="bullet"/>
      <w:lvlText w:val=""/>
      <w:lvlJc w:val="left"/>
      <w:pPr>
        <w:ind w:left="62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44"/>
  </w:num>
  <w:num w:numId="4">
    <w:abstractNumId w:val="35"/>
  </w:num>
  <w:num w:numId="5">
    <w:abstractNumId w:val="28"/>
  </w:num>
  <w:num w:numId="6">
    <w:abstractNumId w:val="16"/>
  </w:num>
  <w:num w:numId="7">
    <w:abstractNumId w:val="17"/>
  </w:num>
  <w:num w:numId="8">
    <w:abstractNumId w:val="7"/>
  </w:num>
  <w:num w:numId="9">
    <w:abstractNumId w:val="19"/>
  </w:num>
  <w:num w:numId="10">
    <w:abstractNumId w:val="9"/>
  </w:num>
  <w:num w:numId="11">
    <w:abstractNumId w:val="13"/>
  </w:num>
  <w:num w:numId="12">
    <w:abstractNumId w:val="41"/>
  </w:num>
  <w:num w:numId="13">
    <w:abstractNumId w:val="31"/>
  </w:num>
  <w:num w:numId="14">
    <w:abstractNumId w:val="34"/>
  </w:num>
  <w:num w:numId="15">
    <w:abstractNumId w:val="21"/>
  </w:num>
  <w:num w:numId="16">
    <w:abstractNumId w:val="24"/>
  </w:num>
  <w:num w:numId="17">
    <w:abstractNumId w:val="27"/>
  </w:num>
  <w:num w:numId="18">
    <w:abstractNumId w:val="36"/>
  </w:num>
  <w:num w:numId="19">
    <w:abstractNumId w:val="25"/>
  </w:num>
  <w:num w:numId="20">
    <w:abstractNumId w:val="12"/>
  </w:num>
  <w:num w:numId="21">
    <w:abstractNumId w:val="0"/>
  </w:num>
  <w:num w:numId="22">
    <w:abstractNumId w:val="2"/>
  </w:num>
  <w:num w:numId="23">
    <w:abstractNumId w:val="15"/>
  </w:num>
  <w:num w:numId="24">
    <w:abstractNumId w:val="29"/>
  </w:num>
  <w:num w:numId="25">
    <w:abstractNumId w:val="23"/>
  </w:num>
  <w:num w:numId="26">
    <w:abstractNumId w:val="39"/>
  </w:num>
  <w:num w:numId="27">
    <w:abstractNumId w:val="4"/>
  </w:num>
  <w:num w:numId="28">
    <w:abstractNumId w:val="3"/>
  </w:num>
  <w:num w:numId="29">
    <w:abstractNumId w:val="42"/>
  </w:num>
  <w:num w:numId="30">
    <w:abstractNumId w:val="20"/>
  </w:num>
  <w:num w:numId="31">
    <w:abstractNumId w:val="11"/>
  </w:num>
  <w:num w:numId="32">
    <w:abstractNumId w:val="43"/>
  </w:num>
  <w:num w:numId="33">
    <w:abstractNumId w:val="37"/>
  </w:num>
  <w:num w:numId="34">
    <w:abstractNumId w:val="1"/>
  </w:num>
  <w:num w:numId="35">
    <w:abstractNumId w:val="5"/>
  </w:num>
  <w:num w:numId="36">
    <w:abstractNumId w:val="40"/>
  </w:num>
  <w:num w:numId="37">
    <w:abstractNumId w:val="22"/>
  </w:num>
  <w:num w:numId="38">
    <w:abstractNumId w:val="38"/>
  </w:num>
  <w:num w:numId="39">
    <w:abstractNumId w:val="32"/>
  </w:num>
  <w:num w:numId="40">
    <w:abstractNumId w:val="14"/>
  </w:num>
  <w:num w:numId="41">
    <w:abstractNumId w:val="33"/>
  </w:num>
  <w:num w:numId="42">
    <w:abstractNumId w:val="30"/>
  </w:num>
  <w:num w:numId="43">
    <w:abstractNumId w:val="10"/>
  </w:num>
  <w:num w:numId="44">
    <w:abstractNumId w:val="6"/>
  </w:num>
  <w:num w:numId="4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948"/>
    <w:rsid w:val="00001AA7"/>
    <w:rsid w:val="0000413C"/>
    <w:rsid w:val="00012F16"/>
    <w:rsid w:val="000148EE"/>
    <w:rsid w:val="00015F9C"/>
    <w:rsid w:val="00022193"/>
    <w:rsid w:val="000225F3"/>
    <w:rsid w:val="000338FF"/>
    <w:rsid w:val="00036FEB"/>
    <w:rsid w:val="00037A07"/>
    <w:rsid w:val="00040353"/>
    <w:rsid w:val="0004193A"/>
    <w:rsid w:val="00042BA1"/>
    <w:rsid w:val="00042D36"/>
    <w:rsid w:val="000446EE"/>
    <w:rsid w:val="00045EDD"/>
    <w:rsid w:val="00047371"/>
    <w:rsid w:val="0005304B"/>
    <w:rsid w:val="00053427"/>
    <w:rsid w:val="00054901"/>
    <w:rsid w:val="00057B11"/>
    <w:rsid w:val="00057C41"/>
    <w:rsid w:val="0006057B"/>
    <w:rsid w:val="00061463"/>
    <w:rsid w:val="00061FCE"/>
    <w:rsid w:val="0006352E"/>
    <w:rsid w:val="000644F7"/>
    <w:rsid w:val="00064B58"/>
    <w:rsid w:val="000655FF"/>
    <w:rsid w:val="000679F0"/>
    <w:rsid w:val="00070174"/>
    <w:rsid w:val="000727AE"/>
    <w:rsid w:val="00072D18"/>
    <w:rsid w:val="00073F80"/>
    <w:rsid w:val="00074FD6"/>
    <w:rsid w:val="00075A9E"/>
    <w:rsid w:val="00085585"/>
    <w:rsid w:val="00085C1D"/>
    <w:rsid w:val="00087371"/>
    <w:rsid w:val="000874D3"/>
    <w:rsid w:val="00090B92"/>
    <w:rsid w:val="00092646"/>
    <w:rsid w:val="0009375E"/>
    <w:rsid w:val="00093E29"/>
    <w:rsid w:val="00095639"/>
    <w:rsid w:val="000956A0"/>
    <w:rsid w:val="00097F11"/>
    <w:rsid w:val="000A2BDA"/>
    <w:rsid w:val="000B0060"/>
    <w:rsid w:val="000B0C57"/>
    <w:rsid w:val="000B1058"/>
    <w:rsid w:val="000B2412"/>
    <w:rsid w:val="000B26D1"/>
    <w:rsid w:val="000B2FBD"/>
    <w:rsid w:val="000B7828"/>
    <w:rsid w:val="000C0CCE"/>
    <w:rsid w:val="000C14AA"/>
    <w:rsid w:val="000C1D18"/>
    <w:rsid w:val="000C34E0"/>
    <w:rsid w:val="000C3FF8"/>
    <w:rsid w:val="000C43CD"/>
    <w:rsid w:val="000C47C8"/>
    <w:rsid w:val="000C4D4B"/>
    <w:rsid w:val="000D0962"/>
    <w:rsid w:val="000D20EF"/>
    <w:rsid w:val="000D27CE"/>
    <w:rsid w:val="000D6B51"/>
    <w:rsid w:val="000E13A6"/>
    <w:rsid w:val="000E1759"/>
    <w:rsid w:val="000E1EEB"/>
    <w:rsid w:val="000E2B84"/>
    <w:rsid w:val="000E417B"/>
    <w:rsid w:val="000E4755"/>
    <w:rsid w:val="000E5250"/>
    <w:rsid w:val="000E55E3"/>
    <w:rsid w:val="000E73E8"/>
    <w:rsid w:val="000E7427"/>
    <w:rsid w:val="000E758F"/>
    <w:rsid w:val="000F59D1"/>
    <w:rsid w:val="000F6F74"/>
    <w:rsid w:val="000F77C7"/>
    <w:rsid w:val="001002F3"/>
    <w:rsid w:val="00101D90"/>
    <w:rsid w:val="001026D8"/>
    <w:rsid w:val="00102A03"/>
    <w:rsid w:val="00103FCE"/>
    <w:rsid w:val="00104D90"/>
    <w:rsid w:val="001137C1"/>
    <w:rsid w:val="00114E1C"/>
    <w:rsid w:val="00115999"/>
    <w:rsid w:val="00115D87"/>
    <w:rsid w:val="001208D0"/>
    <w:rsid w:val="00126FAD"/>
    <w:rsid w:val="00127400"/>
    <w:rsid w:val="00131224"/>
    <w:rsid w:val="00131DDB"/>
    <w:rsid w:val="001330A9"/>
    <w:rsid w:val="0014022B"/>
    <w:rsid w:val="00141288"/>
    <w:rsid w:val="0014261B"/>
    <w:rsid w:val="00142AB7"/>
    <w:rsid w:val="001466EA"/>
    <w:rsid w:val="001503D6"/>
    <w:rsid w:val="00153166"/>
    <w:rsid w:val="00153555"/>
    <w:rsid w:val="001543C9"/>
    <w:rsid w:val="001558FE"/>
    <w:rsid w:val="00157018"/>
    <w:rsid w:val="001619BD"/>
    <w:rsid w:val="00163029"/>
    <w:rsid w:val="0016310B"/>
    <w:rsid w:val="00164986"/>
    <w:rsid w:val="00166D65"/>
    <w:rsid w:val="0016744B"/>
    <w:rsid w:val="0017002E"/>
    <w:rsid w:val="00170D1E"/>
    <w:rsid w:val="00171AC4"/>
    <w:rsid w:val="00171CCC"/>
    <w:rsid w:val="00172BF4"/>
    <w:rsid w:val="0017305B"/>
    <w:rsid w:val="00173C3A"/>
    <w:rsid w:val="001741F1"/>
    <w:rsid w:val="00174EA6"/>
    <w:rsid w:val="00176740"/>
    <w:rsid w:val="00176F7A"/>
    <w:rsid w:val="00177E98"/>
    <w:rsid w:val="00183C0B"/>
    <w:rsid w:val="00183EBB"/>
    <w:rsid w:val="0018483A"/>
    <w:rsid w:val="00185800"/>
    <w:rsid w:val="001876E9"/>
    <w:rsid w:val="00190236"/>
    <w:rsid w:val="00191C93"/>
    <w:rsid w:val="00192233"/>
    <w:rsid w:val="0019279B"/>
    <w:rsid w:val="001934A1"/>
    <w:rsid w:val="00194C53"/>
    <w:rsid w:val="00194DBD"/>
    <w:rsid w:val="00195B2A"/>
    <w:rsid w:val="00197065"/>
    <w:rsid w:val="001A0DB6"/>
    <w:rsid w:val="001A1723"/>
    <w:rsid w:val="001A1DB4"/>
    <w:rsid w:val="001A2626"/>
    <w:rsid w:val="001A53AB"/>
    <w:rsid w:val="001A5D42"/>
    <w:rsid w:val="001B0513"/>
    <w:rsid w:val="001B096F"/>
    <w:rsid w:val="001B0B62"/>
    <w:rsid w:val="001B0E18"/>
    <w:rsid w:val="001B0FD8"/>
    <w:rsid w:val="001B3EF4"/>
    <w:rsid w:val="001C0105"/>
    <w:rsid w:val="001C2E8E"/>
    <w:rsid w:val="001C48E5"/>
    <w:rsid w:val="001C55C8"/>
    <w:rsid w:val="001C568B"/>
    <w:rsid w:val="001D029C"/>
    <w:rsid w:val="001D4AE3"/>
    <w:rsid w:val="001D4CD9"/>
    <w:rsid w:val="001E06A6"/>
    <w:rsid w:val="001E1158"/>
    <w:rsid w:val="001E3A58"/>
    <w:rsid w:val="001E49D3"/>
    <w:rsid w:val="001E5A72"/>
    <w:rsid w:val="001F0E21"/>
    <w:rsid w:val="001F2768"/>
    <w:rsid w:val="001F2C82"/>
    <w:rsid w:val="001F6218"/>
    <w:rsid w:val="00202B32"/>
    <w:rsid w:val="002042D4"/>
    <w:rsid w:val="002057C4"/>
    <w:rsid w:val="002064F8"/>
    <w:rsid w:val="002145E2"/>
    <w:rsid w:val="002209E9"/>
    <w:rsid w:val="002214FC"/>
    <w:rsid w:val="00221751"/>
    <w:rsid w:val="00222612"/>
    <w:rsid w:val="00224CB8"/>
    <w:rsid w:val="002253C5"/>
    <w:rsid w:val="0022603E"/>
    <w:rsid w:val="00227949"/>
    <w:rsid w:val="002335D5"/>
    <w:rsid w:val="0023452C"/>
    <w:rsid w:val="00234DE3"/>
    <w:rsid w:val="00234E1A"/>
    <w:rsid w:val="00235937"/>
    <w:rsid w:val="002371E8"/>
    <w:rsid w:val="0024154E"/>
    <w:rsid w:val="00241948"/>
    <w:rsid w:val="002422E4"/>
    <w:rsid w:val="0024519C"/>
    <w:rsid w:val="00245558"/>
    <w:rsid w:val="002479DD"/>
    <w:rsid w:val="00252307"/>
    <w:rsid w:val="00252E6B"/>
    <w:rsid w:val="002563EE"/>
    <w:rsid w:val="00256C4C"/>
    <w:rsid w:val="00256EAF"/>
    <w:rsid w:val="00260AAA"/>
    <w:rsid w:val="00263AD5"/>
    <w:rsid w:val="002651B9"/>
    <w:rsid w:val="00270337"/>
    <w:rsid w:val="0027107D"/>
    <w:rsid w:val="00272780"/>
    <w:rsid w:val="00272BBF"/>
    <w:rsid w:val="0027342F"/>
    <w:rsid w:val="00275BE7"/>
    <w:rsid w:val="00276990"/>
    <w:rsid w:val="0027733E"/>
    <w:rsid w:val="00280322"/>
    <w:rsid w:val="002809FA"/>
    <w:rsid w:val="00281434"/>
    <w:rsid w:val="00284341"/>
    <w:rsid w:val="00285350"/>
    <w:rsid w:val="0028675F"/>
    <w:rsid w:val="002868AA"/>
    <w:rsid w:val="00287AE2"/>
    <w:rsid w:val="002903C6"/>
    <w:rsid w:val="00292673"/>
    <w:rsid w:val="002941CA"/>
    <w:rsid w:val="002943E4"/>
    <w:rsid w:val="00295915"/>
    <w:rsid w:val="00295B4D"/>
    <w:rsid w:val="002A04A5"/>
    <w:rsid w:val="002A11EC"/>
    <w:rsid w:val="002A4553"/>
    <w:rsid w:val="002A49A9"/>
    <w:rsid w:val="002A79E1"/>
    <w:rsid w:val="002B4C65"/>
    <w:rsid w:val="002B5010"/>
    <w:rsid w:val="002B6D2D"/>
    <w:rsid w:val="002B78A5"/>
    <w:rsid w:val="002C1FFF"/>
    <w:rsid w:val="002C38B7"/>
    <w:rsid w:val="002C3E20"/>
    <w:rsid w:val="002C45DC"/>
    <w:rsid w:val="002C5E93"/>
    <w:rsid w:val="002D07DE"/>
    <w:rsid w:val="002D0BCC"/>
    <w:rsid w:val="002D1C60"/>
    <w:rsid w:val="002D3140"/>
    <w:rsid w:val="002D4701"/>
    <w:rsid w:val="002D5B96"/>
    <w:rsid w:val="002D62F9"/>
    <w:rsid w:val="002D6C8A"/>
    <w:rsid w:val="002D751C"/>
    <w:rsid w:val="002D769C"/>
    <w:rsid w:val="002D7878"/>
    <w:rsid w:val="002E19C8"/>
    <w:rsid w:val="002E24B5"/>
    <w:rsid w:val="002E5A76"/>
    <w:rsid w:val="002F3F7C"/>
    <w:rsid w:val="002F459A"/>
    <w:rsid w:val="002F4D63"/>
    <w:rsid w:val="002F6D82"/>
    <w:rsid w:val="002F6E95"/>
    <w:rsid w:val="00301E8D"/>
    <w:rsid w:val="00302673"/>
    <w:rsid w:val="00304D03"/>
    <w:rsid w:val="00313ECD"/>
    <w:rsid w:val="00316F1E"/>
    <w:rsid w:val="00317792"/>
    <w:rsid w:val="00320A31"/>
    <w:rsid w:val="00321A32"/>
    <w:rsid w:val="003224A5"/>
    <w:rsid w:val="00323919"/>
    <w:rsid w:val="00326BB9"/>
    <w:rsid w:val="00331302"/>
    <w:rsid w:val="00332C2E"/>
    <w:rsid w:val="003330E0"/>
    <w:rsid w:val="003365D8"/>
    <w:rsid w:val="00336868"/>
    <w:rsid w:val="00337E7F"/>
    <w:rsid w:val="003432FB"/>
    <w:rsid w:val="003437DA"/>
    <w:rsid w:val="00344307"/>
    <w:rsid w:val="0034462E"/>
    <w:rsid w:val="00344AE4"/>
    <w:rsid w:val="00345E3A"/>
    <w:rsid w:val="003502B1"/>
    <w:rsid w:val="00350346"/>
    <w:rsid w:val="00351437"/>
    <w:rsid w:val="00354870"/>
    <w:rsid w:val="00356EAA"/>
    <w:rsid w:val="0036139A"/>
    <w:rsid w:val="00363A0E"/>
    <w:rsid w:val="0036560E"/>
    <w:rsid w:val="0036779D"/>
    <w:rsid w:val="003718CE"/>
    <w:rsid w:val="003724E9"/>
    <w:rsid w:val="00372AC0"/>
    <w:rsid w:val="003749D6"/>
    <w:rsid w:val="00377FC0"/>
    <w:rsid w:val="003853B4"/>
    <w:rsid w:val="00385B0D"/>
    <w:rsid w:val="00390328"/>
    <w:rsid w:val="00391074"/>
    <w:rsid w:val="003923F0"/>
    <w:rsid w:val="003925EC"/>
    <w:rsid w:val="0039670F"/>
    <w:rsid w:val="00396A5A"/>
    <w:rsid w:val="003A1267"/>
    <w:rsid w:val="003A3DE6"/>
    <w:rsid w:val="003A3E85"/>
    <w:rsid w:val="003A5251"/>
    <w:rsid w:val="003A5305"/>
    <w:rsid w:val="003A537F"/>
    <w:rsid w:val="003A604C"/>
    <w:rsid w:val="003B1F5E"/>
    <w:rsid w:val="003B2FD9"/>
    <w:rsid w:val="003B37D3"/>
    <w:rsid w:val="003B69BB"/>
    <w:rsid w:val="003B6D7F"/>
    <w:rsid w:val="003B7614"/>
    <w:rsid w:val="003C0816"/>
    <w:rsid w:val="003C233A"/>
    <w:rsid w:val="003C47BF"/>
    <w:rsid w:val="003C4A84"/>
    <w:rsid w:val="003C6395"/>
    <w:rsid w:val="003D036E"/>
    <w:rsid w:val="003D1D0A"/>
    <w:rsid w:val="003D4128"/>
    <w:rsid w:val="003E2597"/>
    <w:rsid w:val="003E2E1E"/>
    <w:rsid w:val="003F0BE1"/>
    <w:rsid w:val="003F6F64"/>
    <w:rsid w:val="003F6FFD"/>
    <w:rsid w:val="00401797"/>
    <w:rsid w:val="00402E3B"/>
    <w:rsid w:val="00407863"/>
    <w:rsid w:val="0041118E"/>
    <w:rsid w:val="00411445"/>
    <w:rsid w:val="00411C6C"/>
    <w:rsid w:val="00413613"/>
    <w:rsid w:val="004136AF"/>
    <w:rsid w:val="00416EAE"/>
    <w:rsid w:val="0041749F"/>
    <w:rsid w:val="00427399"/>
    <w:rsid w:val="00427F66"/>
    <w:rsid w:val="004311F1"/>
    <w:rsid w:val="00432A43"/>
    <w:rsid w:val="0043407C"/>
    <w:rsid w:val="00437290"/>
    <w:rsid w:val="00437F99"/>
    <w:rsid w:val="0044015C"/>
    <w:rsid w:val="0044312D"/>
    <w:rsid w:val="00443446"/>
    <w:rsid w:val="00444D20"/>
    <w:rsid w:val="00445247"/>
    <w:rsid w:val="0044531E"/>
    <w:rsid w:val="00446639"/>
    <w:rsid w:val="00446F3A"/>
    <w:rsid w:val="0045094A"/>
    <w:rsid w:val="004513BC"/>
    <w:rsid w:val="00452585"/>
    <w:rsid w:val="00457167"/>
    <w:rsid w:val="00457E32"/>
    <w:rsid w:val="00457F0C"/>
    <w:rsid w:val="00463AB6"/>
    <w:rsid w:val="00463CEF"/>
    <w:rsid w:val="00465105"/>
    <w:rsid w:val="00467FBE"/>
    <w:rsid w:val="00472B51"/>
    <w:rsid w:val="00472F43"/>
    <w:rsid w:val="0047304C"/>
    <w:rsid w:val="004743CD"/>
    <w:rsid w:val="004763C4"/>
    <w:rsid w:val="00481EF3"/>
    <w:rsid w:val="00482505"/>
    <w:rsid w:val="00486625"/>
    <w:rsid w:val="00492906"/>
    <w:rsid w:val="004929C7"/>
    <w:rsid w:val="00492A11"/>
    <w:rsid w:val="0049512F"/>
    <w:rsid w:val="004977F8"/>
    <w:rsid w:val="004A2335"/>
    <w:rsid w:val="004A2A14"/>
    <w:rsid w:val="004A35FE"/>
    <w:rsid w:val="004A5251"/>
    <w:rsid w:val="004A537B"/>
    <w:rsid w:val="004A5648"/>
    <w:rsid w:val="004A638F"/>
    <w:rsid w:val="004A6EDC"/>
    <w:rsid w:val="004B0F96"/>
    <w:rsid w:val="004B24C6"/>
    <w:rsid w:val="004B289A"/>
    <w:rsid w:val="004B4EF8"/>
    <w:rsid w:val="004C04B4"/>
    <w:rsid w:val="004C2AA1"/>
    <w:rsid w:val="004C5BF2"/>
    <w:rsid w:val="004C6E5E"/>
    <w:rsid w:val="004C6F88"/>
    <w:rsid w:val="004D0566"/>
    <w:rsid w:val="004D1D5B"/>
    <w:rsid w:val="004D5C26"/>
    <w:rsid w:val="004D6389"/>
    <w:rsid w:val="004E26D0"/>
    <w:rsid w:val="004F14CD"/>
    <w:rsid w:val="004F1EFA"/>
    <w:rsid w:val="004F217C"/>
    <w:rsid w:val="004F21B5"/>
    <w:rsid w:val="004F2A38"/>
    <w:rsid w:val="004F3EEA"/>
    <w:rsid w:val="004F40D2"/>
    <w:rsid w:val="004F55C0"/>
    <w:rsid w:val="004F59C7"/>
    <w:rsid w:val="004F7036"/>
    <w:rsid w:val="004F79D5"/>
    <w:rsid w:val="00502338"/>
    <w:rsid w:val="005043D2"/>
    <w:rsid w:val="00504557"/>
    <w:rsid w:val="00504E5A"/>
    <w:rsid w:val="00511E3D"/>
    <w:rsid w:val="00514506"/>
    <w:rsid w:val="00514713"/>
    <w:rsid w:val="00516389"/>
    <w:rsid w:val="0051748D"/>
    <w:rsid w:val="00521BEE"/>
    <w:rsid w:val="00523D5D"/>
    <w:rsid w:val="00527A21"/>
    <w:rsid w:val="00530C5E"/>
    <w:rsid w:val="005326EB"/>
    <w:rsid w:val="00533AA1"/>
    <w:rsid w:val="0053642A"/>
    <w:rsid w:val="00536662"/>
    <w:rsid w:val="00536C75"/>
    <w:rsid w:val="0053703E"/>
    <w:rsid w:val="0053791E"/>
    <w:rsid w:val="005456B7"/>
    <w:rsid w:val="00553E71"/>
    <w:rsid w:val="00555857"/>
    <w:rsid w:val="005619A7"/>
    <w:rsid w:val="00561CB0"/>
    <w:rsid w:val="005627BF"/>
    <w:rsid w:val="005652DD"/>
    <w:rsid w:val="00565907"/>
    <w:rsid w:val="0056640B"/>
    <w:rsid w:val="005676FF"/>
    <w:rsid w:val="00567FC0"/>
    <w:rsid w:val="0057190F"/>
    <w:rsid w:val="00574237"/>
    <w:rsid w:val="00575E0F"/>
    <w:rsid w:val="0057778F"/>
    <w:rsid w:val="005808EC"/>
    <w:rsid w:val="00581D97"/>
    <w:rsid w:val="0058242B"/>
    <w:rsid w:val="00582482"/>
    <w:rsid w:val="00583F6C"/>
    <w:rsid w:val="00587B74"/>
    <w:rsid w:val="00595131"/>
    <w:rsid w:val="005963A2"/>
    <w:rsid w:val="0059788D"/>
    <w:rsid w:val="005A05DD"/>
    <w:rsid w:val="005A0717"/>
    <w:rsid w:val="005A2616"/>
    <w:rsid w:val="005A2B36"/>
    <w:rsid w:val="005B1CFA"/>
    <w:rsid w:val="005B228F"/>
    <w:rsid w:val="005B36BA"/>
    <w:rsid w:val="005B3A4C"/>
    <w:rsid w:val="005B6724"/>
    <w:rsid w:val="005C1FDC"/>
    <w:rsid w:val="005C2E63"/>
    <w:rsid w:val="005C3FE6"/>
    <w:rsid w:val="005C5B69"/>
    <w:rsid w:val="005C7BF2"/>
    <w:rsid w:val="005D2217"/>
    <w:rsid w:val="005D257E"/>
    <w:rsid w:val="005D2EB6"/>
    <w:rsid w:val="005D62AD"/>
    <w:rsid w:val="005D69B3"/>
    <w:rsid w:val="005D73C2"/>
    <w:rsid w:val="005E2E38"/>
    <w:rsid w:val="005E3A5E"/>
    <w:rsid w:val="005E4FEF"/>
    <w:rsid w:val="005E62BD"/>
    <w:rsid w:val="005F045F"/>
    <w:rsid w:val="005F087A"/>
    <w:rsid w:val="005F2167"/>
    <w:rsid w:val="005F7F31"/>
    <w:rsid w:val="006000D1"/>
    <w:rsid w:val="00602D84"/>
    <w:rsid w:val="0060308C"/>
    <w:rsid w:val="00604790"/>
    <w:rsid w:val="00606840"/>
    <w:rsid w:val="0060797E"/>
    <w:rsid w:val="006118B4"/>
    <w:rsid w:val="00611B25"/>
    <w:rsid w:val="00612ACC"/>
    <w:rsid w:val="00612DC2"/>
    <w:rsid w:val="0061310B"/>
    <w:rsid w:val="006155A6"/>
    <w:rsid w:val="00615FBB"/>
    <w:rsid w:val="0061607C"/>
    <w:rsid w:val="006165E2"/>
    <w:rsid w:val="006167B6"/>
    <w:rsid w:val="006167DE"/>
    <w:rsid w:val="00620CCB"/>
    <w:rsid w:val="00621D47"/>
    <w:rsid w:val="00623A02"/>
    <w:rsid w:val="00624EE2"/>
    <w:rsid w:val="006253FA"/>
    <w:rsid w:val="0062670C"/>
    <w:rsid w:val="00633855"/>
    <w:rsid w:val="00634342"/>
    <w:rsid w:val="006349F7"/>
    <w:rsid w:val="00636029"/>
    <w:rsid w:val="00636531"/>
    <w:rsid w:val="00642509"/>
    <w:rsid w:val="00643133"/>
    <w:rsid w:val="00643341"/>
    <w:rsid w:val="006443AA"/>
    <w:rsid w:val="00652E1F"/>
    <w:rsid w:val="00653DBA"/>
    <w:rsid w:val="00655272"/>
    <w:rsid w:val="0065587A"/>
    <w:rsid w:val="0065758D"/>
    <w:rsid w:val="00657899"/>
    <w:rsid w:val="00665501"/>
    <w:rsid w:val="0067065D"/>
    <w:rsid w:val="00671196"/>
    <w:rsid w:val="00673B67"/>
    <w:rsid w:val="00674F27"/>
    <w:rsid w:val="00675980"/>
    <w:rsid w:val="00677B45"/>
    <w:rsid w:val="00684739"/>
    <w:rsid w:val="0068516B"/>
    <w:rsid w:val="00694B56"/>
    <w:rsid w:val="0069667A"/>
    <w:rsid w:val="006A1BFC"/>
    <w:rsid w:val="006A35CB"/>
    <w:rsid w:val="006A5D5B"/>
    <w:rsid w:val="006A64A3"/>
    <w:rsid w:val="006A76D1"/>
    <w:rsid w:val="006B2D03"/>
    <w:rsid w:val="006B3ED4"/>
    <w:rsid w:val="006B3F38"/>
    <w:rsid w:val="006C057B"/>
    <w:rsid w:val="006C597E"/>
    <w:rsid w:val="006C5CC9"/>
    <w:rsid w:val="006C6AA2"/>
    <w:rsid w:val="006C74CD"/>
    <w:rsid w:val="006D1588"/>
    <w:rsid w:val="006D1A37"/>
    <w:rsid w:val="006D35C7"/>
    <w:rsid w:val="006D36BE"/>
    <w:rsid w:val="006D45E3"/>
    <w:rsid w:val="006D46B9"/>
    <w:rsid w:val="006D5C5F"/>
    <w:rsid w:val="006D5E5C"/>
    <w:rsid w:val="006E21D6"/>
    <w:rsid w:val="006E551B"/>
    <w:rsid w:val="006E73F1"/>
    <w:rsid w:val="006E75DC"/>
    <w:rsid w:val="006F03AC"/>
    <w:rsid w:val="006F0719"/>
    <w:rsid w:val="006F20EA"/>
    <w:rsid w:val="006F2C1F"/>
    <w:rsid w:val="006F490D"/>
    <w:rsid w:val="006F6938"/>
    <w:rsid w:val="006F72E7"/>
    <w:rsid w:val="007014E9"/>
    <w:rsid w:val="007026B7"/>
    <w:rsid w:val="00703BDF"/>
    <w:rsid w:val="00705EEA"/>
    <w:rsid w:val="00706AB6"/>
    <w:rsid w:val="0070772B"/>
    <w:rsid w:val="00707D75"/>
    <w:rsid w:val="007121A5"/>
    <w:rsid w:val="00713D77"/>
    <w:rsid w:val="007153E3"/>
    <w:rsid w:val="0071734B"/>
    <w:rsid w:val="007178AF"/>
    <w:rsid w:val="00724100"/>
    <w:rsid w:val="00724B79"/>
    <w:rsid w:val="00726B0C"/>
    <w:rsid w:val="00727C32"/>
    <w:rsid w:val="00732C71"/>
    <w:rsid w:val="007340D7"/>
    <w:rsid w:val="00735509"/>
    <w:rsid w:val="00735857"/>
    <w:rsid w:val="0073794F"/>
    <w:rsid w:val="007400EC"/>
    <w:rsid w:val="007420A4"/>
    <w:rsid w:val="00742E2C"/>
    <w:rsid w:val="00743F05"/>
    <w:rsid w:val="0074546C"/>
    <w:rsid w:val="00746427"/>
    <w:rsid w:val="00746DD3"/>
    <w:rsid w:val="00746F39"/>
    <w:rsid w:val="0074767B"/>
    <w:rsid w:val="00747D9D"/>
    <w:rsid w:val="007516F9"/>
    <w:rsid w:val="00751AEF"/>
    <w:rsid w:val="00752425"/>
    <w:rsid w:val="00752B5E"/>
    <w:rsid w:val="0076039D"/>
    <w:rsid w:val="00763064"/>
    <w:rsid w:val="007630F4"/>
    <w:rsid w:val="00765966"/>
    <w:rsid w:val="00765E72"/>
    <w:rsid w:val="007674FE"/>
    <w:rsid w:val="007708EC"/>
    <w:rsid w:val="0077302D"/>
    <w:rsid w:val="00773230"/>
    <w:rsid w:val="007750D3"/>
    <w:rsid w:val="00775BAC"/>
    <w:rsid w:val="00782051"/>
    <w:rsid w:val="00783596"/>
    <w:rsid w:val="0078393C"/>
    <w:rsid w:val="00785120"/>
    <w:rsid w:val="00785295"/>
    <w:rsid w:val="007857FE"/>
    <w:rsid w:val="007869C2"/>
    <w:rsid w:val="00790640"/>
    <w:rsid w:val="00792E55"/>
    <w:rsid w:val="00793E72"/>
    <w:rsid w:val="00793EC4"/>
    <w:rsid w:val="00794F3D"/>
    <w:rsid w:val="007A1881"/>
    <w:rsid w:val="007A2DFC"/>
    <w:rsid w:val="007A399A"/>
    <w:rsid w:val="007A3D93"/>
    <w:rsid w:val="007B00C8"/>
    <w:rsid w:val="007B0DDD"/>
    <w:rsid w:val="007B3635"/>
    <w:rsid w:val="007B55D9"/>
    <w:rsid w:val="007B5CE0"/>
    <w:rsid w:val="007B7F21"/>
    <w:rsid w:val="007C14EE"/>
    <w:rsid w:val="007C1AF2"/>
    <w:rsid w:val="007C3755"/>
    <w:rsid w:val="007C378C"/>
    <w:rsid w:val="007C645F"/>
    <w:rsid w:val="007C71D6"/>
    <w:rsid w:val="007D055B"/>
    <w:rsid w:val="007D0CE0"/>
    <w:rsid w:val="007D34C1"/>
    <w:rsid w:val="007D496A"/>
    <w:rsid w:val="007D6496"/>
    <w:rsid w:val="007D6CAD"/>
    <w:rsid w:val="007E2FD0"/>
    <w:rsid w:val="007E3059"/>
    <w:rsid w:val="007E38FD"/>
    <w:rsid w:val="007E3CD5"/>
    <w:rsid w:val="007F07F0"/>
    <w:rsid w:val="007F0A82"/>
    <w:rsid w:val="007F0F58"/>
    <w:rsid w:val="007F12CE"/>
    <w:rsid w:val="007F1CA3"/>
    <w:rsid w:val="007F1E97"/>
    <w:rsid w:val="007F63DA"/>
    <w:rsid w:val="0080075B"/>
    <w:rsid w:val="00800995"/>
    <w:rsid w:val="008009D4"/>
    <w:rsid w:val="00803503"/>
    <w:rsid w:val="008107CB"/>
    <w:rsid w:val="0081197B"/>
    <w:rsid w:val="00813D24"/>
    <w:rsid w:val="00817491"/>
    <w:rsid w:val="008177D2"/>
    <w:rsid w:val="008204E4"/>
    <w:rsid w:val="00821F03"/>
    <w:rsid w:val="0082440E"/>
    <w:rsid w:val="008264B2"/>
    <w:rsid w:val="00827BEC"/>
    <w:rsid w:val="00830231"/>
    <w:rsid w:val="00831648"/>
    <w:rsid w:val="00831860"/>
    <w:rsid w:val="008328BB"/>
    <w:rsid w:val="00833467"/>
    <w:rsid w:val="00833900"/>
    <w:rsid w:val="00833E41"/>
    <w:rsid w:val="00835917"/>
    <w:rsid w:val="00835C61"/>
    <w:rsid w:val="0083649D"/>
    <w:rsid w:val="00840F88"/>
    <w:rsid w:val="00843BC1"/>
    <w:rsid w:val="00845731"/>
    <w:rsid w:val="00845BE7"/>
    <w:rsid w:val="00845F9D"/>
    <w:rsid w:val="00846B89"/>
    <w:rsid w:val="00847C8E"/>
    <w:rsid w:val="008513E1"/>
    <w:rsid w:val="0085568E"/>
    <w:rsid w:val="00862D73"/>
    <w:rsid w:val="00865846"/>
    <w:rsid w:val="00867E9E"/>
    <w:rsid w:val="008716CA"/>
    <w:rsid w:val="0087295E"/>
    <w:rsid w:val="008744F4"/>
    <w:rsid w:val="00880506"/>
    <w:rsid w:val="00883168"/>
    <w:rsid w:val="0088524C"/>
    <w:rsid w:val="00885667"/>
    <w:rsid w:val="00886F0C"/>
    <w:rsid w:val="00887AD7"/>
    <w:rsid w:val="00890F1C"/>
    <w:rsid w:val="0089119C"/>
    <w:rsid w:val="00891407"/>
    <w:rsid w:val="008914C9"/>
    <w:rsid w:val="008921AA"/>
    <w:rsid w:val="008922F2"/>
    <w:rsid w:val="00892FEB"/>
    <w:rsid w:val="00894A4B"/>
    <w:rsid w:val="00896165"/>
    <w:rsid w:val="008968FE"/>
    <w:rsid w:val="0089784F"/>
    <w:rsid w:val="00897DB3"/>
    <w:rsid w:val="008A0418"/>
    <w:rsid w:val="008A0F43"/>
    <w:rsid w:val="008A21DA"/>
    <w:rsid w:val="008A314B"/>
    <w:rsid w:val="008A5FB8"/>
    <w:rsid w:val="008A62F7"/>
    <w:rsid w:val="008A69AE"/>
    <w:rsid w:val="008A734C"/>
    <w:rsid w:val="008A7EAC"/>
    <w:rsid w:val="008B02D9"/>
    <w:rsid w:val="008B068C"/>
    <w:rsid w:val="008B12CE"/>
    <w:rsid w:val="008B1485"/>
    <w:rsid w:val="008B298A"/>
    <w:rsid w:val="008B325B"/>
    <w:rsid w:val="008B40D9"/>
    <w:rsid w:val="008B5EBA"/>
    <w:rsid w:val="008B6FF7"/>
    <w:rsid w:val="008B73AA"/>
    <w:rsid w:val="008B7BE9"/>
    <w:rsid w:val="008C1727"/>
    <w:rsid w:val="008C6592"/>
    <w:rsid w:val="008D0839"/>
    <w:rsid w:val="008D16C7"/>
    <w:rsid w:val="008D21B4"/>
    <w:rsid w:val="008D292D"/>
    <w:rsid w:val="008D3011"/>
    <w:rsid w:val="008D3AE4"/>
    <w:rsid w:val="008D4AC7"/>
    <w:rsid w:val="008D4ADE"/>
    <w:rsid w:val="008D4C4A"/>
    <w:rsid w:val="008D5242"/>
    <w:rsid w:val="008D7723"/>
    <w:rsid w:val="008E0D27"/>
    <w:rsid w:val="008E14F6"/>
    <w:rsid w:val="008E1835"/>
    <w:rsid w:val="008E1BA2"/>
    <w:rsid w:val="008E2962"/>
    <w:rsid w:val="008E4E27"/>
    <w:rsid w:val="008E5401"/>
    <w:rsid w:val="008F08B1"/>
    <w:rsid w:val="008F3586"/>
    <w:rsid w:val="008F4CD8"/>
    <w:rsid w:val="008F5064"/>
    <w:rsid w:val="008F6FE0"/>
    <w:rsid w:val="008F79A7"/>
    <w:rsid w:val="009007FA"/>
    <w:rsid w:val="0090279F"/>
    <w:rsid w:val="0090449B"/>
    <w:rsid w:val="00905321"/>
    <w:rsid w:val="009079B4"/>
    <w:rsid w:val="00915F1A"/>
    <w:rsid w:val="00920BE0"/>
    <w:rsid w:val="00924E4C"/>
    <w:rsid w:val="00930549"/>
    <w:rsid w:val="0093169C"/>
    <w:rsid w:val="009322BB"/>
    <w:rsid w:val="0093584D"/>
    <w:rsid w:val="00935FD3"/>
    <w:rsid w:val="0093663D"/>
    <w:rsid w:val="0093712B"/>
    <w:rsid w:val="009401E5"/>
    <w:rsid w:val="00943C77"/>
    <w:rsid w:val="0094419A"/>
    <w:rsid w:val="009445E5"/>
    <w:rsid w:val="00945769"/>
    <w:rsid w:val="009461B3"/>
    <w:rsid w:val="009470D3"/>
    <w:rsid w:val="00952BEC"/>
    <w:rsid w:val="00952C0A"/>
    <w:rsid w:val="00952FED"/>
    <w:rsid w:val="009533E9"/>
    <w:rsid w:val="009553EB"/>
    <w:rsid w:val="0096031D"/>
    <w:rsid w:val="0096049E"/>
    <w:rsid w:val="0096172B"/>
    <w:rsid w:val="00961DDA"/>
    <w:rsid w:val="00961F21"/>
    <w:rsid w:val="00963209"/>
    <w:rsid w:val="009649AC"/>
    <w:rsid w:val="00966099"/>
    <w:rsid w:val="00966EC3"/>
    <w:rsid w:val="00967627"/>
    <w:rsid w:val="00970363"/>
    <w:rsid w:val="009707A5"/>
    <w:rsid w:val="00970CE9"/>
    <w:rsid w:val="009721F8"/>
    <w:rsid w:val="009724D9"/>
    <w:rsid w:val="009740DE"/>
    <w:rsid w:val="00975B1D"/>
    <w:rsid w:val="00976E22"/>
    <w:rsid w:val="00980D47"/>
    <w:rsid w:val="0098348C"/>
    <w:rsid w:val="00983F07"/>
    <w:rsid w:val="00984833"/>
    <w:rsid w:val="009911EB"/>
    <w:rsid w:val="009914EB"/>
    <w:rsid w:val="00991569"/>
    <w:rsid w:val="00994EC7"/>
    <w:rsid w:val="00994F77"/>
    <w:rsid w:val="00996DC5"/>
    <w:rsid w:val="00997C21"/>
    <w:rsid w:val="009A4E60"/>
    <w:rsid w:val="009A4F21"/>
    <w:rsid w:val="009A740F"/>
    <w:rsid w:val="009B05CD"/>
    <w:rsid w:val="009B23FF"/>
    <w:rsid w:val="009B389F"/>
    <w:rsid w:val="009B431A"/>
    <w:rsid w:val="009B6201"/>
    <w:rsid w:val="009B69FF"/>
    <w:rsid w:val="009C0869"/>
    <w:rsid w:val="009C5C46"/>
    <w:rsid w:val="009D2E53"/>
    <w:rsid w:val="009D3B37"/>
    <w:rsid w:val="009D44A1"/>
    <w:rsid w:val="009D61EF"/>
    <w:rsid w:val="009D697F"/>
    <w:rsid w:val="009E2A27"/>
    <w:rsid w:val="009E3A41"/>
    <w:rsid w:val="009E4D78"/>
    <w:rsid w:val="009E64EA"/>
    <w:rsid w:val="009E6CFA"/>
    <w:rsid w:val="009E7540"/>
    <w:rsid w:val="009E7A04"/>
    <w:rsid w:val="009F0642"/>
    <w:rsid w:val="009F0ACB"/>
    <w:rsid w:val="009F4CA8"/>
    <w:rsid w:val="009F504F"/>
    <w:rsid w:val="009F5788"/>
    <w:rsid w:val="009F62E7"/>
    <w:rsid w:val="00A00BB3"/>
    <w:rsid w:val="00A00DC3"/>
    <w:rsid w:val="00A016A6"/>
    <w:rsid w:val="00A02A6F"/>
    <w:rsid w:val="00A05E5D"/>
    <w:rsid w:val="00A07C03"/>
    <w:rsid w:val="00A10CA2"/>
    <w:rsid w:val="00A12F3C"/>
    <w:rsid w:val="00A12F56"/>
    <w:rsid w:val="00A13574"/>
    <w:rsid w:val="00A15C6B"/>
    <w:rsid w:val="00A17330"/>
    <w:rsid w:val="00A20119"/>
    <w:rsid w:val="00A212E0"/>
    <w:rsid w:val="00A21BB6"/>
    <w:rsid w:val="00A229C0"/>
    <w:rsid w:val="00A23178"/>
    <w:rsid w:val="00A2485E"/>
    <w:rsid w:val="00A2693B"/>
    <w:rsid w:val="00A31955"/>
    <w:rsid w:val="00A351E0"/>
    <w:rsid w:val="00A37C84"/>
    <w:rsid w:val="00A427AA"/>
    <w:rsid w:val="00A42FA4"/>
    <w:rsid w:val="00A45536"/>
    <w:rsid w:val="00A45BD4"/>
    <w:rsid w:val="00A4629C"/>
    <w:rsid w:val="00A46443"/>
    <w:rsid w:val="00A47406"/>
    <w:rsid w:val="00A532C1"/>
    <w:rsid w:val="00A5368C"/>
    <w:rsid w:val="00A5406B"/>
    <w:rsid w:val="00A55883"/>
    <w:rsid w:val="00A574AC"/>
    <w:rsid w:val="00A60011"/>
    <w:rsid w:val="00A609A4"/>
    <w:rsid w:val="00A62613"/>
    <w:rsid w:val="00A64A1C"/>
    <w:rsid w:val="00A64EB2"/>
    <w:rsid w:val="00A666E3"/>
    <w:rsid w:val="00A71933"/>
    <w:rsid w:val="00A72092"/>
    <w:rsid w:val="00A738B4"/>
    <w:rsid w:val="00A74379"/>
    <w:rsid w:val="00A7769A"/>
    <w:rsid w:val="00A80E04"/>
    <w:rsid w:val="00A84236"/>
    <w:rsid w:val="00A900FA"/>
    <w:rsid w:val="00A90275"/>
    <w:rsid w:val="00A92F3B"/>
    <w:rsid w:val="00A92F45"/>
    <w:rsid w:val="00A93198"/>
    <w:rsid w:val="00A94EA3"/>
    <w:rsid w:val="00AA3EB7"/>
    <w:rsid w:val="00AA46EF"/>
    <w:rsid w:val="00AA4DA0"/>
    <w:rsid w:val="00AA58BE"/>
    <w:rsid w:val="00AA6728"/>
    <w:rsid w:val="00AB1821"/>
    <w:rsid w:val="00AB1DE8"/>
    <w:rsid w:val="00AB23DA"/>
    <w:rsid w:val="00AB386A"/>
    <w:rsid w:val="00AB41E2"/>
    <w:rsid w:val="00AB6AE4"/>
    <w:rsid w:val="00AB6BBB"/>
    <w:rsid w:val="00AB7D87"/>
    <w:rsid w:val="00AC12B6"/>
    <w:rsid w:val="00AC1D37"/>
    <w:rsid w:val="00AC369B"/>
    <w:rsid w:val="00AC5422"/>
    <w:rsid w:val="00AD37AD"/>
    <w:rsid w:val="00AD43B1"/>
    <w:rsid w:val="00AD6B9A"/>
    <w:rsid w:val="00AE036E"/>
    <w:rsid w:val="00AE0D64"/>
    <w:rsid w:val="00AE0E58"/>
    <w:rsid w:val="00AE246F"/>
    <w:rsid w:val="00AE2D08"/>
    <w:rsid w:val="00AE3772"/>
    <w:rsid w:val="00AE57C1"/>
    <w:rsid w:val="00AE7B28"/>
    <w:rsid w:val="00AF0742"/>
    <w:rsid w:val="00AF1DB3"/>
    <w:rsid w:val="00AF39E4"/>
    <w:rsid w:val="00AF59D6"/>
    <w:rsid w:val="00AF5A03"/>
    <w:rsid w:val="00AF68B0"/>
    <w:rsid w:val="00AF7BF8"/>
    <w:rsid w:val="00B010DB"/>
    <w:rsid w:val="00B012C0"/>
    <w:rsid w:val="00B07C4C"/>
    <w:rsid w:val="00B103B5"/>
    <w:rsid w:val="00B1272B"/>
    <w:rsid w:val="00B142EC"/>
    <w:rsid w:val="00B149DD"/>
    <w:rsid w:val="00B150ED"/>
    <w:rsid w:val="00B15F80"/>
    <w:rsid w:val="00B16AC6"/>
    <w:rsid w:val="00B176D3"/>
    <w:rsid w:val="00B17779"/>
    <w:rsid w:val="00B17AC4"/>
    <w:rsid w:val="00B22AEC"/>
    <w:rsid w:val="00B24722"/>
    <w:rsid w:val="00B25D22"/>
    <w:rsid w:val="00B31DF5"/>
    <w:rsid w:val="00B32B50"/>
    <w:rsid w:val="00B34B67"/>
    <w:rsid w:val="00B356CF"/>
    <w:rsid w:val="00B44F30"/>
    <w:rsid w:val="00B46267"/>
    <w:rsid w:val="00B514FD"/>
    <w:rsid w:val="00B523ED"/>
    <w:rsid w:val="00B573F0"/>
    <w:rsid w:val="00B57830"/>
    <w:rsid w:val="00B61E99"/>
    <w:rsid w:val="00B62801"/>
    <w:rsid w:val="00B63C58"/>
    <w:rsid w:val="00B65E62"/>
    <w:rsid w:val="00B6751C"/>
    <w:rsid w:val="00B67888"/>
    <w:rsid w:val="00B74841"/>
    <w:rsid w:val="00B76514"/>
    <w:rsid w:val="00B8071F"/>
    <w:rsid w:val="00B836F2"/>
    <w:rsid w:val="00B84330"/>
    <w:rsid w:val="00B8526A"/>
    <w:rsid w:val="00B85273"/>
    <w:rsid w:val="00B8558C"/>
    <w:rsid w:val="00B86562"/>
    <w:rsid w:val="00B86BAF"/>
    <w:rsid w:val="00B8770E"/>
    <w:rsid w:val="00B909F4"/>
    <w:rsid w:val="00B91ECE"/>
    <w:rsid w:val="00B92EE8"/>
    <w:rsid w:val="00B955EC"/>
    <w:rsid w:val="00B95822"/>
    <w:rsid w:val="00B95950"/>
    <w:rsid w:val="00B96621"/>
    <w:rsid w:val="00BA03ED"/>
    <w:rsid w:val="00BA1091"/>
    <w:rsid w:val="00BA5D65"/>
    <w:rsid w:val="00BA6834"/>
    <w:rsid w:val="00BA68FC"/>
    <w:rsid w:val="00BA7CB7"/>
    <w:rsid w:val="00BB18F1"/>
    <w:rsid w:val="00BB23F8"/>
    <w:rsid w:val="00BB265B"/>
    <w:rsid w:val="00BB7A9E"/>
    <w:rsid w:val="00BC0F06"/>
    <w:rsid w:val="00BC3475"/>
    <w:rsid w:val="00BC59C2"/>
    <w:rsid w:val="00BC7CCD"/>
    <w:rsid w:val="00BD33DA"/>
    <w:rsid w:val="00BD6D4C"/>
    <w:rsid w:val="00BD71B7"/>
    <w:rsid w:val="00BD7ECF"/>
    <w:rsid w:val="00BE150E"/>
    <w:rsid w:val="00BE1C1B"/>
    <w:rsid w:val="00BE27E5"/>
    <w:rsid w:val="00BE2B79"/>
    <w:rsid w:val="00BE3347"/>
    <w:rsid w:val="00BE34C9"/>
    <w:rsid w:val="00BE3963"/>
    <w:rsid w:val="00BE50D1"/>
    <w:rsid w:val="00BE765E"/>
    <w:rsid w:val="00BE78A3"/>
    <w:rsid w:val="00BF2665"/>
    <w:rsid w:val="00BF2A0B"/>
    <w:rsid w:val="00BF621E"/>
    <w:rsid w:val="00BF6789"/>
    <w:rsid w:val="00C010AE"/>
    <w:rsid w:val="00C029D3"/>
    <w:rsid w:val="00C1394D"/>
    <w:rsid w:val="00C15FE5"/>
    <w:rsid w:val="00C16577"/>
    <w:rsid w:val="00C16CC7"/>
    <w:rsid w:val="00C202AD"/>
    <w:rsid w:val="00C20910"/>
    <w:rsid w:val="00C2202D"/>
    <w:rsid w:val="00C25DBD"/>
    <w:rsid w:val="00C3137F"/>
    <w:rsid w:val="00C3183F"/>
    <w:rsid w:val="00C31986"/>
    <w:rsid w:val="00C3315A"/>
    <w:rsid w:val="00C33550"/>
    <w:rsid w:val="00C3776D"/>
    <w:rsid w:val="00C436ED"/>
    <w:rsid w:val="00C43BF2"/>
    <w:rsid w:val="00C461DC"/>
    <w:rsid w:val="00C46F29"/>
    <w:rsid w:val="00C47066"/>
    <w:rsid w:val="00C4723D"/>
    <w:rsid w:val="00C50236"/>
    <w:rsid w:val="00C50571"/>
    <w:rsid w:val="00C50C72"/>
    <w:rsid w:val="00C5183C"/>
    <w:rsid w:val="00C52796"/>
    <w:rsid w:val="00C530F0"/>
    <w:rsid w:val="00C54F0F"/>
    <w:rsid w:val="00C550FD"/>
    <w:rsid w:val="00C56FA6"/>
    <w:rsid w:val="00C603DF"/>
    <w:rsid w:val="00C604CA"/>
    <w:rsid w:val="00C60599"/>
    <w:rsid w:val="00C612E6"/>
    <w:rsid w:val="00C62012"/>
    <w:rsid w:val="00C623AE"/>
    <w:rsid w:val="00C62D43"/>
    <w:rsid w:val="00C63CED"/>
    <w:rsid w:val="00C66468"/>
    <w:rsid w:val="00C66B9F"/>
    <w:rsid w:val="00C70DC3"/>
    <w:rsid w:val="00C70FD5"/>
    <w:rsid w:val="00C71A2C"/>
    <w:rsid w:val="00C72F16"/>
    <w:rsid w:val="00C74735"/>
    <w:rsid w:val="00C75DE2"/>
    <w:rsid w:val="00C76D1A"/>
    <w:rsid w:val="00C776FC"/>
    <w:rsid w:val="00C77F01"/>
    <w:rsid w:val="00C808F3"/>
    <w:rsid w:val="00C80D6B"/>
    <w:rsid w:val="00C80EB1"/>
    <w:rsid w:val="00C80EF5"/>
    <w:rsid w:val="00C81B31"/>
    <w:rsid w:val="00C8523F"/>
    <w:rsid w:val="00C8583A"/>
    <w:rsid w:val="00C90AC1"/>
    <w:rsid w:val="00C90EA5"/>
    <w:rsid w:val="00C92785"/>
    <w:rsid w:val="00C95BB4"/>
    <w:rsid w:val="00C96210"/>
    <w:rsid w:val="00C969B3"/>
    <w:rsid w:val="00CA4F58"/>
    <w:rsid w:val="00CA5069"/>
    <w:rsid w:val="00CA738F"/>
    <w:rsid w:val="00CB4AE9"/>
    <w:rsid w:val="00CB5071"/>
    <w:rsid w:val="00CB6A4A"/>
    <w:rsid w:val="00CB7709"/>
    <w:rsid w:val="00CC0F86"/>
    <w:rsid w:val="00CC1CB8"/>
    <w:rsid w:val="00CC5978"/>
    <w:rsid w:val="00CC6ADE"/>
    <w:rsid w:val="00CC7570"/>
    <w:rsid w:val="00CD1D95"/>
    <w:rsid w:val="00CD2357"/>
    <w:rsid w:val="00CD34A6"/>
    <w:rsid w:val="00CD3570"/>
    <w:rsid w:val="00CD3651"/>
    <w:rsid w:val="00CD67CE"/>
    <w:rsid w:val="00CE1968"/>
    <w:rsid w:val="00CE20A1"/>
    <w:rsid w:val="00CE2420"/>
    <w:rsid w:val="00CE3D0E"/>
    <w:rsid w:val="00CE44F3"/>
    <w:rsid w:val="00CF04C2"/>
    <w:rsid w:val="00CF13E2"/>
    <w:rsid w:val="00CF34ED"/>
    <w:rsid w:val="00CF3637"/>
    <w:rsid w:val="00CF614F"/>
    <w:rsid w:val="00D00E76"/>
    <w:rsid w:val="00D01156"/>
    <w:rsid w:val="00D01311"/>
    <w:rsid w:val="00D0493F"/>
    <w:rsid w:val="00D04DE8"/>
    <w:rsid w:val="00D05F0D"/>
    <w:rsid w:val="00D069A2"/>
    <w:rsid w:val="00D06D8D"/>
    <w:rsid w:val="00D10787"/>
    <w:rsid w:val="00D13432"/>
    <w:rsid w:val="00D169B5"/>
    <w:rsid w:val="00D16FB9"/>
    <w:rsid w:val="00D1748A"/>
    <w:rsid w:val="00D17764"/>
    <w:rsid w:val="00D21000"/>
    <w:rsid w:val="00D222C2"/>
    <w:rsid w:val="00D22C0D"/>
    <w:rsid w:val="00D233E9"/>
    <w:rsid w:val="00D235F9"/>
    <w:rsid w:val="00D23ECF"/>
    <w:rsid w:val="00D24AEC"/>
    <w:rsid w:val="00D30C8C"/>
    <w:rsid w:val="00D32326"/>
    <w:rsid w:val="00D32B79"/>
    <w:rsid w:val="00D336D5"/>
    <w:rsid w:val="00D34778"/>
    <w:rsid w:val="00D34FC9"/>
    <w:rsid w:val="00D36D5B"/>
    <w:rsid w:val="00D42150"/>
    <w:rsid w:val="00D429A9"/>
    <w:rsid w:val="00D4432E"/>
    <w:rsid w:val="00D4591D"/>
    <w:rsid w:val="00D5090F"/>
    <w:rsid w:val="00D50A2D"/>
    <w:rsid w:val="00D5128B"/>
    <w:rsid w:val="00D523B7"/>
    <w:rsid w:val="00D54DF2"/>
    <w:rsid w:val="00D56079"/>
    <w:rsid w:val="00D5732C"/>
    <w:rsid w:val="00D616F1"/>
    <w:rsid w:val="00D61D66"/>
    <w:rsid w:val="00D62280"/>
    <w:rsid w:val="00D63DCA"/>
    <w:rsid w:val="00D6504F"/>
    <w:rsid w:val="00D65DFE"/>
    <w:rsid w:val="00D6605E"/>
    <w:rsid w:val="00D678A5"/>
    <w:rsid w:val="00D73085"/>
    <w:rsid w:val="00D73475"/>
    <w:rsid w:val="00D7363D"/>
    <w:rsid w:val="00D73DC4"/>
    <w:rsid w:val="00D73E49"/>
    <w:rsid w:val="00D74E2B"/>
    <w:rsid w:val="00D80D9D"/>
    <w:rsid w:val="00D81891"/>
    <w:rsid w:val="00D81D8D"/>
    <w:rsid w:val="00D837B9"/>
    <w:rsid w:val="00D840D3"/>
    <w:rsid w:val="00D84510"/>
    <w:rsid w:val="00D848FB"/>
    <w:rsid w:val="00D86E05"/>
    <w:rsid w:val="00D95440"/>
    <w:rsid w:val="00D9572C"/>
    <w:rsid w:val="00D95E16"/>
    <w:rsid w:val="00D96942"/>
    <w:rsid w:val="00D977A0"/>
    <w:rsid w:val="00D978C2"/>
    <w:rsid w:val="00DA001B"/>
    <w:rsid w:val="00DA6D6B"/>
    <w:rsid w:val="00DA77FD"/>
    <w:rsid w:val="00DA7AFC"/>
    <w:rsid w:val="00DB1AFF"/>
    <w:rsid w:val="00DB1C1A"/>
    <w:rsid w:val="00DB1D29"/>
    <w:rsid w:val="00DB2B11"/>
    <w:rsid w:val="00DB2B31"/>
    <w:rsid w:val="00DB4193"/>
    <w:rsid w:val="00DB66E2"/>
    <w:rsid w:val="00DB7120"/>
    <w:rsid w:val="00DB7B40"/>
    <w:rsid w:val="00DC0D89"/>
    <w:rsid w:val="00DC2B41"/>
    <w:rsid w:val="00DC4F67"/>
    <w:rsid w:val="00DC5028"/>
    <w:rsid w:val="00DC5DF6"/>
    <w:rsid w:val="00DC690B"/>
    <w:rsid w:val="00DC777B"/>
    <w:rsid w:val="00DD128A"/>
    <w:rsid w:val="00DD1463"/>
    <w:rsid w:val="00DD165B"/>
    <w:rsid w:val="00DD227F"/>
    <w:rsid w:val="00DD27D5"/>
    <w:rsid w:val="00DD44DA"/>
    <w:rsid w:val="00DD5234"/>
    <w:rsid w:val="00DD6121"/>
    <w:rsid w:val="00DD680E"/>
    <w:rsid w:val="00DE08F5"/>
    <w:rsid w:val="00DE4742"/>
    <w:rsid w:val="00DE5D4C"/>
    <w:rsid w:val="00DE5DE6"/>
    <w:rsid w:val="00DE649A"/>
    <w:rsid w:val="00DE763A"/>
    <w:rsid w:val="00DF4524"/>
    <w:rsid w:val="00DF6D14"/>
    <w:rsid w:val="00E01080"/>
    <w:rsid w:val="00E03FB7"/>
    <w:rsid w:val="00E056A8"/>
    <w:rsid w:val="00E128F4"/>
    <w:rsid w:val="00E1376F"/>
    <w:rsid w:val="00E14AEC"/>
    <w:rsid w:val="00E17BA7"/>
    <w:rsid w:val="00E20323"/>
    <w:rsid w:val="00E216FF"/>
    <w:rsid w:val="00E23AAA"/>
    <w:rsid w:val="00E240CA"/>
    <w:rsid w:val="00E24EF1"/>
    <w:rsid w:val="00E24F79"/>
    <w:rsid w:val="00E3213D"/>
    <w:rsid w:val="00E32297"/>
    <w:rsid w:val="00E35F29"/>
    <w:rsid w:val="00E373EA"/>
    <w:rsid w:val="00E4265C"/>
    <w:rsid w:val="00E45B4D"/>
    <w:rsid w:val="00E45E8B"/>
    <w:rsid w:val="00E4764B"/>
    <w:rsid w:val="00E509FE"/>
    <w:rsid w:val="00E52E5F"/>
    <w:rsid w:val="00E53693"/>
    <w:rsid w:val="00E57D22"/>
    <w:rsid w:val="00E608D6"/>
    <w:rsid w:val="00E60A5D"/>
    <w:rsid w:val="00E61C69"/>
    <w:rsid w:val="00E65EDA"/>
    <w:rsid w:val="00E706B4"/>
    <w:rsid w:val="00E718EB"/>
    <w:rsid w:val="00E76AEF"/>
    <w:rsid w:val="00E7768E"/>
    <w:rsid w:val="00E82C3A"/>
    <w:rsid w:val="00E84785"/>
    <w:rsid w:val="00E84D84"/>
    <w:rsid w:val="00E9101A"/>
    <w:rsid w:val="00E91A15"/>
    <w:rsid w:val="00E92FD0"/>
    <w:rsid w:val="00E941A3"/>
    <w:rsid w:val="00E94A32"/>
    <w:rsid w:val="00E95FFF"/>
    <w:rsid w:val="00E97B8D"/>
    <w:rsid w:val="00EA1439"/>
    <w:rsid w:val="00EA224A"/>
    <w:rsid w:val="00EA2761"/>
    <w:rsid w:val="00EA49FE"/>
    <w:rsid w:val="00EA5D8C"/>
    <w:rsid w:val="00EA667B"/>
    <w:rsid w:val="00EA78A7"/>
    <w:rsid w:val="00EA7C89"/>
    <w:rsid w:val="00EB0AC2"/>
    <w:rsid w:val="00EB1404"/>
    <w:rsid w:val="00EB14EE"/>
    <w:rsid w:val="00EB2E5B"/>
    <w:rsid w:val="00EB2FC1"/>
    <w:rsid w:val="00EB3847"/>
    <w:rsid w:val="00EB5C3E"/>
    <w:rsid w:val="00EB6B2A"/>
    <w:rsid w:val="00EB7404"/>
    <w:rsid w:val="00EB7B2B"/>
    <w:rsid w:val="00EC030E"/>
    <w:rsid w:val="00EC0F46"/>
    <w:rsid w:val="00EC1503"/>
    <w:rsid w:val="00EC4A1A"/>
    <w:rsid w:val="00ED06D5"/>
    <w:rsid w:val="00ED0D23"/>
    <w:rsid w:val="00ED10C8"/>
    <w:rsid w:val="00ED2B78"/>
    <w:rsid w:val="00ED4B32"/>
    <w:rsid w:val="00EE032E"/>
    <w:rsid w:val="00EE2287"/>
    <w:rsid w:val="00EE3EBA"/>
    <w:rsid w:val="00EE4572"/>
    <w:rsid w:val="00EE59F8"/>
    <w:rsid w:val="00EF1570"/>
    <w:rsid w:val="00EF7A12"/>
    <w:rsid w:val="00F0024B"/>
    <w:rsid w:val="00F005B6"/>
    <w:rsid w:val="00F0091A"/>
    <w:rsid w:val="00F01B62"/>
    <w:rsid w:val="00F026A5"/>
    <w:rsid w:val="00F06860"/>
    <w:rsid w:val="00F07157"/>
    <w:rsid w:val="00F107BD"/>
    <w:rsid w:val="00F10DFA"/>
    <w:rsid w:val="00F12612"/>
    <w:rsid w:val="00F17FF4"/>
    <w:rsid w:val="00F2007A"/>
    <w:rsid w:val="00F206C9"/>
    <w:rsid w:val="00F210D7"/>
    <w:rsid w:val="00F21932"/>
    <w:rsid w:val="00F22C67"/>
    <w:rsid w:val="00F22C79"/>
    <w:rsid w:val="00F23BA0"/>
    <w:rsid w:val="00F246CB"/>
    <w:rsid w:val="00F24CF3"/>
    <w:rsid w:val="00F255C3"/>
    <w:rsid w:val="00F25A60"/>
    <w:rsid w:val="00F25D27"/>
    <w:rsid w:val="00F26BA3"/>
    <w:rsid w:val="00F323B5"/>
    <w:rsid w:val="00F337BA"/>
    <w:rsid w:val="00F3409A"/>
    <w:rsid w:val="00F3748F"/>
    <w:rsid w:val="00F4393F"/>
    <w:rsid w:val="00F4460A"/>
    <w:rsid w:val="00F44ADB"/>
    <w:rsid w:val="00F45385"/>
    <w:rsid w:val="00F45534"/>
    <w:rsid w:val="00F45B8F"/>
    <w:rsid w:val="00F4772F"/>
    <w:rsid w:val="00F47EC0"/>
    <w:rsid w:val="00F50673"/>
    <w:rsid w:val="00F52C6B"/>
    <w:rsid w:val="00F54050"/>
    <w:rsid w:val="00F551C5"/>
    <w:rsid w:val="00F56F8D"/>
    <w:rsid w:val="00F61F9E"/>
    <w:rsid w:val="00F6350E"/>
    <w:rsid w:val="00F64B7A"/>
    <w:rsid w:val="00F64D21"/>
    <w:rsid w:val="00F655A7"/>
    <w:rsid w:val="00F6649D"/>
    <w:rsid w:val="00F6757E"/>
    <w:rsid w:val="00F72B99"/>
    <w:rsid w:val="00F73251"/>
    <w:rsid w:val="00F73DFF"/>
    <w:rsid w:val="00F760D7"/>
    <w:rsid w:val="00F76848"/>
    <w:rsid w:val="00F76ACF"/>
    <w:rsid w:val="00F81DEC"/>
    <w:rsid w:val="00F82A34"/>
    <w:rsid w:val="00F82B0A"/>
    <w:rsid w:val="00F836C9"/>
    <w:rsid w:val="00F86096"/>
    <w:rsid w:val="00F86848"/>
    <w:rsid w:val="00F86B4D"/>
    <w:rsid w:val="00F87250"/>
    <w:rsid w:val="00F87CC1"/>
    <w:rsid w:val="00F87F35"/>
    <w:rsid w:val="00F92173"/>
    <w:rsid w:val="00F945C5"/>
    <w:rsid w:val="00F952BB"/>
    <w:rsid w:val="00FA15F2"/>
    <w:rsid w:val="00FA1F81"/>
    <w:rsid w:val="00FA20C5"/>
    <w:rsid w:val="00FA2553"/>
    <w:rsid w:val="00FA3348"/>
    <w:rsid w:val="00FA3F34"/>
    <w:rsid w:val="00FA4BE3"/>
    <w:rsid w:val="00FA5B91"/>
    <w:rsid w:val="00FA5F3E"/>
    <w:rsid w:val="00FA7072"/>
    <w:rsid w:val="00FB46FB"/>
    <w:rsid w:val="00FB68E3"/>
    <w:rsid w:val="00FB6D85"/>
    <w:rsid w:val="00FC043B"/>
    <w:rsid w:val="00FC1019"/>
    <w:rsid w:val="00FC4341"/>
    <w:rsid w:val="00FC51B3"/>
    <w:rsid w:val="00FC5380"/>
    <w:rsid w:val="00FC6E33"/>
    <w:rsid w:val="00FD2DFD"/>
    <w:rsid w:val="00FD2E4B"/>
    <w:rsid w:val="00FD7260"/>
    <w:rsid w:val="00FE774D"/>
    <w:rsid w:val="00FF0BF4"/>
    <w:rsid w:val="00FF0C61"/>
    <w:rsid w:val="00FF31FB"/>
    <w:rsid w:val="00FF3A47"/>
    <w:rsid w:val="00FF3E51"/>
    <w:rsid w:val="00FF52AA"/>
    <w:rsid w:val="00FF57D5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15D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15D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15D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15D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15D8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D8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5D87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5D87"/>
    <w:rPr>
      <w:rFonts w:ascii="Cambria" w:hAnsi="Cambria" w:cs="Times New Roman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5D87"/>
    <w:rPr>
      <w:rFonts w:ascii="Cambria" w:hAnsi="Cambria" w:cs="Times New Roman"/>
      <w:b/>
      <w:i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15D87"/>
    <w:rPr>
      <w:rFonts w:ascii="Cambria" w:hAnsi="Cambria" w:cs="Times New Roman"/>
      <w:color w:val="243F60"/>
      <w:sz w:val="24"/>
    </w:rPr>
  </w:style>
  <w:style w:type="character" w:styleId="Strong">
    <w:name w:val="Strong"/>
    <w:basedOn w:val="DefaultParagraphFont"/>
    <w:uiPriority w:val="99"/>
    <w:qFormat/>
    <w:rsid w:val="00101D90"/>
    <w:rPr>
      <w:rFonts w:cs="Times New Roman"/>
      <w:b/>
    </w:rPr>
  </w:style>
  <w:style w:type="paragraph" w:customStyle="1" w:styleId="PlainText1">
    <w:name w:val="Plain Text1"/>
    <w:basedOn w:val="Normal"/>
    <w:uiPriority w:val="99"/>
    <w:rsid w:val="00101D90"/>
    <w:pPr>
      <w:spacing w:before="120" w:after="120" w:line="288" w:lineRule="auto"/>
      <w:ind w:firstLine="561"/>
      <w:jc w:val="both"/>
    </w:pPr>
    <w:rPr>
      <w:rFonts w:ascii="Arial" w:hAnsi="Arial"/>
      <w:b/>
      <w:i/>
      <w:sz w:val="22"/>
      <w:szCs w:val="20"/>
    </w:rPr>
  </w:style>
  <w:style w:type="paragraph" w:styleId="NormalWeb">
    <w:name w:val="Normal (Web)"/>
    <w:basedOn w:val="Normal"/>
    <w:uiPriority w:val="99"/>
    <w:rsid w:val="00101D90"/>
    <w:pPr>
      <w:spacing w:before="150" w:after="150"/>
      <w:ind w:left="150" w:right="150"/>
    </w:pPr>
    <w:rPr>
      <w:color w:val="424242"/>
      <w:sz w:val="18"/>
      <w:szCs w:val="18"/>
    </w:rPr>
  </w:style>
  <w:style w:type="paragraph" w:customStyle="1" w:styleId="ConsPlusNormal">
    <w:name w:val="ConsPlusNormal"/>
    <w:uiPriority w:val="99"/>
    <w:rsid w:val="00E37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51437"/>
    <w:pPr>
      <w:ind w:firstLine="70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1437"/>
    <w:rPr>
      <w:rFonts w:cs="Times New Roman"/>
      <w:sz w:val="24"/>
      <w:lang w:val="ru-RU" w:eastAsia="ru-RU"/>
    </w:rPr>
  </w:style>
  <w:style w:type="table" w:styleId="TableGrid">
    <w:name w:val="Table Grid"/>
    <w:basedOn w:val="TableNormal"/>
    <w:uiPriority w:val="99"/>
    <w:rsid w:val="00821F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10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34E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423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390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57423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174EA6"/>
    <w:pPr>
      <w:spacing w:after="120"/>
      <w:ind w:left="283"/>
      <w:jc w:val="both"/>
    </w:pPr>
    <w:rPr>
      <w:rFonts w:ascii="Times New Roman CYR" w:hAnsi="Times New Roman CYR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74EA6"/>
    <w:rPr>
      <w:rFonts w:ascii="Times New Roman CYR" w:hAnsi="Times New Roman CYR" w:cs="Times New Roman"/>
      <w:sz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A666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66E3"/>
    <w:rPr>
      <w:rFonts w:ascii="Tahoma" w:hAnsi="Tahoma" w:cs="Times New Roman"/>
      <w:sz w:val="16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,Текст сноски Знак"/>
    <w:basedOn w:val="Normal"/>
    <w:link w:val="FootnoteTextChar1"/>
    <w:uiPriority w:val="99"/>
    <w:rsid w:val="008D5242"/>
    <w:pPr>
      <w:jc w:val="both"/>
    </w:pPr>
    <w:rPr>
      <w:rFonts w:ascii="Times New Roman CYR" w:hAnsi="Times New Roman CYR"/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basedOn w:val="DefaultParagraphFont"/>
    <w:link w:val="FootnoteText"/>
    <w:uiPriority w:val="99"/>
    <w:semiHidden/>
    <w:locked/>
    <w:rsid w:val="00833900"/>
    <w:rPr>
      <w:rFonts w:cs="Times New Roman"/>
      <w:sz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,Текст сноски Знак Char1"/>
    <w:link w:val="FootnoteText"/>
    <w:uiPriority w:val="99"/>
    <w:locked/>
    <w:rsid w:val="008D5242"/>
    <w:rPr>
      <w:rFonts w:ascii="Times New Roman CYR" w:hAnsi="Times New Roman CYR"/>
      <w:lang w:eastAsia="ru-RU"/>
    </w:rPr>
  </w:style>
  <w:style w:type="character" w:styleId="FootnoteReference">
    <w:name w:val="footnote reference"/>
    <w:basedOn w:val="DefaultParagraphFont"/>
    <w:uiPriority w:val="99"/>
    <w:rsid w:val="008D524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8393C"/>
    <w:pPr>
      <w:tabs>
        <w:tab w:val="center" w:pos="4677"/>
        <w:tab w:val="right" w:pos="9355"/>
      </w:tabs>
      <w:spacing w:line="360" w:lineRule="auto"/>
      <w:ind w:firstLine="851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3900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775BAC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33900"/>
    <w:rPr>
      <w:rFonts w:ascii="Cambria" w:hAnsi="Cambria" w:cs="Times New Roman"/>
      <w:b/>
      <w:kern w:val="28"/>
      <w:sz w:val="32"/>
    </w:rPr>
  </w:style>
  <w:style w:type="paragraph" w:styleId="NoSpacing">
    <w:name w:val="No Spacing"/>
    <w:link w:val="NoSpacingChar"/>
    <w:uiPriority w:val="99"/>
    <w:qFormat/>
    <w:rsid w:val="00B76514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B76514"/>
    <w:rPr>
      <w:rFonts w:ascii="Calibri" w:hAnsi="Calibri"/>
      <w:sz w:val="22"/>
      <w:lang w:val="ru-RU"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B765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5676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3E5CD5853943F4BD7E8C4B124C0E1D">
    <w:name w:val="233E5CD5853943F4BD7E8C4B124C0E1D"/>
    <w:uiPriority w:val="99"/>
    <w:rsid w:val="008009D4"/>
    <w:pPr>
      <w:spacing w:after="200" w:line="276" w:lineRule="auto"/>
    </w:pPr>
    <w:rPr>
      <w:rFonts w:ascii="Calibri" w:hAnsi="Calibri"/>
    </w:rPr>
  </w:style>
  <w:style w:type="paragraph" w:customStyle="1" w:styleId="1">
    <w:name w:val="Цветной список — акцент 1"/>
    <w:basedOn w:val="Normal"/>
    <w:uiPriority w:val="99"/>
    <w:rsid w:val="00AF7BF8"/>
    <w:pPr>
      <w:ind w:left="720"/>
    </w:pPr>
    <w:rPr>
      <w:rFonts w:ascii="Calibri" w:hAnsi="Calibri" w:cs="Calibri"/>
      <w:sz w:val="28"/>
      <w:szCs w:val="28"/>
    </w:rPr>
  </w:style>
  <w:style w:type="paragraph" w:customStyle="1" w:styleId="Default">
    <w:name w:val="Default"/>
    <w:uiPriority w:val="99"/>
    <w:rsid w:val="00AC54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a0">
    <w:name w:val="Прижатый влево"/>
    <w:basedOn w:val="Normal"/>
    <w:next w:val="Normal"/>
    <w:uiPriority w:val="99"/>
    <w:rsid w:val="004651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Тема примечания Знак1"/>
    <w:uiPriority w:val="99"/>
    <w:semiHidden/>
    <w:rsid w:val="00465105"/>
    <w:rPr>
      <w:rFonts w:ascii="Calibri" w:hAnsi="Calibri"/>
      <w:b/>
      <w:sz w:val="20"/>
      <w:lang w:eastAsia="ru-RU"/>
    </w:rPr>
  </w:style>
  <w:style w:type="character" w:customStyle="1" w:styleId="f">
    <w:name w:val="f"/>
    <w:uiPriority w:val="99"/>
    <w:rsid w:val="00465105"/>
  </w:style>
  <w:style w:type="character" w:customStyle="1" w:styleId="FontStyle657">
    <w:name w:val="Font Style657"/>
    <w:uiPriority w:val="99"/>
    <w:rsid w:val="00115D87"/>
    <w:rPr>
      <w:rFonts w:ascii="Times New Roman" w:hAnsi="Times New Roman"/>
      <w:color w:val="000000"/>
      <w:sz w:val="26"/>
    </w:rPr>
  </w:style>
  <w:style w:type="paragraph" w:customStyle="1" w:styleId="western">
    <w:name w:val="western"/>
    <w:basedOn w:val="Normal"/>
    <w:uiPriority w:val="99"/>
    <w:rsid w:val="00115D87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1">
    <w:name w:val="Цветовое выделение"/>
    <w:uiPriority w:val="99"/>
    <w:rsid w:val="00115D87"/>
    <w:rPr>
      <w:b/>
      <w:color w:val="auto"/>
      <w:sz w:val="26"/>
    </w:rPr>
  </w:style>
  <w:style w:type="paragraph" w:styleId="CommentText">
    <w:name w:val="annotation text"/>
    <w:basedOn w:val="Normal"/>
    <w:link w:val="CommentTextChar"/>
    <w:uiPriority w:val="99"/>
    <w:semiHidden/>
    <w:rsid w:val="00115D87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5D87"/>
    <w:rPr>
      <w:rFonts w:ascii="Calibri" w:hAnsi="Calibri" w:cs="Times New Roman"/>
      <w:sz w:val="24"/>
    </w:rPr>
  </w:style>
  <w:style w:type="character" w:customStyle="1" w:styleId="11">
    <w:name w:val="Текст выноски Знак1"/>
    <w:uiPriority w:val="99"/>
    <w:semiHidden/>
    <w:rsid w:val="00115D87"/>
    <w:rPr>
      <w:rFonts w:ascii="Tahoma" w:hAnsi="Tahoma"/>
      <w:sz w:val="16"/>
      <w:lang w:eastAsia="ru-RU"/>
    </w:rPr>
  </w:style>
  <w:style w:type="character" w:customStyle="1" w:styleId="apple-converted-space">
    <w:name w:val="apple-converted-space"/>
    <w:uiPriority w:val="99"/>
    <w:rsid w:val="00115D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5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5D87"/>
    <w:rPr>
      <w:b/>
    </w:rPr>
  </w:style>
  <w:style w:type="paragraph" w:styleId="Revision">
    <w:name w:val="Revision"/>
    <w:hidden/>
    <w:uiPriority w:val="99"/>
    <w:semiHidden/>
    <w:rsid w:val="00115D87"/>
    <w:rPr>
      <w:rFonts w:ascii="Calibri" w:hAnsi="Calibri" w:cs="Calibri"/>
      <w:sz w:val="24"/>
      <w:szCs w:val="24"/>
    </w:rPr>
  </w:style>
  <w:style w:type="character" w:customStyle="1" w:styleId="epm">
    <w:name w:val="epm"/>
    <w:uiPriority w:val="99"/>
    <w:rsid w:val="00115D87"/>
  </w:style>
  <w:style w:type="character" w:styleId="IntenseEmphasis">
    <w:name w:val="Intense Emphasis"/>
    <w:basedOn w:val="DefaultParagraphFont"/>
    <w:uiPriority w:val="99"/>
    <w:qFormat/>
    <w:rsid w:val="00115D87"/>
    <w:rPr>
      <w:rFonts w:cs="Times New Roman"/>
      <w:b/>
      <w:i/>
      <w:color w:val="4F81BD"/>
    </w:rPr>
  </w:style>
  <w:style w:type="character" w:styleId="Hyperlink">
    <w:name w:val="Hyperlink"/>
    <w:basedOn w:val="DefaultParagraphFont"/>
    <w:uiPriority w:val="99"/>
    <w:semiHidden/>
    <w:rsid w:val="00115D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15D8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115D87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"/>
    <w:uiPriority w:val="99"/>
    <w:rsid w:val="00115D87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7">
    <w:name w:val="font7"/>
    <w:basedOn w:val="Normal"/>
    <w:uiPriority w:val="99"/>
    <w:rsid w:val="00115D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uiPriority w:val="99"/>
    <w:rsid w:val="00115D87"/>
    <w:pPr>
      <w:spacing w:before="100" w:beforeAutospacing="1" w:after="100" w:afterAutospacing="1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font9">
    <w:name w:val="font9"/>
    <w:basedOn w:val="Normal"/>
    <w:uiPriority w:val="99"/>
    <w:rsid w:val="00115D87"/>
    <w:pPr>
      <w:spacing w:before="100" w:beforeAutospacing="1" w:after="100" w:afterAutospacing="1"/>
    </w:pPr>
    <w:rPr>
      <w:rFonts w:ascii="Calibri" w:hAnsi="Calibri" w:cs="Calibri"/>
      <w:i/>
      <w:iCs/>
      <w:sz w:val="20"/>
      <w:szCs w:val="20"/>
    </w:rPr>
  </w:style>
  <w:style w:type="paragraph" w:customStyle="1" w:styleId="font10">
    <w:name w:val="font10"/>
    <w:basedOn w:val="Normal"/>
    <w:uiPriority w:val="99"/>
    <w:rsid w:val="00115D87"/>
    <w:pPr>
      <w:spacing w:before="100" w:beforeAutospacing="1" w:after="100" w:afterAutospacing="1"/>
    </w:pPr>
    <w:rPr>
      <w:rFonts w:ascii="Calibri" w:hAnsi="Calibri" w:cs="Calibri"/>
      <w:sz w:val="20"/>
      <w:szCs w:val="20"/>
      <w:u w:val="single"/>
    </w:rPr>
  </w:style>
  <w:style w:type="paragraph" w:customStyle="1" w:styleId="xl66">
    <w:name w:val="xl66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Normal"/>
    <w:uiPriority w:val="99"/>
    <w:rsid w:val="00115D87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69">
    <w:name w:val="xl69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70">
    <w:name w:val="xl70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71">
    <w:name w:val="xl71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72">
    <w:name w:val="xl72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74">
    <w:name w:val="xl74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5">
    <w:name w:val="xl75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77">
    <w:name w:val="xl77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78">
    <w:name w:val="xl78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9">
    <w:name w:val="xl79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80">
    <w:name w:val="xl80"/>
    <w:basedOn w:val="Normal"/>
    <w:uiPriority w:val="99"/>
    <w:rsid w:val="00115D87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83">
    <w:name w:val="xl83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8">
    <w:name w:val="xl88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89">
    <w:name w:val="xl89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90">
    <w:name w:val="xl90"/>
    <w:basedOn w:val="Normal"/>
    <w:uiPriority w:val="99"/>
    <w:rsid w:val="00115D87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91">
    <w:name w:val="xl91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92">
    <w:name w:val="xl92"/>
    <w:basedOn w:val="Normal"/>
    <w:uiPriority w:val="99"/>
    <w:rsid w:val="00115D87"/>
    <w:pPr>
      <w:spacing w:before="100" w:beforeAutospacing="1" w:after="100" w:afterAutospacing="1"/>
    </w:pPr>
    <w:rPr>
      <w:rFonts w:ascii="Calibri" w:hAnsi="Calibri" w:cs="Calibri"/>
      <w:color w:val="FF0000"/>
      <w:sz w:val="18"/>
      <w:szCs w:val="18"/>
    </w:rPr>
  </w:style>
  <w:style w:type="paragraph" w:customStyle="1" w:styleId="xl93">
    <w:name w:val="xl93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94">
    <w:name w:val="xl94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5">
    <w:name w:val="xl95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6">
    <w:name w:val="xl96"/>
    <w:basedOn w:val="Normal"/>
    <w:uiPriority w:val="99"/>
    <w:rsid w:val="00115D87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97">
    <w:name w:val="xl97"/>
    <w:basedOn w:val="Normal"/>
    <w:uiPriority w:val="99"/>
    <w:rsid w:val="00115D87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98">
    <w:name w:val="xl98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99">
    <w:name w:val="xl99"/>
    <w:basedOn w:val="Normal"/>
    <w:uiPriority w:val="99"/>
    <w:rsid w:val="00115D87"/>
    <w:pPr>
      <w:shd w:val="clear" w:color="000000" w:fill="B2A1C7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0">
    <w:name w:val="xl100"/>
    <w:basedOn w:val="Normal"/>
    <w:uiPriority w:val="99"/>
    <w:rsid w:val="00115D87"/>
    <w:pPr>
      <w:shd w:val="clear" w:color="000000" w:fill="B2A1C7"/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101">
    <w:name w:val="xl101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102">
    <w:name w:val="xl102"/>
    <w:basedOn w:val="Normal"/>
    <w:uiPriority w:val="99"/>
    <w:rsid w:val="00115D87"/>
    <w:pPr>
      <w:shd w:val="clear" w:color="000000" w:fill="B2A1C7"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"/>
    <w:uiPriority w:val="99"/>
    <w:rsid w:val="00115D87"/>
    <w:pPr>
      <w:shd w:val="clear" w:color="000000" w:fill="B2A1C7"/>
      <w:spacing w:before="100" w:beforeAutospacing="1" w:after="100" w:afterAutospacing="1"/>
    </w:pPr>
    <w:rPr>
      <w:rFonts w:ascii="Calibri" w:hAnsi="Calibri" w:cs="Calibri"/>
      <w:color w:val="FF0000"/>
      <w:sz w:val="18"/>
      <w:szCs w:val="18"/>
    </w:rPr>
  </w:style>
  <w:style w:type="paragraph" w:customStyle="1" w:styleId="xl104">
    <w:name w:val="xl104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105">
    <w:name w:val="xl105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06">
    <w:name w:val="xl106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07">
    <w:name w:val="xl107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08">
    <w:name w:val="xl108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09">
    <w:name w:val="xl109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10">
    <w:name w:val="xl110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111">
    <w:name w:val="xl111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12">
    <w:name w:val="xl112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13">
    <w:name w:val="xl113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114">
    <w:name w:val="xl114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115">
    <w:name w:val="xl115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20"/>
      <w:szCs w:val="20"/>
    </w:rPr>
  </w:style>
  <w:style w:type="paragraph" w:customStyle="1" w:styleId="xl116">
    <w:name w:val="xl116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17">
    <w:name w:val="xl117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18">
    <w:name w:val="xl118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19">
    <w:name w:val="xl119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20">
    <w:name w:val="xl120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21">
    <w:name w:val="xl121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22">
    <w:name w:val="xl122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3">
    <w:name w:val="xl123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24">
    <w:name w:val="xl124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25">
    <w:name w:val="xl125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26">
    <w:name w:val="xl126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27">
    <w:name w:val="xl127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28">
    <w:name w:val="xl128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29">
    <w:name w:val="xl129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30">
    <w:name w:val="xl130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32">
    <w:name w:val="xl132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3">
    <w:name w:val="xl133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34">
    <w:name w:val="xl134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35">
    <w:name w:val="xl135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</w:rPr>
  </w:style>
  <w:style w:type="paragraph" w:customStyle="1" w:styleId="xl136">
    <w:name w:val="xl136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7">
    <w:name w:val="xl137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38">
    <w:name w:val="xl138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20"/>
      <w:szCs w:val="20"/>
    </w:rPr>
  </w:style>
  <w:style w:type="paragraph" w:customStyle="1" w:styleId="xl139">
    <w:name w:val="xl139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40">
    <w:name w:val="xl140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41">
    <w:name w:val="xl141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42">
    <w:name w:val="xl142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43">
    <w:name w:val="xl143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44">
    <w:name w:val="xl144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145">
    <w:name w:val="xl145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20"/>
      <w:szCs w:val="20"/>
    </w:rPr>
  </w:style>
  <w:style w:type="paragraph" w:customStyle="1" w:styleId="xl146">
    <w:name w:val="xl146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7">
    <w:name w:val="xl147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148">
    <w:name w:val="xl148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49">
    <w:name w:val="xl149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150">
    <w:name w:val="xl150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0"/>
      <w:szCs w:val="20"/>
    </w:rPr>
  </w:style>
  <w:style w:type="paragraph" w:customStyle="1" w:styleId="xl151">
    <w:name w:val="xl151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20"/>
      <w:szCs w:val="20"/>
    </w:rPr>
  </w:style>
  <w:style w:type="paragraph" w:customStyle="1" w:styleId="xl152">
    <w:name w:val="xl152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20"/>
      <w:szCs w:val="20"/>
    </w:rPr>
  </w:style>
  <w:style w:type="paragraph" w:customStyle="1" w:styleId="xl153">
    <w:name w:val="xl153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20"/>
      <w:szCs w:val="20"/>
    </w:rPr>
  </w:style>
  <w:style w:type="paragraph" w:customStyle="1" w:styleId="xl154">
    <w:name w:val="xl154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55">
    <w:name w:val="xl155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56">
    <w:name w:val="xl156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57">
    <w:name w:val="xl157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58">
    <w:name w:val="xl158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12">
    <w:name w:val="Абзац списка1"/>
    <w:basedOn w:val="Normal"/>
    <w:uiPriority w:val="99"/>
    <w:rsid w:val="00115D87"/>
    <w:pPr>
      <w:ind w:left="720"/>
    </w:pPr>
    <w:rPr>
      <w:rFonts w:ascii="Calibri" w:hAnsi="Calibri" w:cs="Calibri"/>
    </w:rPr>
  </w:style>
  <w:style w:type="paragraph" w:customStyle="1" w:styleId="-11">
    <w:name w:val="Цветной список - Акцент 11"/>
    <w:basedOn w:val="Normal"/>
    <w:uiPriority w:val="99"/>
    <w:rsid w:val="00115D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63">
    <w:name w:val="xl63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4">
    <w:name w:val="xl64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FF0000"/>
    </w:rPr>
  </w:style>
  <w:style w:type="paragraph" w:customStyle="1" w:styleId="xl65">
    <w:name w:val="xl65"/>
    <w:basedOn w:val="Normal"/>
    <w:uiPriority w:val="99"/>
    <w:rsid w:val="00115D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59">
    <w:name w:val="xl159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C00000"/>
    </w:rPr>
  </w:style>
  <w:style w:type="paragraph" w:customStyle="1" w:styleId="xl160">
    <w:name w:val="xl160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hAnsi="Calibri" w:cs="Calibri"/>
      <w:color w:val="C00000"/>
    </w:rPr>
  </w:style>
  <w:style w:type="paragraph" w:customStyle="1" w:styleId="xl161">
    <w:name w:val="xl161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C00000"/>
    </w:rPr>
  </w:style>
  <w:style w:type="paragraph" w:customStyle="1" w:styleId="xl162">
    <w:name w:val="xl162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C00000"/>
    </w:rPr>
  </w:style>
  <w:style w:type="paragraph" w:customStyle="1" w:styleId="xl163">
    <w:name w:val="xl163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C00000"/>
    </w:rPr>
  </w:style>
  <w:style w:type="paragraph" w:customStyle="1" w:styleId="xl164">
    <w:name w:val="xl164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FF0000"/>
    </w:rPr>
  </w:style>
  <w:style w:type="paragraph" w:customStyle="1" w:styleId="xl165">
    <w:name w:val="xl165"/>
    <w:basedOn w:val="Normal"/>
    <w:uiPriority w:val="99"/>
    <w:rsid w:val="00115D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66">
    <w:name w:val="xl166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</w:rPr>
  </w:style>
  <w:style w:type="paragraph" w:customStyle="1" w:styleId="xl167">
    <w:name w:val="xl167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8">
    <w:name w:val="xl168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69">
    <w:name w:val="xl169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70">
    <w:name w:val="xl170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71">
    <w:name w:val="xl171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2">
    <w:name w:val="xl172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73">
    <w:name w:val="xl173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74">
    <w:name w:val="xl174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75">
    <w:name w:val="xl175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76">
    <w:name w:val="xl176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7030A0"/>
    </w:rPr>
  </w:style>
  <w:style w:type="paragraph" w:customStyle="1" w:styleId="xl177">
    <w:name w:val="xl177"/>
    <w:basedOn w:val="Normal"/>
    <w:uiPriority w:val="99"/>
    <w:rsid w:val="00115D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FF0000"/>
    </w:rPr>
  </w:style>
  <w:style w:type="paragraph" w:customStyle="1" w:styleId="xl178">
    <w:name w:val="xl178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C00000"/>
    </w:rPr>
  </w:style>
  <w:style w:type="paragraph" w:customStyle="1" w:styleId="xl179">
    <w:name w:val="xl179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80">
    <w:name w:val="xl180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81">
    <w:name w:val="xl181"/>
    <w:basedOn w:val="Normal"/>
    <w:uiPriority w:val="99"/>
    <w:rsid w:val="00115D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82">
    <w:name w:val="xl182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7030A0"/>
    </w:rPr>
  </w:style>
  <w:style w:type="paragraph" w:customStyle="1" w:styleId="xl183">
    <w:name w:val="xl183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</w:rPr>
  </w:style>
  <w:style w:type="paragraph" w:customStyle="1" w:styleId="xl184">
    <w:name w:val="xl184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185">
    <w:name w:val="xl185"/>
    <w:basedOn w:val="Normal"/>
    <w:uiPriority w:val="99"/>
    <w:rsid w:val="00115D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86">
    <w:name w:val="xl186"/>
    <w:basedOn w:val="Normal"/>
    <w:uiPriority w:val="99"/>
    <w:rsid w:val="00115D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87">
    <w:name w:val="xl187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FF0000"/>
    </w:rPr>
  </w:style>
  <w:style w:type="paragraph" w:customStyle="1" w:styleId="xl188">
    <w:name w:val="xl188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89">
    <w:name w:val="xl189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0">
    <w:name w:val="xl190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1">
    <w:name w:val="xl191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92">
    <w:name w:val="xl192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193">
    <w:name w:val="xl193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194">
    <w:name w:val="xl194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95">
    <w:name w:val="xl195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color w:val="FF0000"/>
    </w:rPr>
  </w:style>
  <w:style w:type="paragraph" w:customStyle="1" w:styleId="xl196">
    <w:name w:val="xl196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97">
    <w:name w:val="xl197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198">
    <w:name w:val="xl198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C00000"/>
    </w:rPr>
  </w:style>
  <w:style w:type="paragraph" w:customStyle="1" w:styleId="xl199">
    <w:name w:val="xl199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C00000"/>
    </w:rPr>
  </w:style>
  <w:style w:type="paragraph" w:customStyle="1" w:styleId="xl200">
    <w:name w:val="xl200"/>
    <w:basedOn w:val="Normal"/>
    <w:uiPriority w:val="99"/>
    <w:rsid w:val="00115D87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01">
    <w:name w:val="xl201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02">
    <w:name w:val="xl202"/>
    <w:basedOn w:val="Normal"/>
    <w:uiPriority w:val="99"/>
    <w:rsid w:val="00115D87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03">
    <w:name w:val="xl203"/>
    <w:basedOn w:val="Normal"/>
    <w:uiPriority w:val="99"/>
    <w:rsid w:val="00115D8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04">
    <w:name w:val="xl204"/>
    <w:basedOn w:val="Normal"/>
    <w:uiPriority w:val="99"/>
    <w:rsid w:val="00115D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05">
    <w:name w:val="xl205"/>
    <w:basedOn w:val="Normal"/>
    <w:uiPriority w:val="99"/>
    <w:rsid w:val="00115D8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6">
    <w:name w:val="xl206"/>
    <w:basedOn w:val="Normal"/>
    <w:uiPriority w:val="99"/>
    <w:rsid w:val="00115D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07">
    <w:name w:val="xl207"/>
    <w:basedOn w:val="Normal"/>
    <w:uiPriority w:val="99"/>
    <w:rsid w:val="00115D87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8">
    <w:name w:val="xl208"/>
    <w:basedOn w:val="Normal"/>
    <w:uiPriority w:val="99"/>
    <w:rsid w:val="0011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9">
    <w:name w:val="xl209"/>
    <w:basedOn w:val="Normal"/>
    <w:uiPriority w:val="99"/>
    <w:rsid w:val="00115D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10">
    <w:name w:val="xl210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211">
    <w:name w:val="xl211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17375D"/>
    </w:rPr>
  </w:style>
  <w:style w:type="paragraph" w:customStyle="1" w:styleId="xl212">
    <w:name w:val="xl212"/>
    <w:basedOn w:val="Normal"/>
    <w:uiPriority w:val="99"/>
    <w:rsid w:val="00115D87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13">
    <w:name w:val="xl213"/>
    <w:basedOn w:val="Normal"/>
    <w:uiPriority w:val="99"/>
    <w:rsid w:val="00115D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14">
    <w:name w:val="xl214"/>
    <w:basedOn w:val="Normal"/>
    <w:uiPriority w:val="99"/>
    <w:rsid w:val="00115D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15">
    <w:name w:val="xl215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216">
    <w:name w:val="xl216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17">
    <w:name w:val="xl217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FF0000"/>
    </w:rPr>
  </w:style>
  <w:style w:type="paragraph" w:customStyle="1" w:styleId="xl218">
    <w:name w:val="xl218"/>
    <w:basedOn w:val="Normal"/>
    <w:uiPriority w:val="99"/>
    <w:rsid w:val="00115D8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19">
    <w:name w:val="xl219"/>
    <w:basedOn w:val="Normal"/>
    <w:uiPriority w:val="99"/>
    <w:rsid w:val="00115D8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0">
    <w:name w:val="xl220"/>
    <w:basedOn w:val="Normal"/>
    <w:uiPriority w:val="99"/>
    <w:rsid w:val="00115D8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1">
    <w:name w:val="xl221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32"/>
      <w:szCs w:val="32"/>
    </w:rPr>
  </w:style>
  <w:style w:type="paragraph" w:customStyle="1" w:styleId="xl222">
    <w:name w:val="xl222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32"/>
      <w:szCs w:val="32"/>
    </w:rPr>
  </w:style>
  <w:style w:type="paragraph" w:customStyle="1" w:styleId="xl223">
    <w:name w:val="xl223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32"/>
      <w:szCs w:val="32"/>
    </w:rPr>
  </w:style>
  <w:style w:type="paragraph" w:customStyle="1" w:styleId="xl224">
    <w:name w:val="xl224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25">
    <w:name w:val="xl225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26">
    <w:name w:val="xl226"/>
    <w:basedOn w:val="Normal"/>
    <w:uiPriority w:val="99"/>
    <w:rsid w:val="00115D8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27">
    <w:name w:val="xl227"/>
    <w:basedOn w:val="Normal"/>
    <w:uiPriority w:val="99"/>
    <w:rsid w:val="00115D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28">
    <w:name w:val="xl228"/>
    <w:basedOn w:val="Normal"/>
    <w:uiPriority w:val="99"/>
    <w:rsid w:val="00115D87"/>
    <w:pP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29">
    <w:name w:val="xl229"/>
    <w:basedOn w:val="Normal"/>
    <w:uiPriority w:val="99"/>
    <w:rsid w:val="00115D8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30">
    <w:name w:val="xl230"/>
    <w:basedOn w:val="Normal"/>
    <w:uiPriority w:val="99"/>
    <w:rsid w:val="00115D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31">
    <w:name w:val="xl231"/>
    <w:basedOn w:val="Normal"/>
    <w:uiPriority w:val="99"/>
    <w:rsid w:val="00115D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32">
    <w:name w:val="xl232"/>
    <w:basedOn w:val="Normal"/>
    <w:uiPriority w:val="99"/>
    <w:rsid w:val="00115D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33">
    <w:name w:val="xl233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34">
    <w:name w:val="xl234"/>
    <w:basedOn w:val="Normal"/>
    <w:uiPriority w:val="99"/>
    <w:rsid w:val="00115D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35">
    <w:name w:val="xl235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36">
    <w:name w:val="xl236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37">
    <w:name w:val="xl237"/>
    <w:basedOn w:val="Normal"/>
    <w:uiPriority w:val="99"/>
    <w:rsid w:val="00115D8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38">
    <w:name w:val="xl238"/>
    <w:basedOn w:val="Normal"/>
    <w:uiPriority w:val="99"/>
    <w:rsid w:val="00115D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39">
    <w:name w:val="xl239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240">
    <w:name w:val="xl240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241">
    <w:name w:val="xl241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242">
    <w:name w:val="xl242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C00000"/>
    </w:rPr>
  </w:style>
  <w:style w:type="paragraph" w:customStyle="1" w:styleId="xl243">
    <w:name w:val="xl243"/>
    <w:basedOn w:val="Normal"/>
    <w:uiPriority w:val="99"/>
    <w:rsid w:val="00115D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44">
    <w:name w:val="xl244"/>
    <w:basedOn w:val="Normal"/>
    <w:uiPriority w:val="99"/>
    <w:rsid w:val="00115D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45">
    <w:name w:val="xl245"/>
    <w:basedOn w:val="Normal"/>
    <w:uiPriority w:val="99"/>
    <w:rsid w:val="00115D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46">
    <w:name w:val="xl246"/>
    <w:basedOn w:val="Normal"/>
    <w:uiPriority w:val="99"/>
    <w:rsid w:val="00115D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47">
    <w:name w:val="xl247"/>
    <w:basedOn w:val="Normal"/>
    <w:uiPriority w:val="99"/>
    <w:rsid w:val="00115D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48">
    <w:name w:val="xl248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49">
    <w:name w:val="xl249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0">
    <w:name w:val="xl250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51">
    <w:name w:val="xl251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52">
    <w:name w:val="xl252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53">
    <w:name w:val="xl253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254">
    <w:name w:val="xl254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255">
    <w:name w:val="xl255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256">
    <w:name w:val="xl256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257">
    <w:name w:val="xl257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58">
    <w:name w:val="xl258"/>
    <w:basedOn w:val="Normal"/>
    <w:uiPriority w:val="99"/>
    <w:rsid w:val="00115D87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59">
    <w:name w:val="xl259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0000"/>
    </w:rPr>
  </w:style>
  <w:style w:type="paragraph" w:customStyle="1" w:styleId="xl260">
    <w:name w:val="xl260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</w:rPr>
  </w:style>
  <w:style w:type="paragraph" w:customStyle="1" w:styleId="xl261">
    <w:name w:val="xl261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</w:rPr>
  </w:style>
  <w:style w:type="paragraph" w:customStyle="1" w:styleId="xl262">
    <w:name w:val="xl262"/>
    <w:basedOn w:val="Normal"/>
    <w:uiPriority w:val="99"/>
    <w:rsid w:val="00115D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63">
    <w:name w:val="xl263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64">
    <w:name w:val="xl264"/>
    <w:basedOn w:val="Normal"/>
    <w:uiPriority w:val="99"/>
    <w:rsid w:val="00115D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FF0000"/>
    </w:rPr>
  </w:style>
  <w:style w:type="paragraph" w:customStyle="1" w:styleId="xl265">
    <w:name w:val="xl265"/>
    <w:basedOn w:val="Normal"/>
    <w:uiPriority w:val="99"/>
    <w:rsid w:val="00115D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FF0000"/>
    </w:rPr>
  </w:style>
  <w:style w:type="paragraph" w:customStyle="1" w:styleId="xl266">
    <w:name w:val="xl266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FF0000"/>
    </w:rPr>
  </w:style>
  <w:style w:type="paragraph" w:customStyle="1" w:styleId="xl267">
    <w:name w:val="xl267"/>
    <w:basedOn w:val="Normal"/>
    <w:uiPriority w:val="99"/>
    <w:rsid w:val="00115D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68">
    <w:name w:val="xl268"/>
    <w:basedOn w:val="Normal"/>
    <w:uiPriority w:val="99"/>
    <w:rsid w:val="00115D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69">
    <w:name w:val="xl269"/>
    <w:basedOn w:val="Normal"/>
    <w:uiPriority w:val="99"/>
    <w:rsid w:val="00115D8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70">
    <w:name w:val="xl270"/>
    <w:basedOn w:val="Normal"/>
    <w:uiPriority w:val="99"/>
    <w:rsid w:val="00115D8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71">
    <w:name w:val="xl271"/>
    <w:basedOn w:val="Normal"/>
    <w:uiPriority w:val="99"/>
    <w:rsid w:val="00115D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72">
    <w:name w:val="xl272"/>
    <w:basedOn w:val="Normal"/>
    <w:uiPriority w:val="99"/>
    <w:rsid w:val="00115D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73">
    <w:name w:val="xl273"/>
    <w:basedOn w:val="Normal"/>
    <w:uiPriority w:val="99"/>
    <w:rsid w:val="00115D8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74">
    <w:name w:val="xl274"/>
    <w:basedOn w:val="Normal"/>
    <w:uiPriority w:val="99"/>
    <w:rsid w:val="00115D87"/>
    <w:pP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75">
    <w:name w:val="xl275"/>
    <w:basedOn w:val="Normal"/>
    <w:uiPriority w:val="99"/>
    <w:rsid w:val="00115D8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76">
    <w:name w:val="xl276"/>
    <w:basedOn w:val="Normal"/>
    <w:uiPriority w:val="99"/>
    <w:rsid w:val="00115D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77">
    <w:name w:val="xl277"/>
    <w:basedOn w:val="Normal"/>
    <w:uiPriority w:val="99"/>
    <w:rsid w:val="00115D8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78">
    <w:name w:val="xl278"/>
    <w:basedOn w:val="Normal"/>
    <w:uiPriority w:val="99"/>
    <w:rsid w:val="00115D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79">
    <w:name w:val="xl279"/>
    <w:basedOn w:val="Normal"/>
    <w:uiPriority w:val="99"/>
    <w:rsid w:val="00115D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80">
    <w:name w:val="xl280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81">
    <w:name w:val="xl281"/>
    <w:basedOn w:val="Normal"/>
    <w:uiPriority w:val="99"/>
    <w:rsid w:val="00115D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82">
    <w:name w:val="xl282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83">
    <w:name w:val="xl283"/>
    <w:basedOn w:val="Normal"/>
    <w:uiPriority w:val="99"/>
    <w:rsid w:val="00115D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4">
    <w:name w:val="xl284"/>
    <w:basedOn w:val="Normal"/>
    <w:uiPriority w:val="99"/>
    <w:rsid w:val="00115D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5">
    <w:name w:val="xl285"/>
    <w:basedOn w:val="Normal"/>
    <w:uiPriority w:val="99"/>
    <w:rsid w:val="00115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6">
    <w:name w:val="xl286"/>
    <w:basedOn w:val="Normal"/>
    <w:uiPriority w:val="99"/>
    <w:rsid w:val="00115D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0000"/>
    </w:rPr>
  </w:style>
  <w:style w:type="paragraph" w:customStyle="1" w:styleId="xl287">
    <w:name w:val="xl287"/>
    <w:basedOn w:val="Normal"/>
    <w:uiPriority w:val="99"/>
    <w:rsid w:val="00115D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0000"/>
    </w:rPr>
  </w:style>
  <w:style w:type="paragraph" w:customStyle="1" w:styleId="xl288">
    <w:name w:val="xl288"/>
    <w:basedOn w:val="Normal"/>
    <w:uiPriority w:val="99"/>
    <w:rsid w:val="00115D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9">
    <w:name w:val="xl289"/>
    <w:basedOn w:val="Normal"/>
    <w:uiPriority w:val="99"/>
    <w:rsid w:val="00115D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90">
    <w:name w:val="xl290"/>
    <w:basedOn w:val="Normal"/>
    <w:uiPriority w:val="99"/>
    <w:rsid w:val="00115D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91">
    <w:name w:val="xl291"/>
    <w:basedOn w:val="Normal"/>
    <w:uiPriority w:val="99"/>
    <w:rsid w:val="00115D8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92">
    <w:name w:val="xl292"/>
    <w:basedOn w:val="Normal"/>
    <w:uiPriority w:val="99"/>
    <w:rsid w:val="00115D87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93">
    <w:name w:val="xl293"/>
    <w:basedOn w:val="Normal"/>
    <w:uiPriority w:val="99"/>
    <w:rsid w:val="00115D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94">
    <w:name w:val="xl294"/>
    <w:basedOn w:val="Normal"/>
    <w:uiPriority w:val="99"/>
    <w:rsid w:val="00115D8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95">
    <w:name w:val="xl295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C00000"/>
    </w:rPr>
  </w:style>
  <w:style w:type="paragraph" w:customStyle="1" w:styleId="xl296">
    <w:name w:val="xl296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C00000"/>
    </w:rPr>
  </w:style>
  <w:style w:type="paragraph" w:customStyle="1" w:styleId="xl297">
    <w:name w:val="xl297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8">
    <w:name w:val="xl298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9">
    <w:name w:val="xl299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0">
    <w:name w:val="xl300"/>
    <w:basedOn w:val="Normal"/>
    <w:uiPriority w:val="99"/>
    <w:rsid w:val="00115D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1">
    <w:name w:val="xl301"/>
    <w:basedOn w:val="Normal"/>
    <w:uiPriority w:val="99"/>
    <w:rsid w:val="00115D8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2">
    <w:name w:val="xl302"/>
    <w:basedOn w:val="Normal"/>
    <w:uiPriority w:val="99"/>
    <w:rsid w:val="00115D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3">
    <w:name w:val="xl303"/>
    <w:basedOn w:val="Normal"/>
    <w:uiPriority w:val="99"/>
    <w:rsid w:val="00115D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C00000"/>
    </w:rPr>
  </w:style>
  <w:style w:type="paragraph" w:customStyle="1" w:styleId="xl304">
    <w:name w:val="xl304"/>
    <w:basedOn w:val="Normal"/>
    <w:uiPriority w:val="99"/>
    <w:rsid w:val="00115D8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C00000"/>
    </w:rPr>
  </w:style>
  <w:style w:type="paragraph" w:customStyle="1" w:styleId="xl305">
    <w:name w:val="xl305"/>
    <w:basedOn w:val="Normal"/>
    <w:uiPriority w:val="99"/>
    <w:rsid w:val="00115D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C00000"/>
    </w:rPr>
  </w:style>
  <w:style w:type="paragraph" w:customStyle="1" w:styleId="xl306">
    <w:name w:val="xl306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C00000"/>
    </w:rPr>
  </w:style>
  <w:style w:type="paragraph" w:customStyle="1" w:styleId="xl307">
    <w:name w:val="xl307"/>
    <w:basedOn w:val="Normal"/>
    <w:uiPriority w:val="99"/>
    <w:rsid w:val="00115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C00000"/>
    </w:rPr>
  </w:style>
  <w:style w:type="paragraph" w:customStyle="1" w:styleId="xl308">
    <w:name w:val="xl308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C00000"/>
    </w:rPr>
  </w:style>
  <w:style w:type="paragraph" w:customStyle="1" w:styleId="xl309">
    <w:name w:val="xl309"/>
    <w:basedOn w:val="Normal"/>
    <w:uiPriority w:val="99"/>
    <w:rsid w:val="00115D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0">
    <w:name w:val="xl310"/>
    <w:basedOn w:val="Normal"/>
    <w:uiPriority w:val="99"/>
    <w:rsid w:val="00115D87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1">
    <w:name w:val="xl311"/>
    <w:basedOn w:val="Normal"/>
    <w:uiPriority w:val="99"/>
    <w:rsid w:val="00115D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FF0000"/>
    </w:rPr>
  </w:style>
  <w:style w:type="paragraph" w:customStyle="1" w:styleId="xl312">
    <w:name w:val="xl312"/>
    <w:basedOn w:val="Normal"/>
    <w:uiPriority w:val="99"/>
    <w:rsid w:val="00115D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3">
    <w:name w:val="xl313"/>
    <w:basedOn w:val="Normal"/>
    <w:uiPriority w:val="99"/>
    <w:rsid w:val="00115D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14">
    <w:name w:val="xl314"/>
    <w:basedOn w:val="Normal"/>
    <w:uiPriority w:val="99"/>
    <w:rsid w:val="00115D8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15">
    <w:name w:val="xl315"/>
    <w:basedOn w:val="Normal"/>
    <w:uiPriority w:val="99"/>
    <w:rsid w:val="00115D8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6">
    <w:name w:val="xl316"/>
    <w:basedOn w:val="Normal"/>
    <w:uiPriority w:val="99"/>
    <w:rsid w:val="00115D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7">
    <w:name w:val="xl317"/>
    <w:basedOn w:val="Normal"/>
    <w:uiPriority w:val="99"/>
    <w:rsid w:val="00115D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18">
    <w:name w:val="xl318"/>
    <w:basedOn w:val="Normal"/>
    <w:uiPriority w:val="99"/>
    <w:rsid w:val="00115D8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19">
    <w:name w:val="xl319"/>
    <w:basedOn w:val="Normal"/>
    <w:uiPriority w:val="99"/>
    <w:rsid w:val="00115D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20">
    <w:name w:val="xl320"/>
    <w:basedOn w:val="Normal"/>
    <w:uiPriority w:val="99"/>
    <w:rsid w:val="00115D8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21">
    <w:name w:val="xl321"/>
    <w:basedOn w:val="Normal"/>
    <w:uiPriority w:val="99"/>
    <w:rsid w:val="00115D87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22">
    <w:name w:val="xl322"/>
    <w:basedOn w:val="Normal"/>
    <w:uiPriority w:val="99"/>
    <w:rsid w:val="00115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C00000"/>
    </w:rPr>
  </w:style>
  <w:style w:type="paragraph" w:customStyle="1" w:styleId="xl323">
    <w:name w:val="xl323"/>
    <w:basedOn w:val="Normal"/>
    <w:uiPriority w:val="99"/>
    <w:rsid w:val="00115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C00000"/>
    </w:rPr>
  </w:style>
  <w:style w:type="paragraph" w:customStyle="1" w:styleId="xl324">
    <w:name w:val="xl324"/>
    <w:basedOn w:val="Normal"/>
    <w:uiPriority w:val="99"/>
    <w:rsid w:val="00115D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25">
    <w:name w:val="xl325"/>
    <w:basedOn w:val="Normal"/>
    <w:uiPriority w:val="99"/>
    <w:rsid w:val="00115D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26">
    <w:name w:val="xl326"/>
    <w:basedOn w:val="Normal"/>
    <w:uiPriority w:val="99"/>
    <w:rsid w:val="00115D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27">
    <w:name w:val="xl327"/>
    <w:basedOn w:val="Normal"/>
    <w:uiPriority w:val="99"/>
    <w:rsid w:val="00115D8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28">
    <w:name w:val="xl328"/>
    <w:basedOn w:val="Normal"/>
    <w:uiPriority w:val="99"/>
    <w:rsid w:val="00115D87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29">
    <w:name w:val="xl329"/>
    <w:basedOn w:val="Normal"/>
    <w:uiPriority w:val="99"/>
    <w:rsid w:val="00115D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Standard">
    <w:name w:val="Standard"/>
    <w:uiPriority w:val="99"/>
    <w:rsid w:val="00115D87"/>
    <w:pPr>
      <w:widowControl w:val="0"/>
      <w:suppressAutoHyphens/>
    </w:pPr>
    <w:rPr>
      <w:rFonts w:ascii="Calibri" w:hAnsi="Calibri" w:cs="Calibri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Normal"/>
    <w:uiPriority w:val="99"/>
    <w:rsid w:val="00115D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115D87"/>
    <w:pPr>
      <w:ind w:firstLine="709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a2">
    <w:name w:val="Гипертекстовая ссылка"/>
    <w:uiPriority w:val="99"/>
    <w:rsid w:val="00115D87"/>
    <w:rPr>
      <w:color w:val="auto"/>
    </w:rPr>
  </w:style>
  <w:style w:type="paragraph" w:styleId="PlainText">
    <w:name w:val="Plain Text"/>
    <w:basedOn w:val="Normal"/>
    <w:link w:val="PlainTextChar"/>
    <w:uiPriority w:val="99"/>
    <w:rsid w:val="00115D8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5D87"/>
    <w:rPr>
      <w:rFonts w:ascii="Courier New" w:hAnsi="Courier New" w:cs="Times New Roman"/>
    </w:rPr>
  </w:style>
  <w:style w:type="character" w:customStyle="1" w:styleId="15">
    <w:name w:val="Знак Знак1"/>
    <w:uiPriority w:val="99"/>
    <w:semiHidden/>
    <w:locked/>
    <w:rsid w:val="00115D87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3881</TotalTime>
  <Pages>47</Pages>
  <Words>9991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Московской области</dc:title>
  <dc:subject/>
  <dc:creator>Блаженова</dc:creator>
  <cp:keywords/>
  <dc:description/>
  <cp:lastModifiedBy>Admin</cp:lastModifiedBy>
  <cp:revision>258</cp:revision>
  <cp:lastPrinted>2015-12-18T12:02:00Z</cp:lastPrinted>
  <dcterms:created xsi:type="dcterms:W3CDTF">2014-10-22T04:50:00Z</dcterms:created>
  <dcterms:modified xsi:type="dcterms:W3CDTF">2015-12-23T06:44:00Z</dcterms:modified>
</cp:coreProperties>
</file>