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AE" w:rsidRPr="00D16249" w:rsidRDefault="000B0CAE" w:rsidP="00D162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ar1"/>
      <w:bookmarkEnd w:id="0"/>
      <w:r w:rsidRPr="00D16249">
        <w:rPr>
          <w:rFonts w:ascii="Arial" w:hAnsi="Arial" w:cs="Arial"/>
          <w:b/>
          <w:sz w:val="24"/>
          <w:szCs w:val="24"/>
        </w:rPr>
        <w:t>Г Л А В А</w:t>
      </w:r>
    </w:p>
    <w:p w:rsidR="000B0CAE" w:rsidRPr="00D16249" w:rsidRDefault="000B0CAE" w:rsidP="00D162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6249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0B0CAE" w:rsidRPr="00D16249" w:rsidRDefault="000B0CAE" w:rsidP="00D162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6249">
        <w:rPr>
          <w:rFonts w:ascii="Arial" w:hAnsi="Arial" w:cs="Arial"/>
          <w:b/>
          <w:sz w:val="24"/>
          <w:szCs w:val="24"/>
        </w:rPr>
        <w:t>МОСКОВСКОЙ ОБЛАСТИ</w:t>
      </w:r>
    </w:p>
    <w:p w:rsidR="000B0CAE" w:rsidRPr="00D16249" w:rsidRDefault="000B0CAE" w:rsidP="00D162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CAE" w:rsidRPr="00D16249" w:rsidRDefault="000B0CAE" w:rsidP="00D162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6249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0B0CAE" w:rsidRPr="00D16249" w:rsidRDefault="000B0CAE" w:rsidP="00D162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CAE" w:rsidRPr="00D16249" w:rsidRDefault="000B0CAE" w:rsidP="00D162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6249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18.08.2015г.</w:t>
      </w:r>
      <w:r w:rsidRPr="00D16249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1617</w:t>
      </w:r>
    </w:p>
    <w:p w:rsidR="000B0CAE" w:rsidRPr="00D16249" w:rsidRDefault="000B0CAE" w:rsidP="00D162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6249">
        <w:rPr>
          <w:rFonts w:ascii="Arial" w:hAnsi="Arial" w:cs="Arial"/>
          <w:b/>
          <w:sz w:val="24"/>
          <w:szCs w:val="24"/>
        </w:rPr>
        <w:t>г. Орехово-Зуево</w:t>
      </w:r>
    </w:p>
    <w:p w:rsidR="000B0CAE" w:rsidRPr="0062688D" w:rsidRDefault="000B0CAE" w:rsidP="0084085B">
      <w:pPr>
        <w:pStyle w:val="NoSpacing"/>
        <w:rPr>
          <w:rFonts w:ascii="Arial" w:hAnsi="Arial" w:cs="Arial"/>
          <w:sz w:val="24"/>
          <w:szCs w:val="24"/>
        </w:rPr>
      </w:pPr>
    </w:p>
    <w:p w:rsidR="000B0CAE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Arial" w:hAnsi="Arial" w:cs="Arial"/>
          <w:b/>
          <w:sz w:val="24"/>
          <w:szCs w:val="24"/>
        </w:rPr>
      </w:pPr>
    </w:p>
    <w:p w:rsidR="000B0CAE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Arial" w:hAnsi="Arial" w:cs="Arial"/>
          <w:b/>
          <w:sz w:val="24"/>
          <w:szCs w:val="24"/>
        </w:rPr>
      </w:pPr>
    </w:p>
    <w:p w:rsidR="000B0CAE" w:rsidRPr="00D16609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Arial" w:hAnsi="Arial" w:cs="Arial"/>
          <w:b/>
          <w:bCs/>
          <w:sz w:val="24"/>
          <w:szCs w:val="24"/>
        </w:rPr>
      </w:pPr>
      <w:r w:rsidRPr="00D16609">
        <w:rPr>
          <w:rFonts w:ascii="Arial" w:hAnsi="Arial" w:cs="Arial"/>
          <w:b/>
          <w:sz w:val="24"/>
          <w:szCs w:val="24"/>
        </w:rPr>
        <w:t xml:space="preserve">Об утверждении «Порядка проведения конкурсного отбора по предоставлению субсидий из бюджета Орехово-Зуевского муниципального района субъектам малого и среднего предпринимательства в рамках  муниципальной программы </w:t>
      </w:r>
      <w:r w:rsidRPr="00D16609">
        <w:rPr>
          <w:rFonts w:ascii="Arial" w:hAnsi="Arial" w:cs="Arial"/>
          <w:b/>
          <w:bCs/>
          <w:sz w:val="24"/>
          <w:szCs w:val="24"/>
        </w:rPr>
        <w:t>«Предпринимательство Орехово-Зуевского муниципального  района на 2015-2019 годы»</w:t>
      </w:r>
    </w:p>
    <w:p w:rsidR="000B0CAE" w:rsidRPr="00D16609" w:rsidRDefault="000B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CAE" w:rsidRPr="0062688D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В целях реализации мероприятий муниципальной </w:t>
      </w:r>
      <w:hyperlink r:id="rId5" w:history="1">
        <w:r w:rsidRPr="0062688D">
          <w:rPr>
            <w:rFonts w:ascii="Arial" w:hAnsi="Arial" w:cs="Arial"/>
            <w:sz w:val="24"/>
            <w:szCs w:val="24"/>
          </w:rPr>
          <w:t>программы</w:t>
        </w:r>
      </w:hyperlink>
      <w:r w:rsidRPr="0062688D">
        <w:rPr>
          <w:rFonts w:ascii="Arial" w:hAnsi="Arial" w:cs="Arial"/>
          <w:sz w:val="24"/>
          <w:szCs w:val="24"/>
        </w:rPr>
        <w:t xml:space="preserve"> «Предпринимательство Орехово-Зуевского муниципального района на 2015-2019 годы», утвержденной постановлением Главы Орехово-Зуевского муниципального района от 22.01.2015 г N 23 "Об утверждении в новой редакции муниципальной программы «Предпринимательство Орехово-Зуевского муниципального района на 2015-2019года» (с изменениями и дополнениями)</w:t>
      </w:r>
      <w:r>
        <w:rPr>
          <w:rFonts w:ascii="Arial" w:hAnsi="Arial" w:cs="Arial"/>
          <w:sz w:val="24"/>
          <w:szCs w:val="24"/>
        </w:rPr>
        <w:t>,</w:t>
      </w:r>
    </w:p>
    <w:p w:rsidR="000B0CAE" w:rsidRPr="00D16609" w:rsidRDefault="000B0CAE" w:rsidP="0003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B0CAE" w:rsidRPr="0062688D" w:rsidRDefault="000B0CAE" w:rsidP="00A9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П О С Т А Н О В Л Я Ю:</w:t>
      </w:r>
    </w:p>
    <w:p w:rsidR="000B0CAE" w:rsidRPr="00D16609" w:rsidRDefault="000B0CAE" w:rsidP="00A25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B0CAE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2688D">
        <w:rPr>
          <w:rFonts w:ascii="Arial" w:hAnsi="Arial" w:cs="Arial"/>
          <w:sz w:val="24"/>
          <w:szCs w:val="24"/>
        </w:rPr>
        <w:t xml:space="preserve">Утвердить </w:t>
      </w:r>
      <w:r w:rsidRPr="0062688D">
        <w:rPr>
          <w:rFonts w:ascii="Arial" w:hAnsi="Arial" w:cs="Arial"/>
          <w:bCs/>
          <w:sz w:val="24"/>
          <w:szCs w:val="24"/>
        </w:rPr>
        <w:t>«Порядок проведения конкурсного отбора по предоставлению субсидий из бюджета  Орехово-Зуевского муниципального района  субъектам малого и среднего предпринимательства в рамках  муниципальной программы «Предпринимательство Орехово-Зуевского  муниципального  района на 2015-2019 годы»</w:t>
      </w:r>
      <w:r w:rsidRPr="0062688D">
        <w:rPr>
          <w:rFonts w:ascii="Arial" w:hAnsi="Arial" w:cs="Arial"/>
          <w:sz w:val="24"/>
          <w:szCs w:val="24"/>
        </w:rPr>
        <w:t xml:space="preserve"> (приложение № 1).</w:t>
      </w:r>
    </w:p>
    <w:p w:rsidR="000B0CAE" w:rsidRPr="00D16609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16609">
        <w:rPr>
          <w:rFonts w:ascii="Arial" w:hAnsi="Arial" w:cs="Arial"/>
          <w:sz w:val="24"/>
          <w:szCs w:val="24"/>
        </w:rPr>
        <w:t xml:space="preserve">Установить, что  конкурсный отбор </w:t>
      </w:r>
      <w:r w:rsidRPr="00D16609">
        <w:rPr>
          <w:rFonts w:ascii="Arial" w:hAnsi="Arial" w:cs="Arial"/>
          <w:bCs/>
          <w:sz w:val="24"/>
          <w:szCs w:val="24"/>
        </w:rPr>
        <w:t xml:space="preserve">по предоставлению  субсидии из бюджета </w:t>
      </w:r>
      <w:r w:rsidRPr="00D16609">
        <w:rPr>
          <w:rFonts w:ascii="Arial" w:hAnsi="Arial" w:cs="Arial"/>
          <w:sz w:val="24"/>
          <w:szCs w:val="24"/>
        </w:rPr>
        <w:t>Орехово-Зуевского муниципального района проводится среди субъектов малого и среднего предпринимательства (в том числе индивидуальных предпринимателей), осуществляющих виды деятельности, согласно приложению №</w:t>
      </w:r>
      <w:hyperlink w:anchor="Par33" w:history="1">
        <w:r w:rsidRPr="00D16609">
          <w:rPr>
            <w:rFonts w:ascii="Arial" w:hAnsi="Arial" w:cs="Arial"/>
            <w:sz w:val="24"/>
            <w:szCs w:val="24"/>
          </w:rPr>
          <w:t>2</w:t>
        </w:r>
      </w:hyperlink>
      <w:r w:rsidRPr="00D16609">
        <w:rPr>
          <w:rFonts w:ascii="Arial" w:hAnsi="Arial" w:cs="Arial"/>
          <w:sz w:val="24"/>
          <w:szCs w:val="24"/>
        </w:rPr>
        <w:t xml:space="preserve">  к настоящему   постановлению.</w:t>
      </w:r>
    </w:p>
    <w:p w:rsidR="000B0CAE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D1660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D16609">
        <w:rPr>
          <w:rFonts w:ascii="Arial" w:hAnsi="Arial" w:cs="Arial"/>
          <w:sz w:val="24"/>
          <w:szCs w:val="24"/>
        </w:rPr>
        <w:t>Председателю Комитета по экономике администрации Орехово-Зуевского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2688D">
        <w:rPr>
          <w:rFonts w:ascii="Arial" w:hAnsi="Arial" w:cs="Arial"/>
          <w:sz w:val="24"/>
          <w:szCs w:val="24"/>
        </w:rPr>
        <w:t xml:space="preserve">муниципального района Самохиной О.М. обеспечить  проведение  конкурсного отбора </w:t>
      </w:r>
      <w:r w:rsidRPr="0062688D">
        <w:rPr>
          <w:rFonts w:ascii="Arial" w:hAnsi="Arial" w:cs="Arial"/>
          <w:bCs/>
          <w:sz w:val="24"/>
          <w:szCs w:val="24"/>
        </w:rPr>
        <w:t xml:space="preserve">по предоставлению субсидий из бюджета  Орехово-Зуевского муниципального района  субъектам малого и среднего предпринимательства </w:t>
      </w:r>
      <w:r w:rsidRPr="0062688D">
        <w:rPr>
          <w:rFonts w:ascii="Arial" w:hAnsi="Arial" w:cs="Arial"/>
          <w:sz w:val="24"/>
          <w:szCs w:val="24"/>
        </w:rPr>
        <w:t>в  срок до 01.10.2015  года.</w:t>
      </w:r>
    </w:p>
    <w:p w:rsidR="000B0CAE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62688D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Орехово-Зуевского муниципального района.</w:t>
      </w:r>
    </w:p>
    <w:p w:rsidR="000B0CAE" w:rsidRPr="0062688D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62688D">
        <w:rPr>
          <w:rFonts w:ascii="Arial" w:hAnsi="Arial" w:cs="Arial"/>
          <w:sz w:val="24"/>
          <w:szCs w:val="24"/>
        </w:rPr>
        <w:t>Контроль за исполнением настоя</w:t>
      </w:r>
      <w:r>
        <w:rPr>
          <w:rFonts w:ascii="Arial" w:hAnsi="Arial" w:cs="Arial"/>
          <w:sz w:val="24"/>
          <w:szCs w:val="24"/>
        </w:rPr>
        <w:t xml:space="preserve">щего постановления возложить на </w:t>
      </w:r>
      <w:r w:rsidRPr="0062688D">
        <w:rPr>
          <w:rFonts w:ascii="Arial" w:hAnsi="Arial" w:cs="Arial"/>
          <w:sz w:val="24"/>
          <w:szCs w:val="24"/>
        </w:rPr>
        <w:t>заместителя Главы администрации Орехово-Зуевского муниципального района Волкович</w:t>
      </w:r>
      <w:r w:rsidRPr="00D16609">
        <w:rPr>
          <w:rFonts w:ascii="Arial" w:hAnsi="Arial" w:cs="Arial"/>
          <w:sz w:val="24"/>
          <w:szCs w:val="24"/>
        </w:rPr>
        <w:t xml:space="preserve"> </w:t>
      </w:r>
      <w:r w:rsidRPr="0062688D">
        <w:rPr>
          <w:rFonts w:ascii="Arial" w:hAnsi="Arial" w:cs="Arial"/>
          <w:sz w:val="24"/>
          <w:szCs w:val="24"/>
        </w:rPr>
        <w:t>И.С.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 xml:space="preserve">Глава Орехово-Зуевского 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62688D">
        <w:rPr>
          <w:rFonts w:ascii="Arial" w:hAnsi="Arial" w:cs="Arial"/>
          <w:b/>
          <w:sz w:val="24"/>
          <w:szCs w:val="24"/>
        </w:rPr>
        <w:t xml:space="preserve"> Б.В. Егоров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0CAE" w:rsidRPr="0062688D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sz w:val="20"/>
          <w:szCs w:val="20"/>
        </w:rPr>
      </w:pPr>
      <w:r w:rsidRPr="0062688D">
        <w:rPr>
          <w:rFonts w:ascii="Arial" w:hAnsi="Arial" w:cs="Arial"/>
          <w:sz w:val="20"/>
          <w:szCs w:val="20"/>
        </w:rPr>
        <w:t>Отп.:   5 экз.</w:t>
      </w:r>
    </w:p>
    <w:p w:rsidR="000B0CAE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sz w:val="20"/>
          <w:szCs w:val="20"/>
        </w:rPr>
      </w:pPr>
      <w:r w:rsidRPr="0062688D">
        <w:rPr>
          <w:rFonts w:ascii="Arial" w:hAnsi="Arial" w:cs="Arial"/>
          <w:sz w:val="20"/>
          <w:szCs w:val="20"/>
        </w:rPr>
        <w:t>Дело, прокуратура, И.С. Волкович, отдел потреб.рынка, РФУ</w:t>
      </w:r>
      <w:r>
        <w:rPr>
          <w:rFonts w:ascii="Arial" w:hAnsi="Arial" w:cs="Arial"/>
          <w:sz w:val="20"/>
          <w:szCs w:val="20"/>
        </w:rPr>
        <w:t xml:space="preserve"> (Н)</w:t>
      </w:r>
    </w:p>
    <w:p w:rsidR="000B0CAE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sz w:val="20"/>
          <w:szCs w:val="20"/>
        </w:rPr>
      </w:pPr>
    </w:p>
    <w:p w:rsidR="000B0CAE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sz w:val="20"/>
          <w:szCs w:val="20"/>
        </w:rPr>
      </w:pPr>
    </w:p>
    <w:p w:rsidR="000B0CAE" w:rsidRPr="0062688D" w:rsidRDefault="000B0CAE" w:rsidP="00D16609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Arial" w:hAnsi="Arial" w:cs="Arial"/>
          <w:sz w:val="20"/>
          <w:szCs w:val="20"/>
        </w:rPr>
      </w:pPr>
    </w:p>
    <w:p w:rsidR="000B0CAE" w:rsidRPr="0062688D" w:rsidRDefault="000B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27"/>
      <w:bookmarkStart w:id="2" w:name="Par84"/>
      <w:bookmarkEnd w:id="1"/>
      <w:bookmarkEnd w:id="2"/>
      <w:r w:rsidRPr="0062688D">
        <w:rPr>
          <w:rFonts w:ascii="Arial" w:hAnsi="Arial" w:cs="Arial"/>
          <w:sz w:val="24"/>
          <w:szCs w:val="24"/>
        </w:rPr>
        <w:t>Приложение № 1</w:t>
      </w:r>
    </w:p>
    <w:p w:rsidR="000B0CAE" w:rsidRDefault="000B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0B0CAE" w:rsidRPr="0062688D" w:rsidRDefault="000B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Орехово-Зуевского</w:t>
      </w:r>
    </w:p>
    <w:p w:rsidR="000B0CAE" w:rsidRPr="0062688D" w:rsidRDefault="000B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муниципального района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62688D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18.08.2015</w:t>
      </w:r>
      <w:r w:rsidRPr="0062688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1617</w:t>
      </w:r>
    </w:p>
    <w:p w:rsidR="000B0CAE" w:rsidRDefault="000B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6E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688D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0B0CAE" w:rsidRPr="0062688D" w:rsidRDefault="000B0CAE" w:rsidP="006E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688D">
        <w:rPr>
          <w:rFonts w:ascii="Arial" w:hAnsi="Arial" w:cs="Arial"/>
          <w:b/>
          <w:bCs/>
          <w:sz w:val="24"/>
          <w:szCs w:val="24"/>
        </w:rPr>
        <w:t xml:space="preserve">проведения конкурсного отбора по предоставлению субсидий из бюджета  Орехово-Зуевского муниципального района  субъектам малого и среднего предпринимательства в рамках  муниципальной программы «Предпринимательство Орехово-Зуевского  муниципального  района </w:t>
      </w:r>
    </w:p>
    <w:p w:rsidR="000B0CAE" w:rsidRPr="0062688D" w:rsidRDefault="000B0CAE" w:rsidP="006E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688D">
        <w:rPr>
          <w:rFonts w:ascii="Arial" w:hAnsi="Arial" w:cs="Arial"/>
          <w:b/>
          <w:bCs/>
          <w:sz w:val="24"/>
          <w:szCs w:val="24"/>
        </w:rPr>
        <w:t>на 2015-2019 годы»</w:t>
      </w:r>
    </w:p>
    <w:p w:rsidR="000B0CAE" w:rsidRDefault="000B0CAE" w:rsidP="006E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B0CAE" w:rsidRPr="0062688D" w:rsidRDefault="000B0CAE" w:rsidP="006E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B0CAE" w:rsidRPr="0062688D" w:rsidRDefault="000B0CAE" w:rsidP="006E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1. Общие положения</w:t>
      </w:r>
    </w:p>
    <w:p w:rsidR="000B0CAE" w:rsidRPr="0062688D" w:rsidRDefault="000B0CAE" w:rsidP="008C33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3" w:name="Par90"/>
      <w:bookmarkEnd w:id="3"/>
      <w:r w:rsidRPr="0062688D">
        <w:rPr>
          <w:rFonts w:ascii="Arial" w:hAnsi="Arial" w:cs="Arial"/>
          <w:bCs/>
          <w:sz w:val="24"/>
          <w:szCs w:val="24"/>
        </w:rPr>
        <w:t xml:space="preserve">       Настоящий  Порядок  проведения конкурсного отбора по предоставлению субсидий из бюджета  Орехово-Зуевского муниципального района  субъектам малого и среднего предпринимательства в рамках  муниципальной программы «Предпринимательство Орехово-Зуевского  муниципального  района на 2015-2019 годы» </w:t>
      </w:r>
      <w:r w:rsidRPr="0062688D">
        <w:rPr>
          <w:rFonts w:ascii="Arial" w:hAnsi="Arial" w:cs="Arial"/>
          <w:sz w:val="24"/>
          <w:szCs w:val="24"/>
        </w:rPr>
        <w:t xml:space="preserve">разработан  в соответствии с Гражданским </w:t>
      </w:r>
      <w:hyperlink r:id="rId6" w:history="1">
        <w:r w:rsidRPr="0062688D">
          <w:rPr>
            <w:rFonts w:ascii="Arial" w:hAnsi="Arial" w:cs="Arial"/>
            <w:sz w:val="24"/>
            <w:szCs w:val="24"/>
          </w:rPr>
          <w:t>кодексом</w:t>
        </w:r>
      </w:hyperlink>
      <w:r w:rsidRPr="0062688D">
        <w:rPr>
          <w:rFonts w:ascii="Arial" w:hAnsi="Arial" w:cs="Arial"/>
          <w:sz w:val="24"/>
          <w:szCs w:val="24"/>
        </w:rPr>
        <w:t xml:space="preserve"> Российской Федерации и  Бюджетным </w:t>
      </w:r>
      <w:hyperlink r:id="rId7" w:history="1">
        <w:r w:rsidRPr="0062688D">
          <w:rPr>
            <w:rFonts w:ascii="Arial" w:hAnsi="Arial" w:cs="Arial"/>
            <w:sz w:val="24"/>
            <w:szCs w:val="24"/>
          </w:rPr>
          <w:t>кодексом</w:t>
        </w:r>
      </w:hyperlink>
      <w:r w:rsidRPr="0062688D">
        <w:rPr>
          <w:rFonts w:ascii="Arial" w:hAnsi="Arial" w:cs="Arial"/>
          <w:sz w:val="24"/>
          <w:szCs w:val="24"/>
        </w:rPr>
        <w:t xml:space="preserve"> Российской Федерации в целях реализации  мероприятий муниципальной </w:t>
      </w:r>
      <w:hyperlink r:id="rId8" w:history="1">
        <w:r w:rsidRPr="0062688D">
          <w:rPr>
            <w:rFonts w:ascii="Arial" w:hAnsi="Arial" w:cs="Arial"/>
            <w:sz w:val="24"/>
            <w:szCs w:val="24"/>
          </w:rPr>
          <w:t>программы</w:t>
        </w:r>
      </w:hyperlink>
      <w:r w:rsidRPr="0062688D">
        <w:rPr>
          <w:rFonts w:ascii="Arial" w:hAnsi="Arial" w:cs="Arial"/>
          <w:sz w:val="24"/>
          <w:szCs w:val="24"/>
        </w:rPr>
        <w:t xml:space="preserve"> "Предпринимательство Орехово-Зуевского муниципального района на 2015-2019 годы", утвержденной постановлением Главы Орехово-Зуевского муниципального района от 22.01.2015 г N 23 "Об утверждении в новой редакции муниципальной программы «Предпринимательство  Орехово-Зуевского муниципального района на 2015-2019 годы» (с изменениями и дополнениями) (далее – Порядок, Программа).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pacing w:val="2"/>
          <w:sz w:val="24"/>
          <w:szCs w:val="24"/>
          <w:lang w:eastAsia="ru-RU"/>
        </w:rPr>
      </w:pPr>
      <w:r w:rsidRPr="0062688D">
        <w:rPr>
          <w:rFonts w:ascii="Arial" w:hAnsi="Arial" w:cs="Arial"/>
          <w:spacing w:val="2"/>
          <w:sz w:val="24"/>
          <w:szCs w:val="24"/>
          <w:lang w:eastAsia="ru-RU"/>
        </w:rPr>
        <w:t>.    Настоящий Порядок устанавливает критерии отбора субъектов малого и среднего предпринимательства, зарегистрированных и осуществляющих свою деятельность на территории Орехово-Зуевского муниципального района, для предоставления субсидий из  бюджета Орехово-Зуевского муниципального района на возмещение части затрат, связанных с приобретением оборудования в целях создания и (или) развития, и (или) модернизации производства товаров (далее - субсидии),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0B0CAE" w:rsidRPr="0062688D" w:rsidRDefault="000B0CAE" w:rsidP="006E3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4" w:name="Par100"/>
      <w:bookmarkEnd w:id="4"/>
      <w:r w:rsidRPr="0062688D">
        <w:rPr>
          <w:rFonts w:ascii="Arial" w:hAnsi="Arial" w:cs="Arial"/>
          <w:b/>
          <w:sz w:val="24"/>
          <w:szCs w:val="24"/>
        </w:rPr>
        <w:t>2. Основные понятия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2.1. Конкурсный отбор - способ отбора заявок на право получения субсидии </w:t>
      </w:r>
      <w:r w:rsidRPr="0062688D">
        <w:rPr>
          <w:rFonts w:ascii="Arial" w:hAnsi="Arial" w:cs="Arial"/>
          <w:bCs/>
          <w:sz w:val="24"/>
          <w:szCs w:val="24"/>
        </w:rPr>
        <w:t>за счет средств бюджета Орехово-Зуевского муниципального района</w:t>
      </w:r>
      <w:r w:rsidRPr="006268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688D">
        <w:rPr>
          <w:rFonts w:ascii="Arial" w:hAnsi="Arial" w:cs="Arial"/>
          <w:bCs/>
          <w:sz w:val="24"/>
          <w:szCs w:val="24"/>
        </w:rPr>
        <w:t>субъектами  малого и среднего</w:t>
      </w:r>
      <w:r w:rsidRPr="0062688D">
        <w:rPr>
          <w:rFonts w:ascii="Arial" w:hAnsi="Arial" w:cs="Arial"/>
          <w:sz w:val="24"/>
          <w:szCs w:val="24"/>
        </w:rPr>
        <w:t xml:space="preserve"> </w:t>
      </w:r>
      <w:r w:rsidRPr="0062688D">
        <w:rPr>
          <w:rFonts w:ascii="Arial" w:hAnsi="Arial" w:cs="Arial"/>
          <w:bCs/>
          <w:sz w:val="24"/>
          <w:szCs w:val="24"/>
        </w:rPr>
        <w:t>предпринимательства  на реализацию мероприятий муниципальной программы «Предпринимательство Орехово-Зуевского муниципального района на 2015-2019 годы»(далее – Конкурс).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2.2. Организатор Конкурса – отдел потребительского рынка Комитета по экономике администрации Орехово-Зуевского муниципального района.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2.3. Конкурсная комиссия - комиссия по отбору субъектов малого и среднего предпринимательства (в том числе  индивидуальных предпринимателей) на право заключения договора о предоставлении субсидии за счет средств бюджета Орехово-Зуевского муниципального района в рамках реализации мероприятий муниципальной </w:t>
      </w:r>
      <w:hyperlink r:id="rId9" w:history="1">
        <w:r w:rsidRPr="0062688D">
          <w:rPr>
            <w:rFonts w:ascii="Arial" w:hAnsi="Arial" w:cs="Arial"/>
            <w:sz w:val="24"/>
            <w:szCs w:val="24"/>
          </w:rPr>
          <w:t>Программы</w:t>
        </w:r>
      </w:hyperlink>
      <w:r w:rsidRPr="0062688D">
        <w:rPr>
          <w:rFonts w:ascii="Arial" w:hAnsi="Arial" w:cs="Arial"/>
          <w:sz w:val="24"/>
          <w:szCs w:val="24"/>
        </w:rPr>
        <w:t xml:space="preserve"> «Предпринимательство Орехово-Зуевского муниципального района на 2015-2019 годы».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2.4. Участник Конкурса - субъект малого или среднего предпринимательства (в том числе  </w:t>
      </w:r>
      <w:r>
        <w:rPr>
          <w:rFonts w:ascii="Arial" w:hAnsi="Arial" w:cs="Arial"/>
          <w:sz w:val="24"/>
          <w:szCs w:val="24"/>
        </w:rPr>
        <w:t>индивидуальный предприниматель)</w:t>
      </w:r>
      <w:r w:rsidRPr="0062688D">
        <w:rPr>
          <w:rFonts w:ascii="Arial" w:hAnsi="Arial" w:cs="Arial"/>
          <w:sz w:val="24"/>
          <w:szCs w:val="24"/>
        </w:rPr>
        <w:t>, подавший заявку на участие в Конкурсе.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2.5. Заявительные документы на участие в Конкурсе - пакет документов, оформленный участником Конкурса в соответствии с требованиями настоящего Положения (далее – Заявка).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2.6. Получатель - участник Конкурса, по Заявке которого конкурсной комиссией принято положительное решение на право получения субсидии  за счет средств бюджета Орехово-Зуевского муниципального района в рамках реализации мероприятий муниципальной </w:t>
      </w:r>
      <w:hyperlink r:id="rId10" w:history="1">
        <w:r w:rsidRPr="0062688D">
          <w:rPr>
            <w:rFonts w:ascii="Arial" w:hAnsi="Arial" w:cs="Arial"/>
            <w:sz w:val="24"/>
            <w:szCs w:val="24"/>
          </w:rPr>
          <w:t>Программы</w:t>
        </w:r>
      </w:hyperlink>
      <w:r w:rsidRPr="0062688D">
        <w:t>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2688D">
        <w:rPr>
          <w:rFonts w:ascii="Arial" w:hAnsi="Arial" w:cs="Arial"/>
          <w:sz w:val="24"/>
          <w:szCs w:val="24"/>
        </w:rPr>
        <w:t xml:space="preserve">    2.7.Субсидия - финансовые средства, предоставляемые участникам Конкурса за счет средств бюджета Орехово-Зуевского муниципального района </w:t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частичную компенсацию </w:t>
      </w:r>
      <w:r w:rsidRPr="0062688D">
        <w:rPr>
          <w:rFonts w:ascii="Arial" w:hAnsi="Arial" w:cs="Arial"/>
          <w:sz w:val="24"/>
          <w:szCs w:val="24"/>
        </w:rPr>
        <w:t xml:space="preserve">  затрат, связанных с приобретением оборудования в целях создания и (или) развития,  и (или) модернизации  производства товаров (работ, услуг) в </w:t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>части</w:t>
      </w:r>
      <w:r w:rsidRPr="0062688D">
        <w:rPr>
          <w:rFonts w:ascii="Arial" w:hAnsi="Arial" w:cs="Arial"/>
          <w:bCs/>
          <w:sz w:val="24"/>
          <w:szCs w:val="24"/>
        </w:rPr>
        <w:t xml:space="preserve">  реализации мероприятий муниципальной программы «Предпринимательство Орехово-Зуевского муниципального района на 2015-2019 годы».</w:t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6E3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111"/>
      <w:bookmarkEnd w:id="5"/>
      <w:r w:rsidRPr="0062688D">
        <w:rPr>
          <w:rFonts w:ascii="Arial" w:hAnsi="Arial" w:cs="Arial"/>
          <w:b/>
          <w:sz w:val="24"/>
          <w:szCs w:val="24"/>
        </w:rPr>
        <w:t>3. Условия предоставления Субсидии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 3.1</w:t>
      </w:r>
      <w:r w:rsidRPr="0062688D">
        <w:rPr>
          <w:rFonts w:ascii="Arial" w:hAnsi="Arial" w:cs="Arial"/>
          <w:b/>
          <w:sz w:val="24"/>
          <w:szCs w:val="24"/>
        </w:rPr>
        <w:t xml:space="preserve">. </w:t>
      </w:r>
      <w:r w:rsidRPr="0062688D">
        <w:rPr>
          <w:rFonts w:ascii="Arial" w:hAnsi="Arial" w:cs="Arial"/>
          <w:sz w:val="24"/>
          <w:szCs w:val="24"/>
        </w:rPr>
        <w:t xml:space="preserve">Субсидия предоставляется участникам Конкурса на частичное возмещение затрат </w:t>
      </w:r>
      <w:r w:rsidRPr="0062688D">
        <w:rPr>
          <w:rFonts w:ascii="Arial" w:hAnsi="Arial" w:cs="Arial"/>
          <w:spacing w:val="2"/>
          <w:sz w:val="24"/>
          <w:szCs w:val="24"/>
          <w:lang w:eastAsia="ru-RU"/>
        </w:rPr>
        <w:t xml:space="preserve">  (без учета НДС), связанных с приобретением оборудования в целях создания и (или) развития и (или) модернизации производства товаров (включая затраты на монтаж оборудования).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2688D">
        <w:rPr>
          <w:rFonts w:ascii="Arial" w:hAnsi="Arial" w:cs="Arial"/>
          <w:sz w:val="24"/>
          <w:szCs w:val="24"/>
        </w:rPr>
        <w:t xml:space="preserve">         3.2. Субсидия предоставляется участникам Конкурса </w:t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зарегистрированным на территории Орехово-Зуевского муниципального района и осуществляющим </w:t>
      </w:r>
      <w:bookmarkStart w:id="6" w:name="Par115"/>
      <w:bookmarkEnd w:id="6"/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приоритетные виды предпринимательской деятельности, определенные  постановлением Главы Орехово-Зуевского муниципального района, а также </w:t>
      </w:r>
      <w:r w:rsidRPr="0062688D">
        <w:rPr>
          <w:rFonts w:ascii="Arial" w:hAnsi="Arial" w:cs="Arial"/>
          <w:sz w:val="24"/>
          <w:szCs w:val="24"/>
        </w:rPr>
        <w:t>соответствующим указанным ниже условиям: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отсутствие задолженности по налогам, сборам и иным обязательным платежам в бюджеты любого уровня бюджетной системы Российской Федерации;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отсутствие в отношении участника Конкурса процедуры реорганизации, ликвидации или банкротства;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деятельность участника Конкурса не приостановлена в порядке, предусмотренном законодательством Российской Федерации, на день подачи заявления на получение субсидии;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размер среднемесячной заработной платы работников составляет не менее величины минимальной заработной платы на территории Орехово-Зуевского муниципального района,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на дату подачи заявки;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>сохранение существующих рабочих мест на период не менее трех лет  с момента предоставления  Субсидии;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представление полного пакета документов в соответствии с настоящим Порядком в сроки, установленные настоящим Порядком.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3.3. Субсидии в соответствии с настоящим Порядком не предоставляются участникам  Конкурса: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являющимися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являющимся участниками соглашений о разделе продукции;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осуществляющим предпринимательскую деятельность в сфере игорного бизнеса;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допустившим нарушения порядка и условий использования предоставленной ранее субсидии, в том числе не обеспечившим ее целевого использования, в случае, если с момента совершения указанного нарушения прошло менее чем 3 года;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являющимися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B0CAE" w:rsidRPr="0062688D" w:rsidRDefault="000B0CAE" w:rsidP="002C0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62688D">
        <w:rPr>
          <w:rFonts w:ascii="Arial" w:hAnsi="Arial" w:cs="Arial"/>
          <w:sz w:val="24"/>
          <w:szCs w:val="24"/>
        </w:rPr>
        <w:t xml:space="preserve">3.4. </w:t>
      </w:r>
      <w:r w:rsidRPr="0062688D">
        <w:rPr>
          <w:rFonts w:ascii="Arial" w:hAnsi="Arial" w:cs="Arial"/>
          <w:spacing w:val="2"/>
          <w:sz w:val="24"/>
          <w:szCs w:val="24"/>
          <w:lang w:eastAsia="ru-RU"/>
        </w:rPr>
        <w:t>Субсидии на цели, указанные в </w:t>
      </w:r>
      <w:hyperlink r:id="rId11" w:history="1">
        <w:r w:rsidRPr="0062688D">
          <w:rPr>
            <w:rFonts w:ascii="Arial" w:hAnsi="Arial" w:cs="Arial"/>
            <w:spacing w:val="2"/>
            <w:sz w:val="24"/>
            <w:szCs w:val="24"/>
            <w:lang w:eastAsia="ru-RU"/>
          </w:rPr>
          <w:t>пункте 3.1 настоящего По</w:t>
        </w:r>
      </w:hyperlink>
      <w:r w:rsidRPr="0062688D">
        <w:rPr>
          <w:rFonts w:ascii="Arial" w:hAnsi="Arial" w:cs="Arial"/>
          <w:spacing w:val="2"/>
          <w:sz w:val="24"/>
          <w:szCs w:val="24"/>
          <w:lang w:eastAsia="ru-RU"/>
        </w:rPr>
        <w:t>рядка, предоставляются в сумме не более  50 %  фактически произведенных затрат на приобретение оборудования в целях создания и (или) развития и (или) модернизации производства товаров, но  в пределах средств, предусмотренных на соответствующие мероприятия Программы.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62688D">
        <w:rPr>
          <w:rFonts w:ascii="Arial" w:hAnsi="Arial" w:cs="Arial"/>
          <w:spacing w:val="2"/>
          <w:sz w:val="24"/>
          <w:szCs w:val="24"/>
          <w:lang w:eastAsia="ru-RU"/>
        </w:rPr>
        <w:t xml:space="preserve">3.5. Субсидии предоставляются на компенсацию затрат, произведенных не ранее 1 января текущего календарного года. 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3.6. К расчету размера Субсидии не может  приниматься Оборудование, приобретенное в лизинг.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pacing w:val="2"/>
          <w:sz w:val="24"/>
          <w:szCs w:val="24"/>
          <w:lang w:eastAsia="ru-RU"/>
        </w:rPr>
        <w:t>3.7. За счет субсидий возмещаются затраты на приобретение только  нового оборудования.</w:t>
      </w:r>
    </w:p>
    <w:p w:rsidR="000B0CAE" w:rsidRPr="0062688D" w:rsidRDefault="000B0CAE" w:rsidP="00273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3.8. В рамках проводимого Конкурса  участник   не вправе получать более одной Субсидии.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37"/>
      <w:bookmarkEnd w:id="7"/>
      <w:r w:rsidRPr="0062688D">
        <w:rPr>
          <w:rFonts w:ascii="Arial" w:hAnsi="Arial" w:cs="Arial"/>
          <w:sz w:val="24"/>
          <w:szCs w:val="24"/>
        </w:rPr>
        <w:t xml:space="preserve">3.9. Участники Конкурса не вправе представлять Заявку на предоставление Субсидии  в случае, если по указанным расходам предоставлена субсидия в рамках реализации мероприятий </w:t>
      </w:r>
      <w:hyperlink r:id="rId12" w:history="1">
        <w:r w:rsidRPr="0062688D">
          <w:rPr>
            <w:rFonts w:ascii="Arial" w:hAnsi="Arial" w:cs="Arial"/>
            <w:sz w:val="24"/>
            <w:szCs w:val="24"/>
          </w:rPr>
          <w:t>подпрограммы III</w:t>
        </w:r>
      </w:hyperlink>
      <w:r w:rsidRPr="0062688D">
        <w:rPr>
          <w:rFonts w:ascii="Arial" w:hAnsi="Arial" w:cs="Arial"/>
          <w:sz w:val="24"/>
          <w:szCs w:val="24"/>
        </w:rPr>
        <w:t xml:space="preserve"> "Развитие малого и среднего предпринимательства в Московской области" государственной программы Московской области "Предпринимательство Подмосковья".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3.10 Субсидия перечисляется на расчетный счет победителя  Конкурса,  указанный в Договоре.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446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4. Порядок предоставления и рассмотрения Заявки на получение Субсидии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4.1. Информационное сообщение о проведении Конкурса размещается на официальном сайте Орехово-Зуевского муниципального района в разделе "Малое предпринимательство" с указанием сроков начала и окончания приема Заявок на участие в Конкурсе.</w:t>
      </w:r>
    </w:p>
    <w:p w:rsidR="000B0CAE" w:rsidRPr="0062688D" w:rsidRDefault="000B0CAE" w:rsidP="001E555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2688D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 xml:space="preserve">4.3. </w:t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Организатор Конкурса:</w:t>
      </w:r>
    </w:p>
    <w:p w:rsidR="000B0CAE" w:rsidRPr="0062688D" w:rsidRDefault="000B0CAE" w:rsidP="001E555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-  обеспечивает методические консультации по оформлению Заявок;</w:t>
      </w:r>
    </w:p>
    <w:p w:rsidR="000B0CAE" w:rsidRPr="0062688D" w:rsidRDefault="000B0CAE" w:rsidP="003654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-  осуществляет прием и регистрацию Заявок.</w:t>
      </w:r>
      <w:r w:rsidRPr="0062688D">
        <w:rPr>
          <w:rFonts w:ascii="Arial" w:hAnsi="Arial" w:cs="Arial"/>
          <w:sz w:val="24"/>
          <w:szCs w:val="24"/>
        </w:rPr>
        <w:t xml:space="preserve"> На сопроводительном письме делается отметка, подтверждающая прием Заявки с указанием даты получения и входящего регистрационного номера. Один экземпляр сопроводительного письма с отметкой возвращается участнику Конкурса</w:t>
      </w:r>
      <w:r w:rsidRPr="0062688D">
        <w:rPr>
          <w:rFonts w:ascii="Arial" w:hAnsi="Arial" w:cs="Arial"/>
          <w:spacing w:val="2"/>
          <w:sz w:val="24"/>
          <w:szCs w:val="24"/>
        </w:rPr>
        <w:br/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 - в</w:t>
      </w:r>
      <w:r w:rsidRPr="0062688D">
        <w:rPr>
          <w:rFonts w:ascii="Arial" w:hAnsi="Arial" w:cs="Arial"/>
          <w:sz w:val="24"/>
          <w:szCs w:val="24"/>
        </w:rPr>
        <w:t xml:space="preserve"> течение трех рабочих дней со дня поступления Заявки  осуществляет </w:t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проверку соответствия Заявок конкурсным требованиям.  </w:t>
      </w:r>
      <w:r w:rsidRPr="0062688D">
        <w:rPr>
          <w:rFonts w:ascii="Arial" w:hAnsi="Arial" w:cs="Arial"/>
          <w:sz w:val="24"/>
          <w:szCs w:val="24"/>
        </w:rPr>
        <w:t>В случае обнаружения недостатков в оформлении Заявки  Организатор  вправе возвратить Заявку  участнику Конкурса  на доработку;</w:t>
      </w:r>
    </w:p>
    <w:p w:rsidR="000B0CAE" w:rsidRPr="0062688D" w:rsidRDefault="000B0CAE" w:rsidP="0085144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разрабатывает состав и порядок работы Конкурсной комиссии.</w:t>
      </w:r>
      <w:r w:rsidRPr="0062688D">
        <w:rPr>
          <w:sz w:val="28"/>
          <w:szCs w:val="28"/>
        </w:rPr>
        <w:t xml:space="preserve"> </w:t>
      </w:r>
      <w:r w:rsidRPr="00D16609">
        <w:rPr>
          <w:rFonts w:ascii="Arial" w:hAnsi="Arial" w:cs="Arial"/>
          <w:sz w:val="24"/>
          <w:szCs w:val="24"/>
        </w:rPr>
        <w:t>Состав и порядок работы Конкурсной комиссии утверждаются</w:t>
      </w:r>
      <w:r w:rsidRPr="0062688D">
        <w:rPr>
          <w:sz w:val="28"/>
          <w:szCs w:val="28"/>
        </w:rPr>
        <w:t xml:space="preserve"> </w:t>
      </w:r>
      <w:r w:rsidRPr="0062688D">
        <w:rPr>
          <w:rFonts w:ascii="Arial" w:hAnsi="Arial" w:cs="Arial"/>
          <w:sz w:val="24"/>
          <w:szCs w:val="24"/>
        </w:rPr>
        <w:t>постановлением Главы Орехово-Зуевского муниципального района.</w:t>
      </w:r>
    </w:p>
    <w:p w:rsidR="000B0CAE" w:rsidRPr="0062688D" w:rsidRDefault="000B0CAE" w:rsidP="00DC2EEC">
      <w:pPr>
        <w:pStyle w:val="ConsPlusNormal"/>
        <w:jc w:val="both"/>
        <w:outlineLvl w:val="1"/>
        <w:rPr>
          <w:sz w:val="24"/>
          <w:szCs w:val="24"/>
        </w:rPr>
      </w:pPr>
      <w:r w:rsidRPr="0062688D">
        <w:rPr>
          <w:sz w:val="24"/>
          <w:szCs w:val="24"/>
        </w:rPr>
        <w:t xml:space="preserve">        - назначает дату и организует проведение заседаний Конкурсной комиссии в срок не более десяти рабочих дней со дня окончания приема Заявок.</w:t>
      </w:r>
    </w:p>
    <w:p w:rsidR="000B0CAE" w:rsidRPr="0062688D" w:rsidRDefault="000B0CAE" w:rsidP="00DC2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 - организует  работу  Конкурсной комиссии и ведение протокола заседаний в соответствии с порядком работы Конкурсной комиссии; </w:t>
      </w:r>
    </w:p>
    <w:p w:rsidR="000B0CAE" w:rsidRPr="0062688D" w:rsidRDefault="000B0CAE" w:rsidP="00851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-  обеспечивает составление и подписание договоров на предоставление Субсидий участникам Конкурса  в установленные настоящим Порядком сроки;</w:t>
      </w:r>
    </w:p>
    <w:p w:rsidR="000B0CAE" w:rsidRPr="0062688D" w:rsidRDefault="000B0CAE" w:rsidP="001E5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- в случае необходимости, осуществляет выезд на место ведения хозяйственной деятельности участника Конкурса с целью подтверждения сведений, содержащихся в Заявке;</w:t>
      </w:r>
    </w:p>
    <w:p w:rsidR="000B0CAE" w:rsidRPr="0062688D" w:rsidRDefault="000B0CAE" w:rsidP="001E5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- принимает  положительное (отрицательное) </w:t>
      </w:r>
      <w:hyperlink w:anchor="Par681" w:history="1">
        <w:r w:rsidRPr="0062688D">
          <w:rPr>
            <w:rFonts w:ascii="Arial" w:hAnsi="Arial" w:cs="Arial"/>
            <w:sz w:val="24"/>
            <w:szCs w:val="24"/>
          </w:rPr>
          <w:t>решение</w:t>
        </w:r>
      </w:hyperlink>
      <w:r w:rsidRPr="0062688D">
        <w:rPr>
          <w:rFonts w:ascii="Arial" w:hAnsi="Arial" w:cs="Arial"/>
          <w:sz w:val="24"/>
          <w:szCs w:val="24"/>
        </w:rPr>
        <w:t xml:space="preserve">  о результатах рассмотрения Заявки (далее - Заключение) и допуске (отказе в допуске) к участию в Конкурсе по  форме согласно приложению № 3 к настоящему Порядку в течение одного календарного дня со дня ее регистрации.</w:t>
      </w:r>
    </w:p>
    <w:p w:rsidR="000B0CAE" w:rsidRPr="0062688D" w:rsidRDefault="000B0CAE" w:rsidP="009B0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Критериями для принятия Заключения являются:</w:t>
      </w:r>
    </w:p>
    <w:p w:rsidR="000B0CAE" w:rsidRPr="0062688D" w:rsidRDefault="000B0CAE" w:rsidP="009B0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- соответствие Заявки </w:t>
      </w:r>
      <w:hyperlink w:anchor="Par35" w:history="1">
        <w:r w:rsidRPr="0062688D">
          <w:rPr>
            <w:rFonts w:ascii="Arial" w:hAnsi="Arial" w:cs="Arial"/>
            <w:sz w:val="24"/>
            <w:szCs w:val="24"/>
          </w:rPr>
          <w:t>форме</w:t>
        </w:r>
      </w:hyperlink>
      <w:r w:rsidRPr="0062688D">
        <w:rPr>
          <w:rFonts w:ascii="Arial" w:hAnsi="Arial" w:cs="Arial"/>
          <w:sz w:val="24"/>
          <w:szCs w:val="24"/>
        </w:rPr>
        <w:t xml:space="preserve"> и </w:t>
      </w:r>
      <w:hyperlink w:anchor="Par251" w:history="1">
        <w:r w:rsidRPr="0062688D">
          <w:rPr>
            <w:rFonts w:ascii="Arial" w:hAnsi="Arial" w:cs="Arial"/>
            <w:sz w:val="24"/>
            <w:szCs w:val="24"/>
          </w:rPr>
          <w:t>Перечню</w:t>
        </w:r>
      </w:hyperlink>
      <w:r w:rsidRPr="0062688D">
        <w:rPr>
          <w:rFonts w:ascii="Arial" w:hAnsi="Arial" w:cs="Arial"/>
          <w:sz w:val="24"/>
          <w:szCs w:val="24"/>
        </w:rPr>
        <w:t>;</w:t>
      </w:r>
    </w:p>
    <w:p w:rsidR="000B0CAE" w:rsidRPr="0062688D" w:rsidRDefault="000B0CAE" w:rsidP="009B0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полный пакет документов;</w:t>
      </w:r>
    </w:p>
    <w:p w:rsidR="000B0CAE" w:rsidRPr="0062688D" w:rsidRDefault="000B0CAE" w:rsidP="009B0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отсутствие нечитаемых исправлений в документах;</w:t>
      </w:r>
    </w:p>
    <w:p w:rsidR="000B0CAE" w:rsidRPr="0062688D" w:rsidRDefault="000B0CAE" w:rsidP="009B09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- соблюдение условий предоставления субсидий, установленных </w:t>
      </w:r>
      <w:hyperlink r:id="rId13" w:history="1">
        <w:r w:rsidRPr="0062688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2688D">
        <w:rPr>
          <w:rFonts w:ascii="Arial" w:hAnsi="Arial" w:cs="Arial"/>
          <w:sz w:val="24"/>
          <w:szCs w:val="24"/>
        </w:rPr>
        <w:t>;</w:t>
      </w:r>
    </w:p>
    <w:p w:rsidR="000B0CAE" w:rsidRPr="0062688D" w:rsidRDefault="000B0CAE" w:rsidP="009B09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соответствие условиям мероприятия Подпрограммы, по которому подается Заявка;</w:t>
      </w:r>
    </w:p>
    <w:p w:rsidR="000B0CAE" w:rsidRPr="0062688D" w:rsidRDefault="000B0CAE" w:rsidP="009B09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достоверность сведений, содержащихся в Заявке, проверка которых проводится Организатором.</w:t>
      </w:r>
    </w:p>
    <w:p w:rsidR="000B0CAE" w:rsidRPr="0062688D" w:rsidRDefault="000B0CAE" w:rsidP="004C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4.4. Участники  Конкурса:</w:t>
      </w:r>
    </w:p>
    <w:p w:rsidR="000B0CAE" w:rsidRPr="0062688D" w:rsidRDefault="000B0CAE" w:rsidP="00C46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 4.4.1. Н</w:t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>аправляют в адрес Организатора:</w:t>
      </w:r>
    </w:p>
    <w:p w:rsidR="000B0CAE" w:rsidRPr="0062688D" w:rsidRDefault="000B0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t xml:space="preserve">- </w:t>
      </w:r>
      <w:hyperlink w:anchor="Par248" w:history="1">
        <w:r w:rsidRPr="0062688D">
          <w:rPr>
            <w:rFonts w:ascii="Arial" w:hAnsi="Arial" w:cs="Arial"/>
            <w:sz w:val="24"/>
            <w:szCs w:val="24"/>
          </w:rPr>
          <w:t>заявление</w:t>
        </w:r>
      </w:hyperlink>
      <w:r w:rsidRPr="0062688D">
        <w:rPr>
          <w:rFonts w:ascii="Arial" w:hAnsi="Arial" w:cs="Arial"/>
          <w:sz w:val="24"/>
          <w:szCs w:val="24"/>
        </w:rPr>
        <w:t xml:space="preserve"> на предоставление субсидии (далее - Заявление) по форме согласно приложению № 1 к настоящему  Порядку;</w:t>
      </w:r>
    </w:p>
    <w:p w:rsidR="000B0CAE" w:rsidRPr="0062688D" w:rsidRDefault="000B0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-согласие на проведение проверок, обработку представленной информации,  согласно приложениям №№ 1,2 к </w:t>
      </w:r>
      <w:hyperlink w:anchor="Par248" w:history="1">
        <w:r w:rsidRPr="0062688D">
          <w:rPr>
            <w:rFonts w:ascii="Arial" w:hAnsi="Arial" w:cs="Arial"/>
            <w:sz w:val="24"/>
            <w:szCs w:val="24"/>
          </w:rPr>
          <w:t>заявлени</w:t>
        </w:r>
      </w:hyperlink>
      <w:r w:rsidRPr="0062688D">
        <w:rPr>
          <w:rFonts w:ascii="Arial" w:hAnsi="Arial" w:cs="Arial"/>
          <w:sz w:val="24"/>
          <w:szCs w:val="24"/>
        </w:rPr>
        <w:t>ю на предоставление Субсидии</w:t>
      </w:r>
    </w:p>
    <w:p w:rsidR="000B0CAE" w:rsidRPr="0062688D" w:rsidRDefault="000B0CAE" w:rsidP="00C46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пакет</w:t>
      </w:r>
      <w:r w:rsidRPr="0062688D">
        <w:t xml:space="preserve"> </w:t>
      </w:r>
      <w:r w:rsidRPr="0062688D">
        <w:rPr>
          <w:rFonts w:ascii="Arial" w:hAnsi="Arial" w:cs="Arial"/>
          <w:sz w:val="24"/>
          <w:szCs w:val="24"/>
        </w:rPr>
        <w:t>документов,  согласно приложению №2 к настоящему Порядку с  описью представленных документов с указанием количества листов. Участники Конкурса вправе повторно подать доработанную заявку в случае обнаружения недостатков в ее оформлении, но не позднее установленного срока окончания приема заявок.</w:t>
      </w:r>
    </w:p>
    <w:p w:rsidR="000B0CAE" w:rsidRPr="0062688D" w:rsidRDefault="000B0CAE" w:rsidP="00C46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Отзыв Заявки участником Конкурса  возможен до ее рассмотрения организатором Конкурса на основании письменного обращения.</w:t>
      </w:r>
    </w:p>
    <w:p w:rsidR="000B0CAE" w:rsidRPr="0062688D" w:rsidRDefault="000B0CAE" w:rsidP="00C46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Заявка, представленная Заявителем и рассмотренная Организатором Конкурса, не возвращается.</w:t>
      </w:r>
    </w:p>
    <w:p w:rsidR="000B0CAE" w:rsidRPr="0062688D" w:rsidRDefault="000B0CAE" w:rsidP="00296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Заявка подается лично руководителем юридического лица (индивидуальным предпринимателем) либо его представителем по доверенности.</w:t>
      </w:r>
    </w:p>
    <w:p w:rsidR="000B0CAE" w:rsidRPr="0062688D" w:rsidRDefault="000B0CAE" w:rsidP="00C46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- расчет размера Субсидии, предоставляемой из бюджета Орехово-Зуевского муниципального района на компенсацию затрат, согласно приложению № </w:t>
      </w:r>
      <w:hyperlink w:anchor="Par2007" w:history="1">
        <w:r w:rsidRPr="0062688D">
          <w:rPr>
            <w:rFonts w:ascii="Arial" w:hAnsi="Arial" w:cs="Arial"/>
            <w:sz w:val="24"/>
            <w:szCs w:val="24"/>
          </w:rPr>
          <w:t>4</w:t>
        </w:r>
      </w:hyperlink>
      <w:r w:rsidRPr="0062688D">
        <w:rPr>
          <w:rFonts w:ascii="Arial" w:hAnsi="Arial" w:cs="Arial"/>
          <w:sz w:val="24"/>
          <w:szCs w:val="24"/>
        </w:rPr>
        <w:t xml:space="preserve"> к  настоящему Порядку.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4.4.2. Несет ответственность за полноту и достоверность информации, представленной в Заявке.</w:t>
      </w:r>
    </w:p>
    <w:p w:rsidR="000B0CAE" w:rsidRPr="0062688D" w:rsidRDefault="000B0CAE" w:rsidP="00F6547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B0CAE" w:rsidRPr="0062688D" w:rsidRDefault="000B0CAE" w:rsidP="004462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5. Порядок предоставления Субсидии и отчетность об ее использовании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5.1. В течение трех рабочих дней после оформления протокола Конкурсной комиссии о предоставлении субсидий  Организатор Конкурса направляет участникам Конкурса уведомления о принятом решении, а победител</w:t>
      </w:r>
      <w:r>
        <w:rPr>
          <w:rFonts w:ascii="Arial" w:hAnsi="Arial" w:cs="Arial"/>
          <w:sz w:val="24"/>
          <w:szCs w:val="24"/>
        </w:rPr>
        <w:t>ю Конкурса проект</w:t>
      </w:r>
      <w:r w:rsidRPr="0062688D">
        <w:rPr>
          <w:rFonts w:ascii="Arial" w:hAnsi="Arial" w:cs="Arial"/>
          <w:sz w:val="24"/>
          <w:szCs w:val="24"/>
        </w:rPr>
        <w:t xml:space="preserve"> </w:t>
      </w:r>
      <w:hyperlink w:anchor="Par1101" w:history="1">
        <w:r w:rsidRPr="0062688D">
          <w:rPr>
            <w:rFonts w:ascii="Arial" w:hAnsi="Arial" w:cs="Arial"/>
            <w:sz w:val="24"/>
            <w:szCs w:val="24"/>
          </w:rPr>
          <w:t>Договор</w:t>
        </w:r>
        <w:r>
          <w:rPr>
            <w:rFonts w:ascii="Arial" w:hAnsi="Arial" w:cs="Arial"/>
            <w:sz w:val="24"/>
            <w:szCs w:val="24"/>
          </w:rPr>
          <w:t>а</w:t>
        </w:r>
      </w:hyperlink>
      <w:r w:rsidRPr="0062688D">
        <w:rPr>
          <w:rFonts w:ascii="Arial" w:hAnsi="Arial" w:cs="Arial"/>
          <w:sz w:val="24"/>
          <w:szCs w:val="24"/>
        </w:rPr>
        <w:t xml:space="preserve"> по форме согласно приложению № 6 к настоящему Положению.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5.2. В течение трех рабочих дней с момента получения уведомления о предоставлении Субсидии и проекта Договора победитель Конкурса предоставляет организатору Конкурса подписанный Договор и справку кредитной организации об открытии расчетного счета.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5.3. На основании протокола Конкурсной комиссии и  заключенного Договора, организатор Конкурса готовит проект распоряжения Главы Орехово-Зуевского муниципального  района о перечислении Субсидий.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5.3. Перечисление Субсидии осуществляется администрацией Орехово-Зуевского муниципального района в сроки, установленные Договором,  на счет победителя  Конкурса, открытый им в кредитной организации.</w:t>
      </w:r>
    </w:p>
    <w:p w:rsidR="000B0CAE" w:rsidRPr="0062688D" w:rsidRDefault="000B0CAE" w:rsidP="003B1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5.4. Получатель Субсидии в срок, определенный Договором, представляет  организатору Конкурса справку в произвольной форме, содержащую информацию об отражении Субсидии  в бухгалтерской (финансовой) отчетности (далее - справка).  </w:t>
      </w:r>
    </w:p>
    <w:p w:rsidR="000B0CAE" w:rsidRPr="0062688D" w:rsidRDefault="000B0CAE" w:rsidP="003B1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5.5. Получатель Субсидии ежегодно в течение 3 лет после получения Субсидии  в срок до 20 января года, следующего за годом получения Субсидии, предоставляет в отдел потребительского рынка администрации Орехово-Зуевского муниципального района </w:t>
      </w:r>
      <w:hyperlink w:anchor="Par1204" w:history="1">
        <w:r w:rsidRPr="0062688D">
          <w:rPr>
            <w:rFonts w:ascii="Arial" w:hAnsi="Arial" w:cs="Arial"/>
            <w:sz w:val="24"/>
            <w:szCs w:val="24"/>
          </w:rPr>
          <w:t>отчет</w:t>
        </w:r>
      </w:hyperlink>
      <w:r w:rsidRPr="0062688D">
        <w:rPr>
          <w:rFonts w:ascii="Arial" w:hAnsi="Arial" w:cs="Arial"/>
          <w:sz w:val="24"/>
          <w:szCs w:val="24"/>
        </w:rPr>
        <w:t xml:space="preserve"> об эффективности использования Субсидии согласно приложению  к  Договору. 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5.6. Получатели Субсидии: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-  несут ответственность в соответствии с законодательством Российской Федерации за достоверность сведений, представляемых в администрацию Орехово-Зуевского муниципального района, а также за целевое использование бюджетных средств.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5.7. Организатор Конкурса осуществляет контроль за: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выполнением получателями Субсидии условий ее предоставления, установленными настоящим Положением;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выполнением получателями Субсидии обязательств по Договорам о предоставлении  Субсидии.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5.8. В случае невыполнения обязательств по договору, сумма  Субсидии подлежит возврату в бюджет  Орехово-Зуевского муниципального района.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8" w:name="Par207"/>
      <w:bookmarkEnd w:id="8"/>
      <w:r w:rsidRPr="0062688D">
        <w:rPr>
          <w:rFonts w:ascii="Arial" w:hAnsi="Arial" w:cs="Arial"/>
          <w:b/>
          <w:sz w:val="24"/>
          <w:szCs w:val="24"/>
        </w:rPr>
        <w:t>6. Порядок возврата Субсидии (части субсидии) в случае</w:t>
      </w:r>
    </w:p>
    <w:p w:rsidR="000B0CAE" w:rsidRPr="0062688D" w:rsidRDefault="000B0CAE" w:rsidP="0044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выявления нарушения условий ее предоставления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210"/>
      <w:bookmarkEnd w:id="9"/>
      <w:r w:rsidRPr="0062688D">
        <w:rPr>
          <w:rFonts w:ascii="Arial" w:hAnsi="Arial" w:cs="Arial"/>
          <w:sz w:val="24"/>
          <w:szCs w:val="24"/>
        </w:rPr>
        <w:t>6.1. Предоставление Субсидии приостанавливается в случае: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не представления  получателем Субсидии  документов, установленных договором;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выявления факта недостоверности сведений, содержащихся в представленных для получения Субсидии документах, установленных Порядком проведения конкурсного отбора, или документах, установленных Договором;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выявления факта нецелевого использования предоставленной Субсидии;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объявления о несостоятельности (банкротстве), ликвидации или реорганизации получателя Субсидии.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6.2. При наличии оснований, установленных </w:t>
      </w:r>
      <w:hyperlink w:anchor="Par210" w:history="1">
        <w:r w:rsidRPr="0062688D">
          <w:rPr>
            <w:rFonts w:ascii="Arial" w:hAnsi="Arial" w:cs="Arial"/>
            <w:sz w:val="24"/>
            <w:szCs w:val="24"/>
          </w:rPr>
          <w:t xml:space="preserve">пунктом </w:t>
        </w:r>
        <w:r>
          <w:rPr>
            <w:rFonts w:ascii="Arial" w:hAnsi="Arial" w:cs="Arial"/>
            <w:sz w:val="24"/>
            <w:szCs w:val="24"/>
          </w:rPr>
          <w:t>6</w:t>
        </w:r>
        <w:r w:rsidRPr="0062688D">
          <w:rPr>
            <w:rFonts w:ascii="Arial" w:hAnsi="Arial" w:cs="Arial"/>
            <w:sz w:val="24"/>
            <w:szCs w:val="24"/>
          </w:rPr>
          <w:t>.1</w:t>
        </w:r>
      </w:hyperlink>
      <w:r w:rsidRPr="0062688D">
        <w:rPr>
          <w:rFonts w:ascii="Arial" w:hAnsi="Arial" w:cs="Arial"/>
          <w:sz w:val="24"/>
          <w:szCs w:val="24"/>
        </w:rPr>
        <w:t>. настоящего Порядка, администрация Орехово-Зуевского муниципального района приостанавливает предоставление Субсидии и в течение 5 рабочих дней направляет получателю Субсидии акт о нарушении условий предоставления Субсидии) (далее - Акт), в котором указываются выявленные нарушения и сроки их устранения.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216"/>
      <w:bookmarkEnd w:id="10"/>
      <w:r w:rsidRPr="0062688D">
        <w:rPr>
          <w:rFonts w:ascii="Arial" w:hAnsi="Arial" w:cs="Arial"/>
          <w:sz w:val="24"/>
          <w:szCs w:val="24"/>
        </w:rPr>
        <w:t>6.3. В случае не устранения нарушений в сроки, указанные в акте, администрация Орехово-Зуевского муниципального района принимает решение о возврате в бюджет Орехово-Зуевского муниципального района предоставленной Субсидии (части Субсидии), оформленное в виде требования,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 (далее - Требование).</w:t>
      </w:r>
    </w:p>
    <w:p w:rsidR="000B0CAE" w:rsidRPr="0062688D" w:rsidRDefault="000B0CAE" w:rsidP="00A2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6.4. В случае неисполнения получателем Субсидии Требования о возврате Субсидии (части субсидии) в соответствии с </w:t>
      </w:r>
      <w:hyperlink w:anchor="Par216" w:history="1">
        <w:r w:rsidRPr="0062688D">
          <w:rPr>
            <w:rFonts w:ascii="Arial" w:hAnsi="Arial" w:cs="Arial"/>
            <w:sz w:val="24"/>
            <w:szCs w:val="24"/>
          </w:rPr>
          <w:t>пунктом 6.3</w:t>
        </w:r>
      </w:hyperlink>
      <w:r w:rsidRPr="0062688D">
        <w:rPr>
          <w:rFonts w:ascii="Arial" w:hAnsi="Arial" w:cs="Arial"/>
          <w:sz w:val="24"/>
          <w:szCs w:val="24"/>
        </w:rPr>
        <w:t xml:space="preserve"> настоящего Порядка администрация Орехово-Зуевского муниципального района производит ее взыскание в порядке, установленном законодательством Российской Федерации.</w:t>
      </w:r>
    </w:p>
    <w:p w:rsidR="000B0CAE" w:rsidRPr="0062688D" w:rsidRDefault="000B0CAE" w:rsidP="005F7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6.5. В случае устранения нарушений, указанных в акте, в установленные сроки администрация Орехово-Зуевского муниципального района в течение 5 рабочих дней возобновляет предоставление Субсидии.</w:t>
      </w:r>
    </w:p>
    <w:p w:rsidR="000B0CAE" w:rsidRPr="0062688D" w:rsidRDefault="000B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1" w:name="Par227"/>
      <w:bookmarkEnd w:id="11"/>
      <w:r w:rsidRPr="0062688D">
        <w:rPr>
          <w:rFonts w:ascii="Arial" w:hAnsi="Arial" w:cs="Arial"/>
          <w:sz w:val="24"/>
          <w:szCs w:val="24"/>
        </w:rPr>
        <w:t>Приложение № 1</w:t>
      </w:r>
    </w:p>
    <w:p w:rsidR="000B0CAE" w:rsidRPr="0062688D" w:rsidRDefault="000B0CAE" w:rsidP="00566F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  «</w:t>
      </w:r>
      <w:r w:rsidRPr="0062688D">
        <w:rPr>
          <w:rFonts w:ascii="Arial" w:hAnsi="Arial" w:cs="Arial"/>
          <w:bCs/>
          <w:sz w:val="24"/>
          <w:szCs w:val="24"/>
        </w:rPr>
        <w:t>Положению о конкурсном отборе</w:t>
      </w:r>
    </w:p>
    <w:p w:rsidR="000B0CAE" w:rsidRPr="0062688D" w:rsidRDefault="000B0CAE" w:rsidP="00566F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субъектов малого и среднего предпринимательства</w:t>
      </w:r>
    </w:p>
    <w:p w:rsidR="000B0CAE" w:rsidRPr="0062688D" w:rsidRDefault="000B0CAE" w:rsidP="00566F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по предоставлению субсидии за счет средств бюджета </w:t>
      </w:r>
    </w:p>
    <w:p w:rsidR="000B0CAE" w:rsidRPr="0062688D" w:rsidRDefault="000B0CAE" w:rsidP="00566F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0B0CAE" w:rsidRPr="0062688D" w:rsidRDefault="000B0CAE" w:rsidP="00566F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на реализацию мероприятий муниципальной </w:t>
      </w:r>
    </w:p>
    <w:p w:rsidR="000B0CAE" w:rsidRPr="0062688D" w:rsidRDefault="000B0CAE" w:rsidP="00566F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0B0CAE" w:rsidRPr="0062688D" w:rsidRDefault="000B0CAE" w:rsidP="00861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муниципального  района на 2015-2019 годы»</w:t>
      </w:r>
      <w:r w:rsidRPr="0062688D">
        <w:rPr>
          <w:rFonts w:ascii="Arial" w:hAnsi="Arial" w:cs="Arial"/>
          <w:b/>
          <w:bCs/>
          <w:sz w:val="24"/>
          <w:szCs w:val="24"/>
        </w:rPr>
        <w:t>»</w:t>
      </w:r>
    </w:p>
    <w:p w:rsidR="000B0CAE" w:rsidRPr="0062688D" w:rsidRDefault="000B0CAE" w:rsidP="00566F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0B0CAE" w:rsidRPr="0062688D" w:rsidRDefault="000B0CAE" w:rsidP="00566F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0B0CAE" w:rsidRPr="0062688D" w:rsidRDefault="000B0CAE" w:rsidP="00566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Заявка N _________                                             В отдел потребительского рынка</w:t>
      </w:r>
    </w:p>
    <w:p w:rsidR="000B0CAE" w:rsidRPr="0062688D" w:rsidRDefault="000B0CAE" w:rsidP="00566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Комитета по экономике</w:t>
      </w:r>
    </w:p>
    <w:p w:rsidR="000B0CAE" w:rsidRPr="0062688D" w:rsidRDefault="000B0CAE" w:rsidP="0086141C">
      <w:pPr>
        <w:pStyle w:val="ConsPlusNonforma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от "____" ______________ 201__ года                                          администрации Орехово-Подпись и Ф.И.О. сотрудника, принявшего                  Зуевского муниципального района</w:t>
      </w:r>
    </w:p>
    <w:p w:rsidR="000B0CAE" w:rsidRPr="0062688D" w:rsidRDefault="000B0CAE" w:rsidP="00643E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заявку</w:t>
      </w:r>
    </w:p>
    <w:p w:rsidR="000B0CAE" w:rsidRPr="0062688D" w:rsidRDefault="000B0CAE" w:rsidP="00643E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_______________ (_________________)</w:t>
      </w:r>
    </w:p>
    <w:p w:rsidR="000B0CAE" w:rsidRPr="0062688D" w:rsidRDefault="000B0CAE" w:rsidP="0086141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B0CAE" w:rsidRPr="0062688D" w:rsidRDefault="000B0CAE" w:rsidP="0086141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2" w:name="Par248"/>
      <w:bookmarkEnd w:id="12"/>
      <w:r w:rsidRPr="0062688D">
        <w:rPr>
          <w:rFonts w:ascii="Arial" w:hAnsi="Arial" w:cs="Arial"/>
          <w:sz w:val="24"/>
          <w:szCs w:val="24"/>
        </w:rPr>
        <w:t>Заявление</w:t>
      </w:r>
    </w:p>
    <w:p w:rsidR="000B0CAE" w:rsidRPr="0062688D" w:rsidRDefault="000B0CAE" w:rsidP="00296DA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на предоставление субсидии</w:t>
      </w:r>
    </w:p>
    <w:p w:rsidR="000B0CAE" w:rsidRPr="0062688D" w:rsidRDefault="000B0CAE" w:rsidP="00643E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Мероприятие _______________________________________________________________</w:t>
      </w:r>
    </w:p>
    <w:p w:rsidR="000B0CAE" w:rsidRPr="0062688D" w:rsidRDefault="000B0CAE" w:rsidP="00643E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B0CAE" w:rsidRPr="0062688D" w:rsidRDefault="000B0CAE" w:rsidP="00446219">
      <w:pPr>
        <w:pStyle w:val="ConsPlusNonformat"/>
        <w:jc w:val="both"/>
        <w:rPr>
          <w:rFonts w:ascii="Arial" w:hAnsi="Arial" w:cs="Arial"/>
        </w:rPr>
      </w:pPr>
      <w:r w:rsidRPr="0062688D">
        <w:rPr>
          <w:rFonts w:ascii="Arial" w:hAnsi="Arial" w:cs="Arial"/>
        </w:rPr>
        <w:t xml:space="preserve">                 (указывается в соответствии с извещением)</w:t>
      </w:r>
    </w:p>
    <w:p w:rsidR="000B0CAE" w:rsidRPr="0062688D" w:rsidRDefault="000B0CAE" w:rsidP="00801E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B0CAE" w:rsidRPr="0062688D" w:rsidRDefault="000B0CAE" w:rsidP="00801E46">
      <w:pPr>
        <w:pStyle w:val="ConsPlusNonformat"/>
        <w:jc w:val="both"/>
        <w:rPr>
          <w:rFonts w:ascii="Arial" w:hAnsi="Arial" w:cs="Arial"/>
        </w:rPr>
      </w:pPr>
      <w:r w:rsidRPr="0062688D">
        <w:rPr>
          <w:rFonts w:ascii="Arial" w:hAnsi="Arial" w:cs="Arial"/>
          <w:sz w:val="24"/>
          <w:szCs w:val="24"/>
        </w:rPr>
        <w:t xml:space="preserve">                        </w:t>
      </w:r>
      <w:r w:rsidRPr="0062688D">
        <w:rPr>
          <w:rFonts w:ascii="Arial" w:hAnsi="Arial" w:cs="Arial"/>
        </w:rPr>
        <w:t>(наименование заявителя)</w:t>
      </w:r>
    </w:p>
    <w:p w:rsidR="000B0CAE" w:rsidRPr="0062688D" w:rsidRDefault="000B0CAE" w:rsidP="00801E46">
      <w:pPr>
        <w:pStyle w:val="ConsPlusNonformat"/>
        <w:jc w:val="both"/>
        <w:rPr>
          <w:rFonts w:ascii="Arial" w:hAnsi="Arial" w:cs="Arial"/>
        </w:rPr>
      </w:pPr>
    </w:p>
    <w:p w:rsidR="000B0CAE" w:rsidRPr="0062688D" w:rsidRDefault="000B0CAE" w:rsidP="00801E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сообщает  о намерении участвовать в конкурсном отборе проектов на условиях,</w:t>
      </w:r>
    </w:p>
    <w:p w:rsidR="000B0CAE" w:rsidRPr="0062688D" w:rsidRDefault="000B0CAE" w:rsidP="00801E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установленных  федеральным законодательством, законодательством Московской области и нормативными правовыми актами Орехово-Зуевского муниципального района</w:t>
      </w:r>
    </w:p>
    <w:p w:rsidR="000B0CAE" w:rsidRPr="0062688D" w:rsidRDefault="000B0CAE" w:rsidP="0064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2552"/>
      </w:tblGrid>
      <w:tr w:rsidR="000B0CAE" w:rsidRPr="00AE3083" w:rsidTr="00B00ED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1. Сведения о заявителе</w:t>
            </w: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Наименование организации с указанием организационно-правовой формы/Ф.И.О.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ОГРН/ОГРНИП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Адрес фактического ведения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Расчетный счет (с указанием банка)</w:t>
            </w:r>
          </w:p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Кор./счет БИК, ИНН, 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Ф.И.О. главного бухгалтера</w:t>
            </w:r>
          </w:p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Ф.И.О. контактного лица</w:t>
            </w:r>
          </w:p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Статус субъекта малого и среднего предпринимательства</w:t>
            </w: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Категория субъекта малого и среднего предпринимательства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1) юридические лица:</w:t>
            </w:r>
          </w:p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- микропредприятие;</w:t>
            </w:r>
          </w:p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- малое предприятие;</w:t>
            </w:r>
          </w:p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- среднее предприятие;</w:t>
            </w:r>
          </w:p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2) индивидуальный предприниматель</w:t>
            </w: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Средняя численность работников за предшествующий календарный год &lt;*&gt;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Выручка от реализации товаров (работ, услуг) за предшествующий календарный год без учета налога на добавленную стоимость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&lt;*&gt;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0B0CAE" w:rsidRPr="00AE3083" w:rsidTr="00B00ED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Сведения о составе учредителей (участников) юридического лица</w:t>
            </w: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Наименование юридического лица/Ф.И.О. - учредителя (участника) и его доля в уставном капитале &lt;**&gt;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B00ED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6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&lt;**&gt; В случае,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</w:t>
            </w:r>
            <w:hyperlink r:id="rId14" w:history="1">
              <w:r w:rsidRPr="00AE3083">
                <w:rPr>
                  <w:rFonts w:ascii="Arial" w:hAnsi="Arial" w:cs="Arial"/>
                  <w:sz w:val="20"/>
                  <w:szCs w:val="20"/>
                </w:rPr>
                <w:t>статьей 4</w:t>
              </w:r>
            </w:hyperlink>
            <w:r w:rsidRPr="00AE3083">
              <w:rPr>
                <w:rFonts w:ascii="Arial" w:hAnsi="Arial" w:cs="Arial"/>
                <w:sz w:val="20"/>
                <w:szCs w:val="20"/>
              </w:rPr>
              <w:t xml:space="preserve"> Федерального закона N 209-ФЗ "О развитии малого и среднего предпринимательства в Российской Федерации", когда данное ограничение не применяется.</w:t>
            </w:r>
          </w:p>
        </w:tc>
      </w:tr>
    </w:tbl>
    <w:p w:rsidR="000B0CAE" w:rsidRPr="0062688D" w:rsidRDefault="000B0CAE" w:rsidP="00643E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643E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1. _______________________________________________________________ </w:t>
      </w:r>
    </w:p>
    <w:p w:rsidR="000B0CAE" w:rsidRPr="0062688D" w:rsidRDefault="000B0CAE" w:rsidP="00801E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(наименование  заявителя)</w:t>
      </w:r>
    </w:p>
    <w:p w:rsidR="000B0CAE" w:rsidRPr="0062688D" w:rsidRDefault="000B0CAE" w:rsidP="00296D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осуществляет следующие виды деятельности (перечислить).</w:t>
      </w:r>
    </w:p>
    <w:p w:rsidR="000B0CAE" w:rsidRPr="0062688D" w:rsidRDefault="000B0CAE" w:rsidP="00296D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0ED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Руководитель субъекта малого и среднего предпринимательства/</w:t>
      </w:r>
    </w:p>
    <w:p w:rsidR="000B0CAE" w:rsidRPr="0062688D" w:rsidRDefault="000B0CAE" w:rsidP="00B00ED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индивидуальный предприниматель</w:t>
      </w:r>
    </w:p>
    <w:p w:rsidR="000B0CAE" w:rsidRPr="0062688D" w:rsidRDefault="000B0CAE" w:rsidP="00B00ED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______________________________________________ (фамилия, имя, отчество)</w:t>
      </w:r>
    </w:p>
    <w:p w:rsidR="000B0CAE" w:rsidRPr="0062688D" w:rsidRDefault="000B0CAE" w:rsidP="00B00ED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                                          (подпись)</w:t>
      </w:r>
    </w:p>
    <w:p w:rsidR="000B0CAE" w:rsidRPr="0062688D" w:rsidRDefault="000B0CAE" w:rsidP="00B00ED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Главный бухгалтер ____________________________ (фамилия, имя, отчество)</w:t>
      </w:r>
    </w:p>
    <w:p w:rsidR="000B0CAE" w:rsidRPr="0062688D" w:rsidRDefault="000B0CAE" w:rsidP="00B00ED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                                         (подпись)</w:t>
      </w:r>
    </w:p>
    <w:p w:rsidR="000B0CAE" w:rsidRPr="0062688D" w:rsidRDefault="000B0CAE" w:rsidP="00B00ED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Дата _____________</w:t>
      </w:r>
    </w:p>
    <w:p w:rsidR="000B0CAE" w:rsidRPr="0062688D" w:rsidRDefault="000B0CAE" w:rsidP="00B00ED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296D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296D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296D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296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Приложение:</w:t>
      </w:r>
    </w:p>
    <w:p w:rsidR="000B0CAE" w:rsidRPr="0062688D" w:rsidRDefault="000B0CAE" w:rsidP="00296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 Согласие на проведение проверок.</w:t>
      </w:r>
    </w:p>
    <w:p w:rsidR="000B0CAE" w:rsidRPr="0062688D" w:rsidRDefault="000B0CAE" w:rsidP="0082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 Согласие на обработку информации.</w:t>
      </w:r>
    </w:p>
    <w:p w:rsidR="000B0CAE" w:rsidRPr="0062688D" w:rsidRDefault="000B0CAE" w:rsidP="0082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82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82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Приложение № 1</w:t>
      </w:r>
    </w:p>
    <w:p w:rsidR="000B0CAE" w:rsidRPr="0062688D" w:rsidRDefault="000B0CAE" w:rsidP="00296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к Заявлению на предоставление субсидии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0CAE" w:rsidRPr="0062688D" w:rsidRDefault="000B0CAE" w:rsidP="00296DA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Согласие</w:t>
      </w:r>
    </w:p>
    <w:p w:rsidR="000B0CAE" w:rsidRPr="0062688D" w:rsidRDefault="000B0CAE" w:rsidP="008270C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на проведение проверок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B0CAE" w:rsidRPr="0062688D" w:rsidRDefault="000B0CAE" w:rsidP="008270CB">
      <w:pPr>
        <w:pStyle w:val="ConsPlusNonformat"/>
        <w:jc w:val="center"/>
        <w:rPr>
          <w:rFonts w:ascii="Arial" w:hAnsi="Arial" w:cs="Arial"/>
        </w:rPr>
      </w:pPr>
      <w:r w:rsidRPr="0062688D">
        <w:rPr>
          <w:rFonts w:ascii="Arial" w:hAnsi="Arial" w:cs="Arial"/>
        </w:rPr>
        <w:t>(полное наименование субъекта малого и среднего предпринимательства)</w:t>
      </w:r>
    </w:p>
    <w:p w:rsidR="000B0CAE" w:rsidRPr="0062688D" w:rsidRDefault="000B0CAE" w:rsidP="008270CB">
      <w:pPr>
        <w:pStyle w:val="ConsPlusNonformat"/>
        <w:jc w:val="center"/>
        <w:rPr>
          <w:rFonts w:ascii="Arial" w:hAnsi="Arial" w:cs="Arial"/>
        </w:rPr>
      </w:pP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дает  свое  согласие  на  осуществление  администрацией  Орехово-Зуевского муниципального района  и  органами  государственного  (муниципального)  финансового контроля  проверок  соблюдения получателями субсидии условий, целей и порядка их предоставления.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Руководитель юридического лица/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индивидуальный предприниматель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________________ (Ф.И.О.)                        ____________ (подпись)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Главный бухгалтер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________________ (Ф.И.О.)                       ____________ (подпись)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  М.П.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  <w:bookmarkStart w:id="13" w:name="Par490"/>
      <w:bookmarkEnd w:id="13"/>
      <w:r w:rsidRPr="0062688D">
        <w:rPr>
          <w:rFonts w:ascii="Arial" w:hAnsi="Arial" w:cs="Arial"/>
          <w:b/>
          <w:sz w:val="24"/>
          <w:szCs w:val="24"/>
        </w:rPr>
        <w:t>Приложение № 2</w:t>
      </w:r>
    </w:p>
    <w:p w:rsidR="000B0CAE" w:rsidRPr="0062688D" w:rsidRDefault="000B0CAE" w:rsidP="00296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к Заявлению на предоставление субсидии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296DA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Согласие</w:t>
      </w:r>
    </w:p>
    <w:p w:rsidR="000B0CAE" w:rsidRPr="0062688D" w:rsidRDefault="000B0CAE" w:rsidP="008270C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на обработку, использование, распространение документов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____________________________________________________________________</w:t>
      </w:r>
    </w:p>
    <w:p w:rsidR="000B0CAE" w:rsidRPr="0062688D" w:rsidRDefault="000B0CAE" w:rsidP="008270CB">
      <w:pPr>
        <w:pStyle w:val="ConsPlusNonformat"/>
        <w:jc w:val="center"/>
        <w:rPr>
          <w:rFonts w:ascii="Arial" w:hAnsi="Arial" w:cs="Arial"/>
        </w:rPr>
      </w:pPr>
      <w:r w:rsidRPr="0062688D">
        <w:rPr>
          <w:rFonts w:ascii="Arial" w:hAnsi="Arial" w:cs="Arial"/>
        </w:rPr>
        <w:t>(полное наименование субъекта малого и среднего предпринимательства)</w:t>
      </w:r>
    </w:p>
    <w:p w:rsidR="000B0CAE" w:rsidRPr="0062688D" w:rsidRDefault="000B0CAE" w:rsidP="008270CB">
      <w:pPr>
        <w:pStyle w:val="ConsPlusNonformat"/>
        <w:jc w:val="center"/>
        <w:rPr>
          <w:rFonts w:ascii="Arial" w:hAnsi="Arial" w:cs="Arial"/>
        </w:rPr>
      </w:pP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дает   свое   согласие  на  обработку  (включая  сбор,  систематизацию,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накопление,  хранение,  уточнение  (обновление,  изменение), использование,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распространение  (в  том числе передачу в Конкурсную комиссию и публикацию,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обезличивание,   блокирование,   уничтожение)  документов,  содержащихся  в</w:t>
      </w:r>
    </w:p>
    <w:p w:rsidR="000B0CAE" w:rsidRPr="0062688D" w:rsidRDefault="000B0CAE" w:rsidP="00B00ED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конкурсной Заявке.</w:t>
      </w:r>
    </w:p>
    <w:p w:rsidR="000B0CAE" w:rsidRPr="0062688D" w:rsidRDefault="000B0CAE" w:rsidP="00B00EDC">
      <w:pPr>
        <w:pStyle w:val="ConsPlusNonforma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Руководитель        субъекта малого и среднего предпринимательства /индивидуальный         предприниматель проинформирован,   что   бухгалтерские  документы  о  финансовом  состоянии субъекта малого и среднего предпринимательства /индивидуального  предпринимателя  и составе его имущества, выписка  из  единого  государственного  реестра  юридических  лиц  (единого</w:t>
      </w:r>
    </w:p>
    <w:p w:rsidR="000B0CAE" w:rsidRPr="0062688D" w:rsidRDefault="000B0CAE" w:rsidP="00B00EDC">
      <w:pPr>
        <w:pStyle w:val="ConsPlusNonforma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государственного  реестра  индивидуальных  предпринимателей), учредительные</w:t>
      </w:r>
    </w:p>
    <w:p w:rsidR="000B0CAE" w:rsidRPr="0062688D" w:rsidRDefault="000B0CAE" w:rsidP="00B00EDC">
      <w:pPr>
        <w:pStyle w:val="ConsPlusNonforma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документы,  локальные нормативные акты, содержащие нормы трудового права, в</w:t>
      </w:r>
    </w:p>
    <w:p w:rsidR="000B0CAE" w:rsidRPr="0062688D" w:rsidRDefault="000B0CAE" w:rsidP="00B00EDC">
      <w:pPr>
        <w:pStyle w:val="ConsPlusNonforma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том   числе   внутренние   приказы,   а   также   заключенные  организацией/</w:t>
      </w:r>
    </w:p>
    <w:p w:rsidR="000B0CAE" w:rsidRPr="0062688D" w:rsidRDefault="000B0CAE" w:rsidP="00B00EDC">
      <w:pPr>
        <w:pStyle w:val="ConsPlusNonforma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индивидуальным предпринимателем  договоры публикации не подлежат.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Руководитель юридического лица/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индивидуальный предприниматель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________________ (Ф.И.О.)                        ____________ (подпись)</w:t>
      </w:r>
    </w:p>
    <w:p w:rsidR="000B0CAE" w:rsidRPr="0062688D" w:rsidRDefault="000B0CAE" w:rsidP="00B0448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Главный бухгалтер</w:t>
      </w:r>
    </w:p>
    <w:p w:rsidR="000B0CAE" w:rsidRPr="0062688D" w:rsidRDefault="000B0CAE" w:rsidP="003960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________________ (Ф.И.О.)                        ____________ (подпись)             М.П.</w:t>
      </w:r>
    </w:p>
    <w:p w:rsidR="000B0CAE" w:rsidRPr="0062688D" w:rsidRDefault="000B0CAE" w:rsidP="003960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3960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3960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3960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3960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Приложение № 2</w:t>
      </w:r>
    </w:p>
    <w:p w:rsidR="000B0CAE" w:rsidRPr="0062688D" w:rsidRDefault="000B0CAE" w:rsidP="00861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  «</w:t>
      </w:r>
      <w:r w:rsidRPr="0062688D">
        <w:rPr>
          <w:rFonts w:ascii="Arial" w:hAnsi="Arial" w:cs="Arial"/>
          <w:bCs/>
          <w:sz w:val="24"/>
          <w:szCs w:val="24"/>
        </w:rPr>
        <w:t>Положению о конкурсном отборе</w:t>
      </w:r>
    </w:p>
    <w:p w:rsidR="000B0CAE" w:rsidRPr="0062688D" w:rsidRDefault="000B0CAE" w:rsidP="00861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субъектов малого и среднего предпринимательства</w:t>
      </w:r>
    </w:p>
    <w:p w:rsidR="000B0CAE" w:rsidRPr="0062688D" w:rsidRDefault="000B0CAE" w:rsidP="00861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по предоставлению субсидии за счет средств бюджета </w:t>
      </w:r>
    </w:p>
    <w:p w:rsidR="000B0CAE" w:rsidRPr="0062688D" w:rsidRDefault="000B0CAE" w:rsidP="00861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0B0CAE" w:rsidRPr="0062688D" w:rsidRDefault="000B0CAE" w:rsidP="00861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на реализацию мероприятий муниципальной </w:t>
      </w:r>
    </w:p>
    <w:p w:rsidR="000B0CAE" w:rsidRPr="0062688D" w:rsidRDefault="000B0CAE" w:rsidP="00861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0B0CAE" w:rsidRPr="0062688D" w:rsidRDefault="000B0CAE" w:rsidP="00861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муниципального  района на 2015-2019 годы»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4" w:name="Par535"/>
      <w:bookmarkEnd w:id="14"/>
      <w:r w:rsidRPr="0062688D">
        <w:rPr>
          <w:rFonts w:ascii="Arial" w:hAnsi="Arial" w:cs="Arial"/>
          <w:b/>
          <w:sz w:val="24"/>
          <w:szCs w:val="24"/>
        </w:rPr>
        <w:t>ПЕРЕЧЕНЬ</w:t>
      </w:r>
    </w:p>
    <w:p w:rsidR="000B0CAE" w:rsidRPr="0062688D" w:rsidRDefault="000B0CAE" w:rsidP="00003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Документов, предоставляемых для получения субсидии</w:t>
      </w:r>
    </w:p>
    <w:p w:rsidR="000B0CAE" w:rsidRPr="0062688D" w:rsidRDefault="000B0CAE" w:rsidP="00003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CAE" w:rsidRPr="0062688D" w:rsidRDefault="000B0CAE" w:rsidP="00751B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 Сопроводительное письмо (в 2-х экземплярах) юридического лица</w:t>
      </w:r>
    </w:p>
    <w:p w:rsidR="000B0CAE" w:rsidRPr="0062688D" w:rsidRDefault="000B0CAE" w:rsidP="00751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(индивидуального предпринимателя), содержащее наименование мероприятия. </w:t>
      </w:r>
    </w:p>
    <w:p w:rsidR="000B0CAE" w:rsidRPr="0062688D" w:rsidRDefault="000B0CAE" w:rsidP="00AB3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 Опись представленных документов с указанием количества листов.</w:t>
      </w:r>
    </w:p>
    <w:p w:rsidR="000B0CAE" w:rsidRPr="0062688D" w:rsidRDefault="000B0CAE" w:rsidP="00AB3F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3. </w:t>
      </w:r>
      <w:hyperlink w:anchor="Par35" w:history="1">
        <w:r w:rsidRPr="0062688D">
          <w:rPr>
            <w:rFonts w:ascii="Arial" w:hAnsi="Arial" w:cs="Arial"/>
            <w:sz w:val="24"/>
            <w:szCs w:val="24"/>
          </w:rPr>
          <w:t>Заявление</w:t>
        </w:r>
      </w:hyperlink>
      <w:r w:rsidRPr="0062688D">
        <w:rPr>
          <w:rFonts w:ascii="Arial" w:hAnsi="Arial" w:cs="Arial"/>
          <w:sz w:val="24"/>
          <w:szCs w:val="24"/>
        </w:rPr>
        <w:t xml:space="preserve"> на предоставление субсидий по форме согласно приложению № 1 к </w:t>
      </w:r>
    </w:p>
    <w:p w:rsidR="000B0CAE" w:rsidRPr="0062688D" w:rsidRDefault="000B0CAE" w:rsidP="00751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Положению  о  конкурсном отборе.</w:t>
      </w:r>
    </w:p>
    <w:p w:rsidR="000B0CAE" w:rsidRPr="0062688D" w:rsidRDefault="000B0CAE" w:rsidP="00AB3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4. Копия свидетельства о внесении записи в Единый государственный реестр юридических лиц / Единый государственный реестр индивидуальных предпринимателей (далее - ЕГРЮЛ/ЕГРИП), заверенная подписью руководителя Заявителя и печатью.</w:t>
      </w:r>
    </w:p>
    <w:p w:rsidR="000B0CAE" w:rsidRPr="0062688D" w:rsidRDefault="000B0CAE" w:rsidP="00AB3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5. Выписка из ЕГРЮЛ (ЕГРИП), полученная не позднее одного месяца до даты подачи заявки на предоставление субсидии (оригинал или нотариально заверенная копия).</w:t>
      </w:r>
    </w:p>
    <w:p w:rsidR="000B0CAE" w:rsidRPr="0062688D" w:rsidRDefault="000B0CAE" w:rsidP="00AB3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6. Копии учредительных документов, заверенные подписью руководителя и печатью. </w:t>
      </w:r>
    </w:p>
    <w:p w:rsidR="000B0CAE" w:rsidRPr="0062688D" w:rsidRDefault="000B0CAE" w:rsidP="00AB3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7.  Копия свидетельства о постановке на учет в налоговых органах, заверенная подписью руководителя Заявителя и печатью.</w:t>
      </w:r>
    </w:p>
    <w:p w:rsidR="000B0CAE" w:rsidRPr="0062688D" w:rsidRDefault="000B0CAE" w:rsidP="00751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8. Для юридических лиц: копия документа, подтверждающего назначение на должность (избрание) руководителя, заверенная подписью руководителя и печатью (копия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лица). </w:t>
      </w:r>
    </w:p>
    <w:p w:rsidR="000B0CAE" w:rsidRPr="0062688D" w:rsidRDefault="000B0CAE" w:rsidP="00751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9. Копия документа о назначении на должность главного бухгалтера (при отсутствии главного бухгалтера, копия документа об исполнении обязанностей главного бухгалтера руководителем юридического лица или индивидуальным предпринимателем).</w:t>
      </w:r>
    </w:p>
    <w:p w:rsidR="000B0CAE" w:rsidRPr="0062688D" w:rsidRDefault="000B0CAE" w:rsidP="00751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10. Справка о размере среднемесячной заработной платы работников субъекта  малого и среднего предпринимательства, заверенная подписью руководителя и печатью.</w:t>
      </w:r>
    </w:p>
    <w:p w:rsidR="000B0CAE" w:rsidRPr="0062688D" w:rsidRDefault="000B0CAE" w:rsidP="00847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11. 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одного месяца до даты подачи Заявки (справка налогового органа по форме, утвержденной приказом ФНС России от 21.01.2013 № ММВ-7-12/22@ «Об утверждении рекомендуемой формы справки об исполнении налогоплательщиком (плательщиком сборов, налоговым агентом) обязанности по уплате налогов, сборов, пеней, штрафов, порядка ее заполнения и рекомендуемого формата ее предоставления в электронном виде по телекоммуникационным каналам связи».</w:t>
      </w:r>
    </w:p>
    <w:p w:rsidR="000B0CAE" w:rsidRDefault="000B0CAE" w:rsidP="00C30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12. </w:t>
      </w:r>
      <w:r w:rsidRPr="0062688D">
        <w:rPr>
          <w:rFonts w:ascii="Arial" w:hAnsi="Arial" w:cs="Arial"/>
          <w:spacing w:val="2"/>
          <w:sz w:val="24"/>
          <w:szCs w:val="24"/>
          <w:lang w:eastAsia="ru-RU"/>
        </w:rPr>
        <w:t>Справку из  ГУ-Управления ПФР № 24 по г.Москве и Московской области о состоянии расчетов по страховым взносам, пеням и штрафам по состоянию на 1 число месяца, в котором подана заявка.</w:t>
      </w:r>
    </w:p>
    <w:p w:rsidR="000B0CAE" w:rsidRPr="00C30C11" w:rsidRDefault="000B0CAE" w:rsidP="00C30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13</w:t>
      </w:r>
      <w:r w:rsidRPr="0062688D">
        <w:rPr>
          <w:rFonts w:ascii="Arial" w:hAnsi="Arial" w:cs="Arial"/>
          <w:spacing w:val="2"/>
          <w:sz w:val="24"/>
          <w:szCs w:val="24"/>
          <w:lang w:eastAsia="ru-RU"/>
        </w:rPr>
        <w:t>.Справку из Филиала  №44 ГУ МОРО ПСС РФ о состоянии расчетов по страховым взносам, пеням и штрафам по состоянию на 1 число месяца, в котором подана заявка.</w:t>
      </w:r>
    </w:p>
    <w:p w:rsidR="000B0CAE" w:rsidRPr="0062688D" w:rsidRDefault="000B0CAE" w:rsidP="00751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62688D">
        <w:rPr>
          <w:rFonts w:ascii="Arial" w:hAnsi="Arial" w:cs="Arial"/>
          <w:sz w:val="24"/>
          <w:szCs w:val="24"/>
        </w:rPr>
        <w:t>. Справка юридического лица (индивидуального предпринимателя) об отсутствии иных бюджетных ассигнований, полученных юридическим лицом (индивидуальным предпринимателем) в текущем финансовом году на возмещение одних и тех же затрат, заверенная подписью руководителя участника Конкурса и печатью (в свободной форме).</w:t>
      </w:r>
    </w:p>
    <w:p w:rsidR="000B0CAE" w:rsidRPr="0062688D" w:rsidRDefault="000B0CAE" w:rsidP="00503A4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62688D">
        <w:rPr>
          <w:rFonts w:ascii="Arial" w:hAnsi="Arial" w:cs="Arial"/>
          <w:sz w:val="24"/>
          <w:szCs w:val="24"/>
        </w:rPr>
        <w:t xml:space="preserve">. Технико – экономическое обоснование проекта, по которому участник Конкурса  претендует на получение субсидии, составленное по форме согласно приложению № 6 к настоящему Положению.   </w:t>
      </w:r>
    </w:p>
    <w:p w:rsidR="000B0CAE" w:rsidRPr="0062688D" w:rsidRDefault="000B0CAE" w:rsidP="00503A4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62688D">
        <w:rPr>
          <w:rFonts w:ascii="Arial" w:hAnsi="Arial" w:cs="Arial"/>
          <w:sz w:val="24"/>
          <w:szCs w:val="24"/>
        </w:rPr>
        <w:t>. Копия заключенного договора на приобретение в собственность оборудования, включая затраты на монтаж оборудования. В случае, если договор составлен на языке, отличном от русского, к договору прилагается его нотариально заверенный перевод на русский язык.</w:t>
      </w:r>
    </w:p>
    <w:p w:rsidR="000B0CAE" w:rsidRPr="0062688D" w:rsidRDefault="000B0CAE" w:rsidP="00503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62688D">
        <w:rPr>
          <w:rFonts w:ascii="Arial" w:hAnsi="Arial" w:cs="Arial"/>
          <w:sz w:val="24"/>
          <w:szCs w:val="24"/>
        </w:rPr>
        <w:t>. Копия платежного поручения, подтверждающего осуществление расходов на приобретение оборудования: платежное поручение (для оборудования, приобретенного на территории Российской Федерации), заявление на перевод валюты (для оборудования, приобретенного за пределами территории Российской Федерации). Копии платежных документов, подтверждающих оплату по договору о приобретении оборудования, с отметкой банка.</w:t>
      </w:r>
    </w:p>
    <w:p w:rsidR="000B0CAE" w:rsidRPr="0062688D" w:rsidRDefault="000B0CAE" w:rsidP="00F6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Выписка банка, подтверждающую оплату по договору о приобретении оборудования (оригинал).</w:t>
      </w:r>
    </w:p>
    <w:p w:rsidR="000B0CAE" w:rsidRPr="0062688D" w:rsidRDefault="000B0CAE" w:rsidP="00503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62688D">
        <w:rPr>
          <w:rFonts w:ascii="Arial" w:hAnsi="Arial" w:cs="Arial"/>
          <w:sz w:val="24"/>
          <w:szCs w:val="24"/>
        </w:rPr>
        <w:t xml:space="preserve">. Копия документа, подтверждающего передачу оборудования от поставщика покупателю, включая акт приема – передачи оборудования от продавца покупателю, товарно – транспортную накладную и счет – фактуру (для оборудования, приобретенного на территории Российской Федерации) либо акт приема – передачи оборудования от продавца покупателю, грузовая таможенная декларация с отметкой таможенного органа (для оборудования, приобретенного за пределами территории Российской Федерации). </w:t>
      </w:r>
    </w:p>
    <w:p w:rsidR="000B0CAE" w:rsidRPr="0062688D" w:rsidRDefault="000B0CAE" w:rsidP="00503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62688D">
        <w:rPr>
          <w:rFonts w:ascii="Arial" w:hAnsi="Arial" w:cs="Arial"/>
          <w:sz w:val="24"/>
          <w:szCs w:val="24"/>
        </w:rPr>
        <w:t>. Копия бухгалтерского документа о постановке оборудования на баланс (акт о приеме-передаче объекта основных средств (кроме зданий, сооружений) (Форма № ОС-1).</w:t>
      </w:r>
    </w:p>
    <w:p w:rsidR="000B0CAE" w:rsidRPr="0062688D" w:rsidRDefault="000B0CAE" w:rsidP="00503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62688D">
        <w:rPr>
          <w:rFonts w:ascii="Arial" w:hAnsi="Arial" w:cs="Arial"/>
          <w:sz w:val="24"/>
          <w:szCs w:val="24"/>
        </w:rPr>
        <w:t xml:space="preserve">. </w:t>
      </w:r>
      <w:hyperlink r:id="rId15" w:history="1">
        <w:r w:rsidRPr="0062688D">
          <w:rPr>
            <w:rFonts w:ascii="Arial" w:hAnsi="Arial" w:cs="Arial"/>
            <w:sz w:val="24"/>
            <w:szCs w:val="24"/>
          </w:rPr>
          <w:t>Расчет</w:t>
        </w:r>
      </w:hyperlink>
      <w:r w:rsidRPr="0062688D">
        <w:rPr>
          <w:rFonts w:ascii="Arial" w:hAnsi="Arial" w:cs="Arial"/>
          <w:sz w:val="24"/>
          <w:szCs w:val="24"/>
        </w:rPr>
        <w:t xml:space="preserve"> размера субсидий по форме согласно приложению № 4 к настоящему Положению.</w:t>
      </w:r>
    </w:p>
    <w:p w:rsidR="000B0CAE" w:rsidRPr="0062688D" w:rsidRDefault="000B0CAE" w:rsidP="00F653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279" w:history="1">
        <w:r w:rsidRPr="0062688D">
          <w:rPr>
            <w:rFonts w:ascii="Arial" w:hAnsi="Arial" w:cs="Arial"/>
            <w:sz w:val="24"/>
            <w:szCs w:val="24"/>
          </w:rPr>
          <w:t xml:space="preserve">пунктах </w:t>
        </w:r>
      </w:hyperlink>
      <w:r w:rsidRPr="006268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62688D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8</w:t>
      </w:r>
      <w:r w:rsidRPr="0062688D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9</w:t>
      </w:r>
      <w:r w:rsidRPr="0062688D">
        <w:rPr>
          <w:rFonts w:ascii="Arial" w:hAnsi="Arial" w:cs="Arial"/>
          <w:sz w:val="24"/>
          <w:szCs w:val="24"/>
        </w:rPr>
        <w:t xml:space="preserve">  настоящего Перечня, должны быть заверены подписью руководителя участника Конкурса  и печатью.</w:t>
      </w:r>
    </w:p>
    <w:p w:rsidR="000B0CAE" w:rsidRPr="0062688D" w:rsidRDefault="000B0CAE" w:rsidP="00A23922">
      <w:pPr>
        <w:shd w:val="clear" w:color="auto" w:fill="FFFFFF"/>
        <w:spacing w:after="0" w:line="273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62688D">
        <w:rPr>
          <w:rFonts w:ascii="Arial" w:hAnsi="Arial" w:cs="Arial"/>
          <w:sz w:val="24"/>
          <w:szCs w:val="24"/>
        </w:rPr>
        <w:t xml:space="preserve">     Все д</w:t>
      </w:r>
      <w:r w:rsidRPr="0062688D">
        <w:rPr>
          <w:rFonts w:ascii="Arial" w:hAnsi="Arial" w:cs="Arial"/>
          <w:spacing w:val="2"/>
          <w:sz w:val="24"/>
          <w:szCs w:val="24"/>
          <w:lang w:eastAsia="ru-RU"/>
        </w:rPr>
        <w:t>окументы должны быть сброшюрованы, пронумерованы и опечатаны.</w:t>
      </w:r>
      <w:r w:rsidRPr="0062688D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0B0CAE" w:rsidRPr="0062688D" w:rsidRDefault="000B0CAE" w:rsidP="00A23922">
      <w:pPr>
        <w:shd w:val="clear" w:color="auto" w:fill="FFFFFF"/>
        <w:spacing w:after="0" w:line="273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0CAE" w:rsidRPr="0062688D" w:rsidRDefault="000B0CAE" w:rsidP="00A23922">
      <w:pPr>
        <w:shd w:val="clear" w:color="auto" w:fill="FFFFFF"/>
        <w:spacing w:after="0" w:line="273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0CAE" w:rsidRPr="0062688D" w:rsidRDefault="000B0CAE" w:rsidP="00A23922">
      <w:pPr>
        <w:shd w:val="clear" w:color="auto" w:fill="FFFFFF"/>
        <w:spacing w:after="0" w:line="273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Приложение N 3</w:t>
      </w:r>
    </w:p>
    <w:p w:rsidR="000B0CAE" w:rsidRPr="0062688D" w:rsidRDefault="000B0CAE" w:rsidP="004F4BF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  «</w:t>
      </w:r>
      <w:r w:rsidRPr="0062688D">
        <w:rPr>
          <w:rFonts w:ascii="Arial" w:hAnsi="Arial" w:cs="Arial"/>
          <w:bCs/>
          <w:sz w:val="24"/>
          <w:szCs w:val="24"/>
        </w:rPr>
        <w:t>Положению о конкурсном отборе</w:t>
      </w:r>
    </w:p>
    <w:p w:rsidR="000B0CAE" w:rsidRPr="0062688D" w:rsidRDefault="000B0CAE" w:rsidP="004F4BF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субъектов малого и среднего предпринимательства</w:t>
      </w:r>
    </w:p>
    <w:p w:rsidR="000B0CAE" w:rsidRPr="0062688D" w:rsidRDefault="000B0CAE" w:rsidP="004F4BF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по предоставлению субсидии за счет средств бюджета </w:t>
      </w:r>
    </w:p>
    <w:p w:rsidR="000B0CAE" w:rsidRPr="0062688D" w:rsidRDefault="000B0CAE" w:rsidP="004F4BF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0B0CAE" w:rsidRPr="0062688D" w:rsidRDefault="000B0CAE" w:rsidP="004F4BF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на реализацию мероприятий муниципальной </w:t>
      </w:r>
    </w:p>
    <w:p w:rsidR="000B0CAE" w:rsidRPr="0062688D" w:rsidRDefault="000B0CAE" w:rsidP="004F4BF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муниципального  района на 2015-2019 годы»</w:t>
      </w: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5" w:name="Par681"/>
      <w:bookmarkEnd w:id="15"/>
      <w:r w:rsidRPr="0062688D">
        <w:rPr>
          <w:rFonts w:ascii="Arial" w:hAnsi="Arial" w:cs="Arial"/>
          <w:b/>
          <w:sz w:val="24"/>
          <w:szCs w:val="24"/>
        </w:rPr>
        <w:t>ЗАКЛЮЧЕНИЕ № ____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88D">
        <w:rPr>
          <w:rFonts w:ascii="Arial" w:hAnsi="Arial" w:cs="Arial"/>
          <w:b/>
          <w:sz w:val="20"/>
          <w:szCs w:val="20"/>
        </w:rPr>
        <w:t>Дата составления "__" _________ 201___ г.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2552"/>
      </w:tblGrid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Дата поступления и регистрационный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Наименование заявителя: юридического лица с указанием организационно-правовой формы / ФИО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rPr>
          <w:trHeight w:val="3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ОГРН/ОГРНИП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Адрес места нахождения (места регистрации)/места жительства (для ИП)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rPr>
          <w:trHeight w:val="1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Почтовой адрес для направления корреспонденции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Адрес места ведения бизнеса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Расчетный счет (с указанием банка)</w:t>
            </w:r>
          </w:p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Кор / счет</w:t>
            </w:r>
          </w:p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БИК, ИНН, КПП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ФИО Генерального директора</w:t>
            </w:r>
          </w:p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ФИО Главного бухгалтера</w:t>
            </w:r>
          </w:p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rPr>
          <w:trHeight w:val="3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00ED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D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CAE" w:rsidRPr="0062688D" w:rsidRDefault="000B0CAE" w:rsidP="005D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Вариант 1: положительное заключение</w:t>
      </w:r>
    </w:p>
    <w:p w:rsidR="000B0CAE" w:rsidRPr="0062688D" w:rsidRDefault="000B0CAE" w:rsidP="004F4BF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По результатам рассмотрения Заявки отдел потребительского рынка Комитета по экономике пришел к заключению, что Заявка от "__" _________ 201__ г. N ______ соответствует требованиям и условиям, установленным для участия в конкурсном отборе  для получения субсидии </w:t>
      </w:r>
      <w:r w:rsidRPr="0062688D">
        <w:rPr>
          <w:rFonts w:ascii="Arial" w:hAnsi="Arial" w:cs="Arial"/>
          <w:bCs/>
          <w:sz w:val="24"/>
          <w:szCs w:val="24"/>
        </w:rPr>
        <w:t>за счет средств бюджета  Орехово-Зуевского муниципального района  на реализацию мероприятий муниципальной программы «Предпринимательство Орехово-Зуевского  муниципального  района на 2015-2019 годы»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В соответствии с настоящим заключением заявитель - _____________________ (наименование заявителя) может быть допущен к участию в конкурсном отборе по мероприятию ___________________ (наименование мероприятия).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3.2. Общий размер субсидии, на которую может претендовать заявитель, составляет ___________________ рублей.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Размер субсидии определен в соответствии с установленными ограничениями, а именно: _____________________________ (указывается, каким ограничения соответствует установленный размер субсидии).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Вариант 2: отрицательное заключение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По результатам рассмотрения Заявки отдел потребительского рынка Комитета по экономике  пришел к заключению, что Заявка от "__" _________ 201___ г. N ______ не соответствует требованиям и условиям, установленным: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указывается нормативный правовой акт, которому не соответствует Заявка, со ссылкой на конкретную его часть (статью, пункт).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В соответствии с настоящим заключением заявитель - _________________________ (наименование заявителя) не может быть допущен к участию в конкурсном отборе по мероприятию государственной поддержки _______________________ (наименование мероприятия) по следующему основанию:</w:t>
      </w: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указывается несоответствие заявителя и/или представленных им документов установленным требованиям и условиям.</w:t>
      </w: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F4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Приложение №4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  «</w:t>
      </w:r>
      <w:r w:rsidRPr="0062688D">
        <w:rPr>
          <w:rFonts w:ascii="Arial" w:hAnsi="Arial" w:cs="Arial"/>
          <w:bCs/>
          <w:sz w:val="24"/>
          <w:szCs w:val="24"/>
        </w:rPr>
        <w:t>Положению о конкурсном отборе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субъектов малого и среднего предпринимательства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по предоставлению субсидии за счет средств бюджета 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на реализацию мероприятий муниципальной 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муниципального  района на 2015-2019 годы»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16" w:name="Par2018"/>
      <w:bookmarkStart w:id="17" w:name="Par2059"/>
      <w:bookmarkEnd w:id="16"/>
      <w:bookmarkEnd w:id="17"/>
      <w:r w:rsidRPr="0062688D">
        <w:rPr>
          <w:rFonts w:ascii="Arial" w:hAnsi="Arial" w:cs="Arial"/>
          <w:b/>
          <w:sz w:val="24"/>
          <w:szCs w:val="24"/>
        </w:rPr>
        <w:t>РАСЧЕТ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размера субсидии, предоставляемой субъекту малого и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среднего предпринимательства из бюджета Орехово-Зуевского муниципального района, на частичную компенсацию затрат, связанных с приобретением оборудования в целях создания и (или) развития и (или) модернизации производства товаров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(полное наименование субъекта малого и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среднего предпринимательства)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938"/>
        <w:gridCol w:w="1418"/>
      </w:tblGrid>
      <w:tr w:rsidR="000B0CAE" w:rsidRPr="00AE3083" w:rsidTr="00F83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Наименование расходов,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Сумма расходов, рублей</w:t>
            </w:r>
          </w:p>
        </w:tc>
      </w:tr>
      <w:tr w:rsidR="000B0CAE" w:rsidRPr="00AE3083" w:rsidTr="00F8310D">
        <w:trPr>
          <w:trHeight w:val="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B0CAE" w:rsidRPr="00AE3083" w:rsidTr="00F83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F83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F83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1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CAE" w:rsidRPr="0062688D" w:rsidRDefault="000B0CAE" w:rsidP="009C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88D">
        <w:rPr>
          <w:rFonts w:ascii="Times New Roman" w:hAnsi="Times New Roman"/>
          <w:sz w:val="28"/>
          <w:szCs w:val="28"/>
        </w:rPr>
        <w:t xml:space="preserve">Размер субсидии рассчитывается по формуле: </w:t>
      </w:r>
      <w:hyperlink r:id="rId16" w:history="1">
        <w:r w:rsidRPr="0062688D">
          <w:t xml:space="preserve"> </w:t>
        </w:r>
        <w:r w:rsidRPr="0062688D">
          <w:rPr>
            <w:rFonts w:ascii="Times New Roman" w:hAnsi="Times New Roman"/>
            <w:sz w:val="28"/>
            <w:szCs w:val="28"/>
          </w:rPr>
          <w:t>«Итого» графы 3</w:t>
        </w:r>
      </w:hyperlink>
      <w:r w:rsidRPr="0062688D">
        <w:rPr>
          <w:rFonts w:ascii="Times New Roman" w:hAnsi="Times New Roman"/>
          <w:sz w:val="28"/>
          <w:szCs w:val="28"/>
        </w:rPr>
        <w:t xml:space="preserve"> х 0,5</w:t>
      </w:r>
    </w:p>
    <w:p w:rsidR="000B0CAE" w:rsidRPr="0062688D" w:rsidRDefault="000B0CAE" w:rsidP="009C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Размер субсидии составляет: _________________________________ рублей.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552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Руководитель субъекта малого и среднего предпринимательства          </w:t>
      </w:r>
    </w:p>
    <w:p w:rsidR="000B0CAE" w:rsidRPr="0062688D" w:rsidRDefault="000B0CAE" w:rsidP="000552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________________ (подпись) _________________ (фамилия, имя, отчество)</w:t>
      </w:r>
    </w:p>
    <w:p w:rsidR="000B0CAE" w:rsidRPr="0062688D" w:rsidRDefault="000B0CAE" w:rsidP="000552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B0CAE" w:rsidRPr="0062688D" w:rsidRDefault="000B0CAE" w:rsidP="000552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Главный бухгалтер ________(подпись)_________ (фамилия, имя, отчество)</w:t>
      </w:r>
    </w:p>
    <w:p w:rsidR="000B0CAE" w:rsidRPr="0062688D" w:rsidRDefault="000B0CAE" w:rsidP="000552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B0CAE" w:rsidRPr="0062688D" w:rsidRDefault="000B0CAE" w:rsidP="000552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Дата                                                                 </w:t>
      </w:r>
    </w:p>
    <w:p w:rsidR="000B0CAE" w:rsidRPr="0062688D" w:rsidRDefault="000B0CAE" w:rsidP="000552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B0CAE" w:rsidRPr="0062688D" w:rsidRDefault="000B0CAE" w:rsidP="000552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М.П.                                                                 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Примечание: В случае осуществления затрат (расходов) в иностранной валюте пересчет на рубли осуществляется по курсу ЦБ РФ на дату платежа.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1A0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1A0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1A0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Приложение №5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  «</w:t>
      </w:r>
      <w:r w:rsidRPr="0062688D">
        <w:rPr>
          <w:rFonts w:ascii="Arial" w:hAnsi="Arial" w:cs="Arial"/>
          <w:bCs/>
          <w:sz w:val="24"/>
          <w:szCs w:val="24"/>
        </w:rPr>
        <w:t>Положению о конкурсном отборе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субъектов малого и среднего предпринимательства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по предоставлению субсидии за счет средств бюджета 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на реализацию мероприятий муниципальной 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муниципального  района на 2015-2019 годы»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2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8" w:name="Par907"/>
      <w:bookmarkEnd w:id="18"/>
      <w:r w:rsidRPr="0062688D">
        <w:rPr>
          <w:rFonts w:ascii="Arial" w:hAnsi="Arial" w:cs="Arial"/>
          <w:b/>
          <w:sz w:val="24"/>
          <w:szCs w:val="24"/>
        </w:rPr>
        <w:t>ПЕРЕЧЕНЬ</w:t>
      </w:r>
    </w:p>
    <w:p w:rsidR="000B0CAE" w:rsidRPr="0062688D" w:rsidRDefault="000B0CAE" w:rsidP="0042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критериев и порядок оценки заявок субъектов малого и среднего предпринимательства на получение субсидий на реализацию мероприятий муниципальной программы «Предпринимательства Орехово-Зуевского муниципального района  на 2015-2019 годы»</w:t>
      </w:r>
    </w:p>
    <w:p w:rsidR="000B0CAE" w:rsidRPr="0062688D" w:rsidRDefault="000B0CAE" w:rsidP="004219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1. Критерии оценки заявок субъектов малого и среднего предпринимательства по мероприятиям "Частичная компенсация </w:t>
      </w:r>
      <w:r w:rsidRPr="0062688D">
        <w:rPr>
          <w:rFonts w:ascii="Arial" w:hAnsi="Arial" w:cs="Arial"/>
          <w:bCs/>
          <w:sz w:val="24"/>
          <w:szCs w:val="24"/>
        </w:rPr>
        <w:t>субъектов малого и среднего предпринимательства</w:t>
      </w:r>
      <w:r w:rsidRPr="0062688D">
        <w:rPr>
          <w:rFonts w:ascii="Arial" w:hAnsi="Arial" w:cs="Arial"/>
          <w:sz w:val="24"/>
          <w:szCs w:val="24"/>
        </w:rPr>
        <w:t xml:space="preserve"> затрат, связанных с приобретением оборудования в целях создания и (или) модернизации  производства товаров (работ, услуг) Программы.</w:t>
      </w:r>
    </w:p>
    <w:p w:rsidR="000B0CAE" w:rsidRPr="0062688D" w:rsidRDefault="000B0CAE" w:rsidP="001A0D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«Предпринимательство Орехово-Зуевского муниципального района на 2015-2019 годы».</w:t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0B0CAE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1.1. Соответствие основного вида деятельности </w:t>
      </w:r>
      <w:r w:rsidRPr="0062688D">
        <w:rPr>
          <w:rFonts w:ascii="Arial" w:hAnsi="Arial" w:cs="Arial"/>
          <w:bCs/>
          <w:sz w:val="24"/>
          <w:szCs w:val="24"/>
        </w:rPr>
        <w:t>субъектов малого и среднего предпринимательства</w:t>
      </w:r>
      <w:r w:rsidRPr="0062688D">
        <w:rPr>
          <w:rFonts w:ascii="Arial" w:hAnsi="Arial" w:cs="Arial"/>
          <w:sz w:val="24"/>
          <w:szCs w:val="24"/>
        </w:rPr>
        <w:t>, представившего документы для получения субсидии в соответствии с мероприятиями Программы, приоритетным видами деятельности (в части видов деятельности, связанных с производством товаров)</w:t>
      </w:r>
      <w:r>
        <w:rPr>
          <w:rFonts w:ascii="Arial" w:hAnsi="Arial" w:cs="Arial"/>
          <w:sz w:val="24"/>
          <w:szCs w:val="24"/>
        </w:rPr>
        <w:t xml:space="preserve"> утвержденные постановлением Главы Орехово-Зуевского муниципального района.</w:t>
      </w:r>
      <w:r w:rsidRPr="0062688D">
        <w:rPr>
          <w:rFonts w:ascii="Arial" w:hAnsi="Arial" w:cs="Arial"/>
          <w:sz w:val="24"/>
          <w:szCs w:val="24"/>
        </w:rPr>
        <w:t xml:space="preserve"> 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(Основной вид деятельности </w:t>
      </w:r>
      <w:r w:rsidRPr="0062688D">
        <w:rPr>
          <w:rFonts w:ascii="Arial" w:hAnsi="Arial" w:cs="Arial"/>
          <w:bCs/>
          <w:sz w:val="24"/>
          <w:szCs w:val="24"/>
        </w:rPr>
        <w:t>субъекта малого и среднего</w:t>
      </w:r>
      <w:r w:rsidRPr="0062688D">
        <w:rPr>
          <w:rFonts w:ascii="Arial" w:hAnsi="Arial" w:cs="Arial"/>
          <w:sz w:val="24"/>
          <w:szCs w:val="24"/>
        </w:rPr>
        <w:t xml:space="preserve"> </w:t>
      </w:r>
      <w:r w:rsidRPr="0062688D">
        <w:rPr>
          <w:rFonts w:ascii="Arial" w:hAnsi="Arial" w:cs="Arial"/>
          <w:bCs/>
          <w:sz w:val="24"/>
          <w:szCs w:val="24"/>
        </w:rPr>
        <w:t>предпринимательства</w:t>
      </w:r>
      <w:r w:rsidRPr="0062688D">
        <w:rPr>
          <w:rFonts w:ascii="Arial" w:hAnsi="Arial" w:cs="Arial"/>
          <w:sz w:val="24"/>
          <w:szCs w:val="24"/>
        </w:rPr>
        <w:t xml:space="preserve"> определяется по доле выручки от данного вида деятельности в общей выручке </w:t>
      </w:r>
      <w:r w:rsidRPr="0062688D">
        <w:rPr>
          <w:rFonts w:ascii="Arial" w:hAnsi="Arial" w:cs="Arial"/>
          <w:bCs/>
          <w:sz w:val="24"/>
          <w:szCs w:val="24"/>
        </w:rPr>
        <w:t>субъекта малого и среднего</w:t>
      </w:r>
      <w:r w:rsidRPr="0062688D">
        <w:rPr>
          <w:rFonts w:ascii="Arial" w:hAnsi="Arial" w:cs="Arial"/>
          <w:sz w:val="24"/>
          <w:szCs w:val="24"/>
        </w:rPr>
        <w:t xml:space="preserve"> </w:t>
      </w:r>
      <w:r w:rsidRPr="0062688D">
        <w:rPr>
          <w:rFonts w:ascii="Arial" w:hAnsi="Arial" w:cs="Arial"/>
          <w:bCs/>
          <w:sz w:val="24"/>
          <w:szCs w:val="24"/>
        </w:rPr>
        <w:t>предпринимательства</w:t>
      </w:r>
      <w:r w:rsidRPr="0062688D">
        <w:rPr>
          <w:rFonts w:ascii="Arial" w:hAnsi="Arial" w:cs="Arial"/>
          <w:sz w:val="24"/>
          <w:szCs w:val="24"/>
        </w:rPr>
        <w:t xml:space="preserve"> от всех осуществляемых им видов деятельности за предшествующий календарный год. Доля в выручке от осуществления приоритетных видов деятельности должна составлять не менее 50 (пятидесяти) процентов.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1.2. Социальная эффективность: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1.2.1. Создание новых рабочих мест.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1.2.2. Увеличение средней заработной платы работников </w:t>
      </w:r>
      <w:r w:rsidRPr="0062688D">
        <w:rPr>
          <w:rFonts w:ascii="Arial" w:hAnsi="Arial" w:cs="Arial"/>
          <w:bCs/>
          <w:sz w:val="24"/>
          <w:szCs w:val="24"/>
        </w:rPr>
        <w:t>субъекта малого и среднего предпринимательства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1.3. Экономическая эффективность: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1.3.1. Увеличение выручки от реализации товаров, работ, услуг.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1.3.2. Увеличение производительности труда.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1.3.3. Срок деятельности </w:t>
      </w:r>
      <w:r w:rsidRPr="0062688D">
        <w:rPr>
          <w:rFonts w:ascii="Arial" w:hAnsi="Arial" w:cs="Arial"/>
          <w:bCs/>
          <w:sz w:val="24"/>
          <w:szCs w:val="24"/>
        </w:rPr>
        <w:t>субъекта малого и среднего предпринимательства</w:t>
      </w:r>
      <w:r w:rsidRPr="0062688D">
        <w:rPr>
          <w:rFonts w:ascii="Arial" w:hAnsi="Arial" w:cs="Arial"/>
          <w:sz w:val="24"/>
          <w:szCs w:val="24"/>
        </w:rPr>
        <w:t>,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1.3.4. Характеристика оборудования.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1.3.5. Готовность предпринимательского проекта к реализации (внедрению), на компенсацию затрат по которому предоставляется субсидия (качество проработки технико-экономического обоснования предпринимательского проекта, представленного для получения муниципальной поддержки).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2. Порядок оценки заявок </w:t>
      </w:r>
      <w:r w:rsidRPr="0062688D">
        <w:rPr>
          <w:rFonts w:ascii="Arial" w:hAnsi="Arial" w:cs="Arial"/>
          <w:bCs/>
          <w:sz w:val="24"/>
          <w:szCs w:val="24"/>
        </w:rPr>
        <w:t>субъекта малого и среднего</w:t>
      </w:r>
      <w:r w:rsidRPr="0062688D">
        <w:rPr>
          <w:rFonts w:ascii="Arial" w:hAnsi="Arial" w:cs="Arial"/>
          <w:sz w:val="24"/>
          <w:szCs w:val="24"/>
        </w:rPr>
        <w:t xml:space="preserve"> </w:t>
      </w:r>
      <w:r w:rsidRPr="0062688D">
        <w:rPr>
          <w:rFonts w:ascii="Arial" w:hAnsi="Arial" w:cs="Arial"/>
          <w:bCs/>
          <w:sz w:val="24"/>
          <w:szCs w:val="24"/>
        </w:rPr>
        <w:t>предпринимательства</w:t>
      </w:r>
      <w:r w:rsidRPr="0062688D">
        <w:rPr>
          <w:rFonts w:ascii="Arial" w:hAnsi="Arial" w:cs="Arial"/>
          <w:sz w:val="24"/>
          <w:szCs w:val="24"/>
        </w:rPr>
        <w:t xml:space="preserve"> по каждому мероприятию программы.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2.1. Определяется соответствие видов деятельности </w:t>
      </w:r>
      <w:r w:rsidRPr="0062688D">
        <w:rPr>
          <w:rFonts w:ascii="Arial" w:hAnsi="Arial" w:cs="Arial"/>
          <w:bCs/>
          <w:sz w:val="24"/>
          <w:szCs w:val="24"/>
        </w:rPr>
        <w:t>субъектов малого и среднего</w:t>
      </w:r>
      <w:r w:rsidRPr="0062688D">
        <w:rPr>
          <w:rFonts w:ascii="Arial" w:hAnsi="Arial" w:cs="Arial"/>
          <w:sz w:val="24"/>
          <w:szCs w:val="24"/>
        </w:rPr>
        <w:t xml:space="preserve"> </w:t>
      </w:r>
      <w:r w:rsidRPr="0062688D">
        <w:rPr>
          <w:rFonts w:ascii="Arial" w:hAnsi="Arial" w:cs="Arial"/>
          <w:bCs/>
          <w:sz w:val="24"/>
          <w:szCs w:val="24"/>
        </w:rPr>
        <w:t>предпринимательства</w:t>
      </w:r>
      <w:r w:rsidRPr="0062688D">
        <w:rPr>
          <w:rFonts w:ascii="Arial" w:hAnsi="Arial" w:cs="Arial"/>
          <w:sz w:val="24"/>
          <w:szCs w:val="24"/>
        </w:rPr>
        <w:t>, подавших Заявки, приоритетным направлениям деятельности либо требованиям мероприятия Программы.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2.2. После установления соответствия видов деятельности проводится рейтингование заявок исходя из следующей балльной оценки критериев:</w:t>
      </w:r>
    </w:p>
    <w:p w:rsidR="000B0CAE" w:rsidRPr="0062688D" w:rsidRDefault="000B0CAE" w:rsidP="00EF3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2.2.1. Социальная эффективность:</w:t>
      </w:r>
    </w:p>
    <w:p w:rsidR="000B0CAE" w:rsidRPr="0062688D" w:rsidRDefault="000B0CAE" w:rsidP="00FF4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2.2.1.1. Создание новых рабочих мест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647"/>
        <w:gridCol w:w="1559"/>
      </w:tblGrid>
      <w:tr w:rsidR="000B0CAE" w:rsidRPr="00AE3083" w:rsidTr="00FF486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10 баллов</w:t>
            </w:r>
          </w:p>
        </w:tc>
      </w:tr>
    </w:tbl>
    <w:p w:rsidR="000B0CAE" w:rsidRPr="0062688D" w:rsidRDefault="000B0CAE" w:rsidP="0042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</w:t>
      </w:r>
    </w:p>
    <w:p w:rsidR="000B0CAE" w:rsidRPr="0062688D" w:rsidRDefault="000B0CAE" w:rsidP="0042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2.2.1.2. Увеличение средней заработной платы сотрудников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647"/>
        <w:gridCol w:w="1559"/>
      </w:tblGrid>
      <w:tr w:rsidR="000B0CAE" w:rsidRPr="00AE3083" w:rsidTr="00FF486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10%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10 баллов</w:t>
            </w:r>
          </w:p>
        </w:tc>
      </w:tr>
    </w:tbl>
    <w:p w:rsidR="000B0CAE" w:rsidRPr="0062688D" w:rsidRDefault="000B0CAE" w:rsidP="0042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  </w:t>
      </w:r>
    </w:p>
    <w:p w:rsidR="000B0CAE" w:rsidRPr="0062688D" w:rsidRDefault="000B0CAE" w:rsidP="0042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2.2.1.3. Порядок отнесения к социальному предпринимательству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647"/>
        <w:gridCol w:w="1559"/>
      </w:tblGrid>
      <w:tr w:rsidR="000B0CAE" w:rsidRPr="00AE3083" w:rsidTr="00FF486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Обеспечение занятости инвалидов, женщин, имеющих детей в возрасте до 7 (семи)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группы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(пятидесяти) процентов; а доля в фонде оплаты труда - не менее 25 (двадцати пяти)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  <w:tr w:rsidR="000B0CAE" w:rsidRPr="00AE3083" w:rsidTr="00FF486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Доля выручки от оказания услуг (производства товаров, выполнения работ), указанных в подпункте "б" пункта 2.4.1, в общей выручке составляет не менее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  <w:tr w:rsidR="000B0CAE" w:rsidRPr="00AE3083" w:rsidTr="00FF486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Доля потребителей услуг, указанных в подпункте "б" пункта 2.4.1, в общем количестве потребителей услуг не менее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  <w:tr w:rsidR="000B0CAE" w:rsidRPr="00AE3083" w:rsidTr="00FF486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Доля потребителей услуг, указанных в подпункте "б" пункта 2.4.1, в общем количестве потребителей услуг составляет от 30% до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50 баллов</w:t>
            </w:r>
          </w:p>
        </w:tc>
      </w:tr>
      <w:tr w:rsidR="000B0CAE" w:rsidRPr="00AE3083" w:rsidTr="00FF486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Доля потребителей услуг, указанных в подпункте "б" пункта 2.4.1, в общем количестве потребителей услуг составляет от 10% включительно до 30%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30 баллов</w:t>
            </w:r>
          </w:p>
        </w:tc>
      </w:tr>
      <w:tr w:rsidR="000B0CAE" w:rsidRPr="00AE3083" w:rsidTr="00FF486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Иное подтверждение принадлежности к социальному предпринимательству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10 баллов</w:t>
            </w:r>
          </w:p>
        </w:tc>
      </w:tr>
    </w:tbl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F3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2.2.2. Экономическая эффективность: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2.2.2.1. Увеличение выручки от реализации товаров, работ, услуг.</w:t>
      </w:r>
    </w:p>
    <w:p w:rsidR="000B0CAE" w:rsidRPr="0062688D" w:rsidRDefault="000B0CAE" w:rsidP="007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Рассчитывается по формуле:  X = (В2 - В1) : В1 x 100%, где</w:t>
      </w:r>
    </w:p>
    <w:p w:rsidR="000B0CAE" w:rsidRPr="0062688D" w:rsidRDefault="000B0CAE" w:rsidP="007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X - процент увеличения выручки по итогам реализации предпринимательского проекта;</w:t>
      </w:r>
    </w:p>
    <w:p w:rsidR="000B0CAE" w:rsidRPr="0062688D" w:rsidRDefault="000B0CAE" w:rsidP="007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В1 - выручка за текущий год; </w:t>
      </w:r>
    </w:p>
    <w:p w:rsidR="000B0CAE" w:rsidRPr="0062688D" w:rsidRDefault="000B0CAE" w:rsidP="007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В2 - выручка за год, следующий за годом получения субсидии.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647"/>
        <w:gridCol w:w="1559"/>
      </w:tblGrid>
      <w:tr w:rsidR="000B0CAE" w:rsidRPr="00AE3083" w:rsidTr="0042197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от 2 до 5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20 баллов</w:t>
            </w:r>
          </w:p>
        </w:tc>
      </w:tr>
      <w:tr w:rsidR="000B0CAE" w:rsidRPr="00AE3083" w:rsidTr="0042197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от 6 до 10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40 баллов</w:t>
            </w:r>
          </w:p>
        </w:tc>
      </w:tr>
      <w:tr w:rsidR="000B0CAE" w:rsidRPr="00AE3083" w:rsidTr="0042197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от 11 до 15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60 баллов</w:t>
            </w:r>
          </w:p>
        </w:tc>
      </w:tr>
      <w:tr w:rsidR="000B0CAE" w:rsidRPr="00AE3083" w:rsidTr="0042197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от 16 до 20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80 баллов</w:t>
            </w:r>
          </w:p>
        </w:tc>
      </w:tr>
      <w:tr w:rsidR="000B0CAE" w:rsidRPr="00AE3083" w:rsidTr="0042197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свыше 20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</w:tbl>
    <w:p w:rsidR="000B0CAE" w:rsidRPr="0062688D" w:rsidRDefault="000B0CAE" w:rsidP="00C56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F3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2.2.2.2. Увеличение производительности труда.</w:t>
      </w:r>
    </w:p>
    <w:p w:rsidR="000B0CAE" w:rsidRPr="0062688D" w:rsidRDefault="000B0CAE" w:rsidP="007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Рассчитывается по формуле: X = (Р2 - Р1) : Р1 x 100%, где</w:t>
      </w:r>
    </w:p>
    <w:p w:rsidR="000B0CAE" w:rsidRPr="0062688D" w:rsidRDefault="000B0CAE" w:rsidP="007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X - процент увеличения производительности труда на 1 (одного) работника;</w:t>
      </w:r>
    </w:p>
    <w:p w:rsidR="000B0CAE" w:rsidRPr="0062688D" w:rsidRDefault="000B0CAE" w:rsidP="007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Р1 - размер выработки на 1 (одного) работника за текущий год;</w:t>
      </w:r>
    </w:p>
    <w:p w:rsidR="000B0CAE" w:rsidRPr="0062688D" w:rsidRDefault="000B0CAE" w:rsidP="007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Р2 - размер выработки на 1 (одного) работника за год, следующий за годом получения субсидии;</w:t>
      </w:r>
    </w:p>
    <w:p w:rsidR="000B0CAE" w:rsidRPr="0062688D" w:rsidRDefault="000B0CAE" w:rsidP="00721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 = выручка: среднесписочная численность.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89"/>
        <w:gridCol w:w="1276"/>
      </w:tblGrid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от 2 до 5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20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от 6 до 10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40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от 11 до 15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60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от 16 до 20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80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свыше 20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</w:tbl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421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2.2.2.3. Характеристика оборудования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89"/>
        <w:gridCol w:w="1276"/>
      </w:tblGrid>
      <w:tr w:rsidR="000B0CAE" w:rsidRPr="00AE3083" w:rsidTr="00FF486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Характеристика оборудования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Страна-производитель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Оборудование произведено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50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Оборудование произведено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Срок эксплуатации оборудования до его приобретения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Оборудование ранее не эксплуатировалось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40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Срок эксплуатации не более 1 (одного)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20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Срок эксплуатации более 1 (одного) года, но не более 3 (трех)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Срок эксплуатации более 3 (трех)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0 баллов</w:t>
            </w:r>
          </w:p>
        </w:tc>
      </w:tr>
    </w:tbl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721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2.2.2.4. Готовность к реализации (внедрению) предпринимательского проекта на компенсацию затрат, по которому предоставляется субсидия  (качество проработки технико-экономического обоснования предпринимательского проекта, представленного для получения субсидии)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89"/>
        <w:gridCol w:w="1276"/>
      </w:tblGrid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отличная (стратегия реализации (внедрения) предпринимательского проекта проработана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100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хорошая (не доработан хотя бы один из элементов стратегии реализации (внедрения) предпринимательского проекта: маркетинг-план, производственный план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50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удовлетворительная (не доработаны более одного из элементов стратегии реализации (внедрения) предпринимательского проекта: маркетинг-план, производственный план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20 баллов</w:t>
            </w:r>
          </w:p>
        </w:tc>
      </w:tr>
      <w:tr w:rsidR="000B0CAE" w:rsidRPr="00AE3083" w:rsidTr="0042197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неудовлетворительная (не проработаны все элементы стратегии реализации (внедрения) предпринимательского проекта: маркетинг-план, производственный план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7C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0 баллов</w:t>
            </w:r>
          </w:p>
        </w:tc>
      </w:tr>
    </w:tbl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2.3. Право на получение субсидии по мероприятиям Программы получают </w:t>
      </w:r>
      <w:r w:rsidRPr="0062688D">
        <w:rPr>
          <w:rFonts w:ascii="Arial" w:hAnsi="Arial" w:cs="Arial"/>
          <w:bCs/>
          <w:sz w:val="24"/>
          <w:szCs w:val="24"/>
        </w:rPr>
        <w:t>субъекты малого и среднего предпринимательства</w:t>
      </w:r>
      <w:r w:rsidRPr="0062688D">
        <w:rPr>
          <w:rFonts w:ascii="Arial" w:hAnsi="Arial" w:cs="Arial"/>
          <w:sz w:val="24"/>
          <w:szCs w:val="24"/>
        </w:rPr>
        <w:t>, набравшие большее количество баллов.</w:t>
      </w:r>
    </w:p>
    <w:p w:rsidR="000B0CAE" w:rsidRPr="0062688D" w:rsidRDefault="000B0CAE" w:rsidP="00421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ar1084"/>
      <w:bookmarkEnd w:id="19"/>
      <w:r w:rsidRPr="0062688D">
        <w:rPr>
          <w:rFonts w:ascii="Arial" w:hAnsi="Arial" w:cs="Arial"/>
          <w:sz w:val="24"/>
          <w:szCs w:val="24"/>
        </w:rPr>
        <w:t xml:space="preserve">2.4. В случае, если две и более заявок </w:t>
      </w:r>
      <w:r w:rsidRPr="0062688D">
        <w:rPr>
          <w:rFonts w:ascii="Arial" w:hAnsi="Arial" w:cs="Arial"/>
          <w:bCs/>
          <w:sz w:val="24"/>
          <w:szCs w:val="24"/>
        </w:rPr>
        <w:t>субъектов малого и среднего предпринимательства</w:t>
      </w:r>
      <w:r w:rsidRPr="0062688D">
        <w:rPr>
          <w:rFonts w:ascii="Arial" w:hAnsi="Arial" w:cs="Arial"/>
          <w:sz w:val="24"/>
          <w:szCs w:val="24"/>
        </w:rPr>
        <w:t xml:space="preserve">, набрали одинаковое количество баллов и при недостаточности бюджетных ассигновании по мероприятию для удовлетворения данных заявок в полном объеме, Конкурсная комиссия принимает решение об удовлетворении заявки </w:t>
      </w:r>
      <w:r w:rsidRPr="0062688D">
        <w:rPr>
          <w:rFonts w:ascii="Arial" w:hAnsi="Arial" w:cs="Arial"/>
          <w:bCs/>
          <w:sz w:val="24"/>
          <w:szCs w:val="24"/>
        </w:rPr>
        <w:t>субъекта малого и среднего предпринимательства</w:t>
      </w:r>
      <w:r w:rsidRPr="0062688D">
        <w:rPr>
          <w:rFonts w:ascii="Arial" w:hAnsi="Arial" w:cs="Arial"/>
          <w:sz w:val="24"/>
          <w:szCs w:val="24"/>
        </w:rPr>
        <w:t>,, представленной ранее остальных.</w:t>
      </w:r>
    </w:p>
    <w:p w:rsidR="000B0CAE" w:rsidRPr="0062688D" w:rsidRDefault="000B0CAE" w:rsidP="00EF30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003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Приложение №6</w:t>
      </w:r>
    </w:p>
    <w:p w:rsidR="000B0CAE" w:rsidRPr="0062688D" w:rsidRDefault="000B0CAE" w:rsidP="000036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  «</w:t>
      </w:r>
      <w:r w:rsidRPr="0062688D">
        <w:rPr>
          <w:rFonts w:ascii="Arial" w:hAnsi="Arial" w:cs="Arial"/>
          <w:bCs/>
          <w:sz w:val="24"/>
          <w:szCs w:val="24"/>
        </w:rPr>
        <w:t>Положению о конкурсном отборе</w:t>
      </w:r>
    </w:p>
    <w:p w:rsidR="000B0CAE" w:rsidRPr="0062688D" w:rsidRDefault="000B0CAE" w:rsidP="000036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субъектов малого и среднего предпринимательства</w:t>
      </w:r>
    </w:p>
    <w:p w:rsidR="000B0CAE" w:rsidRPr="0062688D" w:rsidRDefault="000B0CAE" w:rsidP="000036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по предоставлению субсидии за счет средств бюджета </w:t>
      </w:r>
    </w:p>
    <w:p w:rsidR="000B0CAE" w:rsidRPr="0062688D" w:rsidRDefault="000B0CAE" w:rsidP="000036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0B0CAE" w:rsidRPr="0062688D" w:rsidRDefault="000B0CAE" w:rsidP="000036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на реализацию мероприятий муниципальной </w:t>
      </w:r>
    </w:p>
    <w:p w:rsidR="000B0CAE" w:rsidRPr="0062688D" w:rsidRDefault="000B0CAE" w:rsidP="000036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0B0CAE" w:rsidRPr="0062688D" w:rsidRDefault="000B0CAE" w:rsidP="00003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муниципального  района на 2015-2019 годы»</w:t>
      </w:r>
    </w:p>
    <w:p w:rsidR="000B0CAE" w:rsidRPr="0062688D" w:rsidRDefault="000B0CAE" w:rsidP="00003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CAE" w:rsidRPr="0062688D" w:rsidRDefault="000B0CAE" w:rsidP="00003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8D">
        <w:rPr>
          <w:rFonts w:ascii="Times New Roman" w:hAnsi="Times New Roman"/>
          <w:b/>
          <w:sz w:val="28"/>
          <w:szCs w:val="28"/>
        </w:rPr>
        <w:t xml:space="preserve">Технико – экономическое обоснование предпринимательского проекта, </w:t>
      </w:r>
    </w:p>
    <w:p w:rsidR="000B0CAE" w:rsidRPr="0062688D" w:rsidRDefault="000B0CAE" w:rsidP="000036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8D">
        <w:rPr>
          <w:rFonts w:ascii="Times New Roman" w:hAnsi="Times New Roman"/>
          <w:b/>
          <w:sz w:val="28"/>
          <w:szCs w:val="28"/>
        </w:rPr>
        <w:t xml:space="preserve">по которому субъект малого и среднего предпринимательства  претендует </w:t>
      </w:r>
    </w:p>
    <w:p w:rsidR="000B0CAE" w:rsidRPr="0062688D" w:rsidRDefault="000B0CAE" w:rsidP="00EF3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8D">
        <w:rPr>
          <w:rFonts w:ascii="Times New Roman" w:hAnsi="Times New Roman"/>
          <w:b/>
          <w:sz w:val="28"/>
          <w:szCs w:val="28"/>
        </w:rPr>
        <w:t>на получение субсидии</w:t>
      </w:r>
    </w:p>
    <w:p w:rsidR="000B0CAE" w:rsidRPr="0062688D" w:rsidRDefault="000B0CAE" w:rsidP="00003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Мероприятие: ____________________________________________________</w:t>
      </w:r>
    </w:p>
    <w:p w:rsidR="000B0CAE" w:rsidRPr="0062688D" w:rsidRDefault="000B0CAE" w:rsidP="00003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B0CAE" w:rsidRPr="0062688D" w:rsidRDefault="000B0CAE" w:rsidP="000036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0CAE" w:rsidRPr="0062688D" w:rsidRDefault="000B0CAE" w:rsidP="00F93D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1. Сведения о юридическом лице / индивидуальном предпринимателе.</w:t>
      </w:r>
    </w:p>
    <w:p w:rsidR="000B0CAE" w:rsidRPr="0062688D" w:rsidRDefault="000B0CAE" w:rsidP="000036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2"/>
        <w:gridCol w:w="5159"/>
      </w:tblGrid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ОГРН/ОГРНИП 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Адрес места нахождения (места регистрации)/места жительства (для ИП) 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Почтовой адрес для направления корреспонденции 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left="-425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Адрес места ведения бизнеса 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left="-425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Расчетный счет (с указанием банка)</w:t>
            </w:r>
          </w:p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Кор / счет</w:t>
            </w:r>
          </w:p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БИК, ИНН, КПП 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left="-425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ФИО Генерального директора</w:t>
            </w:r>
          </w:p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left="-425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ФИО Главного бухгалтера</w:t>
            </w:r>
          </w:p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left="-425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left="-425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986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182" w:type="dxa"/>
          </w:tcPr>
          <w:p w:rsidR="000B0CAE" w:rsidRPr="00AE3083" w:rsidRDefault="000B0CAE" w:rsidP="004A4EEF">
            <w:pPr>
              <w:spacing w:after="0" w:line="240" w:lineRule="auto"/>
              <w:ind w:left="-425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CAE" w:rsidRPr="0062688D" w:rsidRDefault="000B0CAE" w:rsidP="000036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6"/>
        <w:gridCol w:w="5046"/>
      </w:tblGrid>
      <w:tr w:rsidR="000B0CAE" w:rsidRPr="00AE3083" w:rsidTr="00AE3083">
        <w:tc>
          <w:tcPr>
            <w:tcW w:w="10032" w:type="dxa"/>
            <w:gridSpan w:val="2"/>
          </w:tcPr>
          <w:p w:rsidR="000B0CAE" w:rsidRPr="00AE3083" w:rsidRDefault="000B0CAE" w:rsidP="00AE3083">
            <w:pPr>
              <w:pStyle w:val="ListParagraph"/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3083">
              <w:rPr>
                <w:rFonts w:ascii="Arial" w:hAnsi="Arial" w:cs="Arial"/>
                <w:sz w:val="20"/>
                <w:szCs w:val="20"/>
                <w:lang w:eastAsia="ru-RU"/>
              </w:rPr>
              <w:t>Сведения о составе учредителей (участников) юридического лица</w:t>
            </w:r>
          </w:p>
        </w:tc>
      </w:tr>
      <w:tr w:rsidR="000B0CAE" w:rsidRPr="00AE3083" w:rsidTr="00AE3083">
        <w:tc>
          <w:tcPr>
            <w:tcW w:w="4986" w:type="dxa"/>
          </w:tcPr>
          <w:p w:rsidR="000B0CAE" w:rsidRPr="00AE3083" w:rsidRDefault="000B0CAE" w:rsidP="00AE3083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3083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юридического лица / ФИО  - учредителя (участника)</w:t>
            </w:r>
          </w:p>
        </w:tc>
        <w:tc>
          <w:tcPr>
            <w:tcW w:w="5046" w:type="dxa"/>
          </w:tcPr>
          <w:p w:rsidR="000B0CAE" w:rsidRPr="00AE3083" w:rsidRDefault="000B0CAE" w:rsidP="00AE3083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E308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Доля в уставном капитале </w:t>
            </w:r>
          </w:p>
        </w:tc>
      </w:tr>
      <w:tr w:rsidR="000B0CAE" w:rsidRPr="00AE3083" w:rsidTr="00AE3083">
        <w:tc>
          <w:tcPr>
            <w:tcW w:w="4986" w:type="dxa"/>
          </w:tcPr>
          <w:p w:rsidR="000B0CAE" w:rsidRPr="00AE3083" w:rsidRDefault="000B0CAE" w:rsidP="00AE3083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3083">
              <w:rPr>
                <w:rFonts w:ascii="Arial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046" w:type="dxa"/>
          </w:tcPr>
          <w:p w:rsidR="000B0CAE" w:rsidRPr="00AE3083" w:rsidRDefault="000B0CAE" w:rsidP="00AE3083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3083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</w:tr>
    </w:tbl>
    <w:p w:rsidR="000B0CAE" w:rsidRPr="0062688D" w:rsidRDefault="000B0CAE" w:rsidP="000036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0CAE" w:rsidRPr="0062688D" w:rsidRDefault="000B0CAE" w:rsidP="00F93D5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2. Общее описание проекта.</w:t>
      </w:r>
    </w:p>
    <w:p w:rsidR="000B0CAE" w:rsidRPr="0062688D" w:rsidRDefault="000B0CAE" w:rsidP="00003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036F5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Наименование и цель предлагаемого проекта</w:t>
      </w:r>
      <w:r w:rsidRPr="0062688D">
        <w:rPr>
          <w:rFonts w:ascii="Arial" w:hAnsi="Arial" w:cs="Arial"/>
          <w:sz w:val="24"/>
          <w:szCs w:val="24"/>
        </w:rPr>
        <w:t xml:space="preserve"> (деятельность предприятия, перспективы для развития предприятия в рамках реализации проекта).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i/>
          <w:sz w:val="24"/>
          <w:szCs w:val="24"/>
        </w:rPr>
        <w:t xml:space="preserve"> Например: «Расширение производственной деятельности, внедрение новых видов продукции, организация мастерской, строительство производственных сооружений и т.д.).</w:t>
      </w:r>
      <w:r w:rsidRPr="0062688D">
        <w:rPr>
          <w:rFonts w:ascii="Arial" w:hAnsi="Arial" w:cs="Arial"/>
          <w:sz w:val="24"/>
          <w:szCs w:val="24"/>
        </w:rPr>
        <w:t xml:space="preserve"> </w:t>
      </w:r>
    </w:p>
    <w:p w:rsidR="000B0CAE" w:rsidRPr="0062688D" w:rsidRDefault="000B0CAE" w:rsidP="000036F5">
      <w:pPr>
        <w:tabs>
          <w:tab w:val="num" w:pos="144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</w:t>
      </w:r>
      <w:r w:rsidRPr="0062688D">
        <w:rPr>
          <w:rFonts w:ascii="Arial" w:hAnsi="Arial" w:cs="Arial"/>
          <w:b/>
          <w:sz w:val="24"/>
          <w:szCs w:val="24"/>
        </w:rPr>
        <w:t>Описание проекта.</w:t>
      </w:r>
    </w:p>
    <w:p w:rsidR="000B0CAE" w:rsidRPr="0062688D" w:rsidRDefault="000B0CAE" w:rsidP="000036F5">
      <w:pPr>
        <w:tabs>
          <w:tab w:val="num" w:pos="14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Стоимость проекта (собственные средства / привлеченные средства). </w:t>
      </w:r>
    </w:p>
    <w:p w:rsidR="000B0CAE" w:rsidRPr="0062688D" w:rsidRDefault="000B0CAE" w:rsidP="00F93D50">
      <w:pPr>
        <w:tabs>
          <w:tab w:val="num" w:pos="14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Обоснование расходов, по которым представлены документы на получение субсидии, в рамках проекта; сумма расходов, по которым планируется получение компенсации в рамках государственной поддержки, и размер планируемой к получению субсидии. </w:t>
      </w:r>
    </w:p>
    <w:p w:rsidR="000B0CAE" w:rsidRPr="0062688D" w:rsidRDefault="000B0CAE" w:rsidP="000036F5">
      <w:pPr>
        <w:numPr>
          <w:ilvl w:val="1"/>
          <w:numId w:val="7"/>
        </w:num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 xml:space="preserve">Основные результаты успешной реализации проекта 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2688D">
        <w:rPr>
          <w:rFonts w:ascii="Arial" w:hAnsi="Arial" w:cs="Arial"/>
          <w:i/>
          <w:sz w:val="24"/>
          <w:szCs w:val="24"/>
        </w:rPr>
        <w:t>Например: «Организация выпуска нового вида продукции, увеличение оборота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округа в косметологических услугах и т.п.».</w:t>
      </w:r>
    </w:p>
    <w:p w:rsidR="000B0CAE" w:rsidRPr="0062688D" w:rsidRDefault="000B0CAE" w:rsidP="000036F5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Указать: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Что предусматривает проект: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внедрение и (или) реализацию инновационного продукта;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- модернизацию технологического процесса; </w:t>
      </w:r>
    </w:p>
    <w:p w:rsidR="000B0CAE" w:rsidRPr="0062688D" w:rsidRDefault="000B0CAE" w:rsidP="000036F5">
      <w:pPr>
        <w:spacing w:after="0" w:line="240" w:lineRule="auto"/>
        <w:ind w:left="12"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пополнение (обновление) основных средств и пр.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Количество вновь создаваемых рабочих мест.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Планируемый рост средней заработной платы.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F93D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Указать по каким из нижеперечисленных показателей планируется положительная динамика роста. </w:t>
      </w:r>
    </w:p>
    <w:tbl>
      <w:tblPr>
        <w:tblW w:w="10206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6946"/>
        <w:gridCol w:w="3260"/>
      </w:tblGrid>
      <w:tr w:rsidR="000B0CAE" w:rsidRPr="00AE3083" w:rsidTr="00F93D50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  <w:jc w:val="center"/>
            </w:pPr>
            <w:r w:rsidRPr="00AE3083"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  <w:jc w:val="center"/>
            </w:pPr>
            <w:r w:rsidRPr="00AE3083">
              <w:t xml:space="preserve">Значение показателя </w:t>
            </w:r>
          </w:p>
          <w:p w:rsidR="000B0CAE" w:rsidRPr="00AE3083" w:rsidRDefault="000B0CAE" w:rsidP="004A4EEF">
            <w:pPr>
              <w:pStyle w:val="ConsPlusNormal"/>
              <w:jc w:val="center"/>
            </w:pPr>
            <w:r w:rsidRPr="00AE3083">
              <w:t xml:space="preserve">(на конец года, следующего за годом получения субсидии) </w:t>
            </w:r>
          </w:p>
        </w:tc>
      </w:tr>
      <w:tr w:rsidR="000B0CAE" w:rsidRPr="00AE3083" w:rsidTr="00F93D50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</w:pPr>
            <w:r w:rsidRPr="00AE3083">
              <w:t>Создание новых рабочих мест,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B0CAE" w:rsidRPr="00AE3083" w:rsidTr="00F93D50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</w:pPr>
            <w:r w:rsidRPr="00AE3083">
              <w:t xml:space="preserve">Увеличение средней заработной платы работников, руб.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B0CAE" w:rsidRPr="00AE3083" w:rsidTr="00F93D50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</w:pPr>
            <w:r w:rsidRPr="00AE3083">
              <w:t>Увеличение средней заработной платы работников, 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B0CAE" w:rsidRPr="00AE3083" w:rsidTr="00F93D50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</w:pPr>
            <w:r w:rsidRPr="00AE3083">
              <w:t>Увеличение выручки от реализации товаров, работ, услуг,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B0CAE" w:rsidRPr="00AE3083" w:rsidTr="00F93D50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</w:pPr>
            <w:r w:rsidRPr="00AE3083">
              <w:t xml:space="preserve">Увеличение выручки от реализации товаров, работ, услуг, процент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B0CAE" w:rsidRPr="00AE3083" w:rsidTr="00F93D50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</w:pPr>
            <w:r w:rsidRPr="00AE3083"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E" w:rsidRPr="00AE3083" w:rsidRDefault="000B0CAE" w:rsidP="004A4EE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B0CAE" w:rsidRPr="0062688D" w:rsidRDefault="000B0CAE" w:rsidP="000036F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B0CAE" w:rsidRPr="0062688D" w:rsidRDefault="000B0CAE" w:rsidP="00F93D5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3. Общее описание предприятия.</w:t>
      </w:r>
    </w:p>
    <w:p w:rsidR="000B0CAE" w:rsidRPr="0062688D" w:rsidRDefault="000B0CAE" w:rsidP="000036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3.1. Направление деятельности в настоящее время (ведется/не ведется (причина)) и по направлениям:</w:t>
      </w:r>
    </w:p>
    <w:p w:rsidR="000B0CAE" w:rsidRPr="0062688D" w:rsidRDefault="000B0CAE" w:rsidP="000036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1418"/>
        <w:gridCol w:w="1276"/>
        <w:gridCol w:w="1275"/>
        <w:gridCol w:w="1134"/>
        <w:gridCol w:w="1134"/>
      </w:tblGrid>
      <w:tr w:rsidR="000B0CAE" w:rsidRPr="00AE3083" w:rsidTr="00F93D50">
        <w:tc>
          <w:tcPr>
            <w:tcW w:w="534" w:type="dxa"/>
            <w:vMerge w:val="restart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2268" w:type="dxa"/>
            <w:vMerge w:val="restart"/>
          </w:tcPr>
          <w:p w:rsidR="000B0CAE" w:rsidRPr="00AE3083" w:rsidRDefault="000B0CAE" w:rsidP="00F9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  <w:p w:rsidR="000B0CAE" w:rsidRPr="00AE3083" w:rsidRDefault="000B0CAE" w:rsidP="00F9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(в том числе с какого момента осуществляется данный вид деятельности)</w:t>
            </w:r>
          </w:p>
        </w:tc>
        <w:tc>
          <w:tcPr>
            <w:tcW w:w="3969" w:type="dxa"/>
            <w:gridSpan w:val="3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Выручка, руб.*</w:t>
            </w:r>
          </w:p>
        </w:tc>
        <w:tc>
          <w:tcPr>
            <w:tcW w:w="3543" w:type="dxa"/>
            <w:gridSpan w:val="3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Доля в общей выручке, (%)</w:t>
            </w:r>
          </w:p>
        </w:tc>
      </w:tr>
      <w:tr w:rsidR="000B0CAE" w:rsidRPr="00AE3083" w:rsidTr="00B40B90">
        <w:tc>
          <w:tcPr>
            <w:tcW w:w="534" w:type="dxa"/>
            <w:vMerge/>
          </w:tcPr>
          <w:p w:rsidR="000B0CAE" w:rsidRPr="00AE3083" w:rsidRDefault="000B0CAE" w:rsidP="00F93D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0CAE" w:rsidRPr="00AE3083" w:rsidRDefault="000B0CAE" w:rsidP="00F93D50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CAE" w:rsidRPr="00AE3083" w:rsidRDefault="000B0CAE" w:rsidP="00F9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предшест-вующий кален-дарный год</w:t>
            </w:r>
          </w:p>
        </w:tc>
        <w:tc>
          <w:tcPr>
            <w:tcW w:w="1418" w:type="dxa"/>
          </w:tcPr>
          <w:p w:rsidR="000B0CAE" w:rsidRPr="00AE3083" w:rsidRDefault="000B0CAE" w:rsidP="00F9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текущий календар-ный год (по состоянию на ______)</w:t>
            </w:r>
          </w:p>
          <w:p w:rsidR="000B0CAE" w:rsidRPr="00AE3083" w:rsidRDefault="000B0CAE" w:rsidP="00F9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0CAE" w:rsidRPr="00AE3083" w:rsidRDefault="000B0CAE" w:rsidP="00F9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следую-щий кален-дарный год </w:t>
            </w:r>
          </w:p>
        </w:tc>
        <w:tc>
          <w:tcPr>
            <w:tcW w:w="1275" w:type="dxa"/>
          </w:tcPr>
          <w:p w:rsidR="000B0CAE" w:rsidRPr="00AE3083" w:rsidRDefault="000B0CAE" w:rsidP="00F9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предшест-вующий кален-дарный год</w:t>
            </w:r>
          </w:p>
        </w:tc>
        <w:tc>
          <w:tcPr>
            <w:tcW w:w="1134" w:type="dxa"/>
          </w:tcPr>
          <w:p w:rsidR="000B0CAE" w:rsidRPr="00AE3083" w:rsidRDefault="000B0CAE" w:rsidP="00F9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текущий кален-дарный год (по состоя-нию на ______)</w:t>
            </w:r>
          </w:p>
        </w:tc>
        <w:tc>
          <w:tcPr>
            <w:tcW w:w="1134" w:type="dxa"/>
          </w:tcPr>
          <w:p w:rsidR="000B0CAE" w:rsidRPr="00AE3083" w:rsidRDefault="000B0CAE" w:rsidP="00F9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следую-щий </w:t>
            </w:r>
          </w:p>
          <w:p w:rsidR="000B0CAE" w:rsidRPr="00AE3083" w:rsidRDefault="000B0CAE" w:rsidP="00F9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календар-ный год </w:t>
            </w:r>
          </w:p>
        </w:tc>
      </w:tr>
      <w:tr w:rsidR="000B0CAE" w:rsidRPr="00AE3083" w:rsidTr="00B40B90">
        <w:tc>
          <w:tcPr>
            <w:tcW w:w="534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40B90">
        <w:tc>
          <w:tcPr>
            <w:tcW w:w="534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2688D">
        <w:rPr>
          <w:rFonts w:ascii="Arial" w:hAnsi="Arial" w:cs="Arial"/>
          <w:i/>
          <w:sz w:val="24"/>
          <w:szCs w:val="24"/>
        </w:rPr>
        <w:t xml:space="preserve">* выручка указывается без НДС, акцизов и иных обязательных платежей. 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Указать (если имеется): в следующем календарном году планируемый рост выручки составит _________ % .</w:t>
      </w:r>
    </w:p>
    <w:p w:rsidR="000B0CAE" w:rsidRPr="0062688D" w:rsidRDefault="000B0CAE" w:rsidP="00EF3000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3.2. Производительность труда на предприятии (выручка / среднесписочную численность)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761"/>
        <w:gridCol w:w="2129"/>
        <w:gridCol w:w="2266"/>
        <w:gridCol w:w="2374"/>
      </w:tblGrid>
      <w:tr w:rsidR="000B0CAE" w:rsidRPr="00AE3083" w:rsidTr="00B40B90">
        <w:tc>
          <w:tcPr>
            <w:tcW w:w="299" w:type="pct"/>
            <w:vMerge w:val="restart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1362" w:type="pct"/>
            <w:vMerge w:val="restart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3339" w:type="pct"/>
            <w:gridSpan w:val="3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Производительность труда, руб.</w:t>
            </w:r>
          </w:p>
        </w:tc>
      </w:tr>
      <w:tr w:rsidR="000B0CAE" w:rsidRPr="00AE3083" w:rsidTr="00B40B90">
        <w:tc>
          <w:tcPr>
            <w:tcW w:w="299" w:type="pct"/>
            <w:vMerge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предшествующий календарный год</w:t>
            </w:r>
          </w:p>
        </w:tc>
        <w:tc>
          <w:tcPr>
            <w:tcW w:w="1118" w:type="pct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текущий календарный год </w:t>
            </w:r>
          </w:p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(по состоянию на ________)</w:t>
            </w:r>
          </w:p>
          <w:p w:rsidR="000B0CAE" w:rsidRPr="00AE3083" w:rsidRDefault="000B0CAE" w:rsidP="004A4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следующий календарный год</w:t>
            </w:r>
          </w:p>
        </w:tc>
      </w:tr>
      <w:tr w:rsidR="000B0CAE" w:rsidRPr="00AE3083" w:rsidTr="00B40B90">
        <w:tc>
          <w:tcPr>
            <w:tcW w:w="299" w:type="pct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40B90">
        <w:tc>
          <w:tcPr>
            <w:tcW w:w="299" w:type="pct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B40B90">
        <w:tc>
          <w:tcPr>
            <w:tcW w:w="299" w:type="pct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pct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CAE" w:rsidRPr="0062688D" w:rsidRDefault="000B0CAE" w:rsidP="00003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Указать (если имеется): в следующем календарном году планируемый рост производительности труда составит _________ %</w:t>
      </w:r>
      <w:r w:rsidRPr="0062688D">
        <w:rPr>
          <w:rFonts w:ascii="Arial" w:hAnsi="Arial" w:cs="Arial"/>
          <w:i/>
          <w:sz w:val="24"/>
          <w:szCs w:val="24"/>
        </w:rPr>
        <w:t xml:space="preserve">. </w:t>
      </w:r>
    </w:p>
    <w:p w:rsidR="000B0CAE" w:rsidRPr="0062688D" w:rsidRDefault="000B0CAE" w:rsidP="00003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036F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3.3. Наличие производственных и иных  помещений:</w:t>
      </w:r>
    </w:p>
    <w:p w:rsidR="000B0CAE" w:rsidRPr="0062688D" w:rsidRDefault="000B0CAE" w:rsidP="000036F5">
      <w:pPr>
        <w:numPr>
          <w:ilvl w:val="1"/>
          <w:numId w:val="7"/>
        </w:numPr>
        <w:spacing w:after="0" w:line="240" w:lineRule="auto"/>
        <w:ind w:left="1769" w:hanging="141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322"/>
        <w:gridCol w:w="1786"/>
        <w:gridCol w:w="1919"/>
        <w:gridCol w:w="1633"/>
      </w:tblGrid>
      <w:tr w:rsidR="000B0CAE" w:rsidRPr="00AE3083" w:rsidTr="004A4EEF">
        <w:tc>
          <w:tcPr>
            <w:tcW w:w="473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449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производственных и иных помещений</w:t>
            </w:r>
          </w:p>
        </w:tc>
        <w:tc>
          <w:tcPr>
            <w:tcW w:w="1800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1980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  <w:tc>
          <w:tcPr>
            <w:tcW w:w="1673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</w:tr>
      <w:tr w:rsidR="000B0CAE" w:rsidRPr="00AE3083" w:rsidTr="004A4EEF">
        <w:tc>
          <w:tcPr>
            <w:tcW w:w="473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95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4A4EEF">
        <w:tc>
          <w:tcPr>
            <w:tcW w:w="473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95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CAE" w:rsidRPr="0062688D" w:rsidRDefault="000B0CAE" w:rsidP="000036F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B0CAE" w:rsidRPr="0062688D" w:rsidRDefault="000B0CAE" w:rsidP="000036F5">
      <w:pPr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3.4. Объем привлеченных инвестиций, стоимость основных средств, сумма налоговых платежей. </w:t>
      </w:r>
    </w:p>
    <w:p w:rsidR="000B0CAE" w:rsidRPr="0062688D" w:rsidRDefault="000B0CAE" w:rsidP="000036F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8"/>
        <w:gridCol w:w="1907"/>
        <w:gridCol w:w="2319"/>
        <w:gridCol w:w="1407"/>
      </w:tblGrid>
      <w:tr w:rsidR="000B0CAE" w:rsidRPr="00AE3083" w:rsidTr="00B40B90">
        <w:tc>
          <w:tcPr>
            <w:tcW w:w="4498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предшествующий календарный год</w:t>
            </w:r>
          </w:p>
          <w:p w:rsidR="000B0CAE" w:rsidRPr="00AE3083" w:rsidRDefault="000B0CAE" w:rsidP="004A4EEF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текущий календарный год (по состоянию на ______________)</w:t>
            </w:r>
          </w:p>
          <w:p w:rsidR="000B0CAE" w:rsidRPr="00AE3083" w:rsidRDefault="000B0CAE" w:rsidP="004A4EEF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следующий календарный год </w:t>
            </w:r>
          </w:p>
        </w:tc>
      </w:tr>
      <w:tr w:rsidR="000B0CAE" w:rsidRPr="00AE3083" w:rsidTr="00B40B90">
        <w:tc>
          <w:tcPr>
            <w:tcW w:w="4498" w:type="dxa"/>
          </w:tcPr>
          <w:p w:rsidR="000B0CAE" w:rsidRPr="00AE3083" w:rsidRDefault="000B0CAE" w:rsidP="004A4EEF">
            <w:pPr>
              <w:pStyle w:val="ConsPlusNormal"/>
            </w:pPr>
            <w:r w:rsidRPr="00AE3083">
              <w:t xml:space="preserve">Объем привлеченных инвестиций, тыс. руб., </w:t>
            </w:r>
          </w:p>
          <w:p w:rsidR="000B0CAE" w:rsidRPr="00AE3083" w:rsidRDefault="000B0CAE" w:rsidP="004A4EEF">
            <w:pPr>
              <w:pStyle w:val="ConsPlusNormal"/>
            </w:pPr>
            <w:r w:rsidRPr="00AE3083">
              <w:t xml:space="preserve">в т.ч.: </w:t>
            </w:r>
          </w:p>
        </w:tc>
        <w:tc>
          <w:tcPr>
            <w:tcW w:w="19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B0CAE" w:rsidRPr="00AE3083" w:rsidTr="00B40B90">
        <w:tc>
          <w:tcPr>
            <w:tcW w:w="4498" w:type="dxa"/>
          </w:tcPr>
          <w:p w:rsidR="000B0CAE" w:rsidRPr="00AE3083" w:rsidRDefault="000B0CAE" w:rsidP="004A4EEF">
            <w:pPr>
              <w:pStyle w:val="ConsPlusNormal"/>
            </w:pPr>
            <w:r w:rsidRPr="00AE3083">
              <w:t>материальных (земля и недвижимость)</w:t>
            </w:r>
          </w:p>
        </w:tc>
        <w:tc>
          <w:tcPr>
            <w:tcW w:w="19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B0CAE" w:rsidRPr="00AE3083" w:rsidTr="00B40B90">
        <w:tc>
          <w:tcPr>
            <w:tcW w:w="4498" w:type="dxa"/>
          </w:tcPr>
          <w:p w:rsidR="000B0CAE" w:rsidRPr="00AE3083" w:rsidRDefault="000B0CAE" w:rsidP="004A4EEF">
            <w:pPr>
              <w:pStyle w:val="ConsPlusNormal"/>
            </w:pPr>
            <w:r w:rsidRPr="00AE3083">
              <w:t>нематериальных (лицензии, патенты, объекты интеллектуаль-ной собственности)</w:t>
            </w:r>
          </w:p>
        </w:tc>
        <w:tc>
          <w:tcPr>
            <w:tcW w:w="19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9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B0CAE" w:rsidRPr="00AE3083" w:rsidTr="00B40B90">
        <w:tc>
          <w:tcPr>
            <w:tcW w:w="4498" w:type="dxa"/>
          </w:tcPr>
          <w:p w:rsidR="000B0CAE" w:rsidRPr="00AE3083" w:rsidRDefault="000B0CAE" w:rsidP="004A4EEF">
            <w:pPr>
              <w:pStyle w:val="ConsPlusNormal"/>
            </w:pPr>
            <w:r w:rsidRPr="00AE3083">
              <w:t>финансовых (акции и облигации)</w:t>
            </w:r>
          </w:p>
        </w:tc>
        <w:tc>
          <w:tcPr>
            <w:tcW w:w="19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B0CAE" w:rsidRPr="00AE3083" w:rsidTr="00B40B90">
        <w:tc>
          <w:tcPr>
            <w:tcW w:w="4498" w:type="dxa"/>
          </w:tcPr>
          <w:p w:rsidR="000B0CAE" w:rsidRPr="00AE3083" w:rsidRDefault="000B0CAE" w:rsidP="004A4EEF">
            <w:pPr>
              <w:pStyle w:val="ConsPlusNormal"/>
            </w:pPr>
            <w:r w:rsidRPr="00AE3083">
              <w:t>Стоимость основных средств, тыс. руб.</w:t>
            </w:r>
          </w:p>
        </w:tc>
        <w:tc>
          <w:tcPr>
            <w:tcW w:w="19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B0CAE" w:rsidRPr="00AE3083" w:rsidTr="00B40B90">
        <w:tc>
          <w:tcPr>
            <w:tcW w:w="4498" w:type="dxa"/>
          </w:tcPr>
          <w:p w:rsidR="000B0CAE" w:rsidRPr="00AE3083" w:rsidRDefault="000B0CAE" w:rsidP="004A4EEF">
            <w:pPr>
              <w:pStyle w:val="ConsPlusNormal"/>
              <w:rPr>
                <w:highlight w:val="yellow"/>
              </w:rPr>
            </w:pPr>
            <w:r w:rsidRPr="00AE3083">
              <w:t>Сумма налоговых платежей за год, тыс. руб.</w:t>
            </w:r>
          </w:p>
        </w:tc>
        <w:tc>
          <w:tcPr>
            <w:tcW w:w="19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B0CAE" w:rsidRPr="0062688D" w:rsidRDefault="000B0CAE" w:rsidP="000036F5">
      <w:pPr>
        <w:numPr>
          <w:ilvl w:val="1"/>
          <w:numId w:val="7"/>
        </w:numPr>
        <w:tabs>
          <w:tab w:val="num" w:pos="0"/>
        </w:tabs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B0CAE" w:rsidRPr="0062688D" w:rsidRDefault="000B0CAE" w:rsidP="000036F5">
      <w:pPr>
        <w:tabs>
          <w:tab w:val="num" w:pos="72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3.5. Трудовые ресурсы предприятия.</w:t>
      </w:r>
    </w:p>
    <w:p w:rsidR="000B0CAE" w:rsidRPr="0062688D" w:rsidRDefault="000B0CAE" w:rsidP="000036F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1"/>
        <w:gridCol w:w="1855"/>
        <w:gridCol w:w="1958"/>
        <w:gridCol w:w="1407"/>
      </w:tblGrid>
      <w:tr w:rsidR="000B0CAE" w:rsidRPr="00AE3083" w:rsidTr="00B40B90">
        <w:trPr>
          <w:trHeight w:val="834"/>
        </w:trPr>
        <w:tc>
          <w:tcPr>
            <w:tcW w:w="4911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Предшествующий календарный год</w:t>
            </w:r>
          </w:p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0B0CAE" w:rsidRPr="00AE3083" w:rsidRDefault="000B0CAE" w:rsidP="00B40B90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Текущий календарный год</w:t>
            </w:r>
          </w:p>
          <w:p w:rsidR="000B0CAE" w:rsidRPr="00AE3083" w:rsidRDefault="000B0CAE" w:rsidP="00B40B90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 (по состоянию на ______________)</w:t>
            </w: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Следующий календарный год </w:t>
            </w:r>
          </w:p>
        </w:tc>
      </w:tr>
      <w:tr w:rsidR="000B0CAE" w:rsidRPr="00AE3083" w:rsidTr="00B40B90">
        <w:tc>
          <w:tcPr>
            <w:tcW w:w="4911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Средняя численность работников, в том числе (чел.):</w:t>
            </w:r>
          </w:p>
        </w:tc>
        <w:tc>
          <w:tcPr>
            <w:tcW w:w="1855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B0CAE" w:rsidRPr="00AE3083" w:rsidTr="00B40B90">
        <w:tc>
          <w:tcPr>
            <w:tcW w:w="4911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- среднесписочная численность работников</w:t>
            </w:r>
          </w:p>
        </w:tc>
        <w:tc>
          <w:tcPr>
            <w:tcW w:w="1855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B0CAE" w:rsidRPr="00AE3083" w:rsidTr="00B40B90">
        <w:tc>
          <w:tcPr>
            <w:tcW w:w="4911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- средняя численность по договорам подряда</w:t>
            </w:r>
          </w:p>
        </w:tc>
        <w:tc>
          <w:tcPr>
            <w:tcW w:w="1855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B0CAE" w:rsidRPr="00AE3083" w:rsidTr="00B40B90">
        <w:tc>
          <w:tcPr>
            <w:tcW w:w="4911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- средняя численность совместителей</w:t>
            </w:r>
          </w:p>
        </w:tc>
        <w:tc>
          <w:tcPr>
            <w:tcW w:w="1855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B0CAE" w:rsidRPr="00AE3083" w:rsidTr="00B40B90">
        <w:tc>
          <w:tcPr>
            <w:tcW w:w="4911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Стоимость создания 1 (одного) рабочего мест на предприятии (руб.)</w:t>
            </w:r>
          </w:p>
        </w:tc>
        <w:tc>
          <w:tcPr>
            <w:tcW w:w="1855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B0CAE" w:rsidRPr="00AE3083" w:rsidTr="00B40B90">
        <w:tc>
          <w:tcPr>
            <w:tcW w:w="4911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Средняя заработная плата на одного работающего (руб.)</w:t>
            </w:r>
          </w:p>
        </w:tc>
        <w:tc>
          <w:tcPr>
            <w:tcW w:w="1855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0B0CAE" w:rsidRPr="00AE3083" w:rsidRDefault="000B0CAE" w:rsidP="004A4EEF">
            <w:pPr>
              <w:spacing w:after="0" w:line="240" w:lineRule="auto"/>
              <w:ind w:right="-52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B0CAE" w:rsidRPr="0062688D" w:rsidRDefault="000B0CAE" w:rsidP="000036F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B0CAE" w:rsidRPr="0062688D" w:rsidRDefault="000B0CAE" w:rsidP="000036F5">
      <w:pPr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Реализация предпринимательского проекта позволит создать ________ рабочих мест, в том числе:</w:t>
      </w:r>
    </w:p>
    <w:p w:rsidR="000B0CAE" w:rsidRPr="0062688D" w:rsidRDefault="000B0CAE" w:rsidP="000036F5">
      <w:pPr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в текущем календарном году _________ ;</w:t>
      </w:r>
    </w:p>
    <w:p w:rsidR="000B0CAE" w:rsidRPr="0062688D" w:rsidRDefault="000B0CAE" w:rsidP="000036F5">
      <w:pPr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- в следующем календарном году ___________ . 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Указать (если имеется): в следующем календарном году: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- планируемый рост среднесписочной численности составит _______ %; </w:t>
      </w:r>
    </w:p>
    <w:p w:rsidR="000B0CAE" w:rsidRPr="0062688D" w:rsidRDefault="000B0CAE" w:rsidP="00EF3000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- планируемый рост средней заработной платы на одного работающего составит ________ рублей. </w:t>
      </w:r>
    </w:p>
    <w:p w:rsidR="000B0CAE" w:rsidRPr="0062688D" w:rsidRDefault="000B0CAE" w:rsidP="00EF371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4. Описание продукции и услуг</w:t>
      </w:r>
    </w:p>
    <w:p w:rsidR="000B0CAE" w:rsidRPr="0062688D" w:rsidRDefault="000B0CAE" w:rsidP="000036F5">
      <w:pPr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Перечень и краткое описание товаров и услуг,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0B0CAE" w:rsidRPr="0062688D" w:rsidRDefault="000B0CAE" w:rsidP="00B40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F371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5. Маркетинг-план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Потенциальные потребители продукции (товаров, услуг).</w:t>
      </w:r>
    </w:p>
    <w:p w:rsidR="000B0CAE" w:rsidRPr="0062688D" w:rsidRDefault="000B0CAE" w:rsidP="000036F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Каналы сбыта продукции.</w:t>
      </w:r>
    </w:p>
    <w:p w:rsidR="000B0CAE" w:rsidRPr="0062688D" w:rsidRDefault="000B0CAE" w:rsidP="000036F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География сбыта продукции (микрорайон, город, страна и т.д.).</w:t>
      </w:r>
    </w:p>
    <w:p w:rsidR="000B0CAE" w:rsidRPr="0062688D" w:rsidRDefault="000B0CAE" w:rsidP="000036F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Конкурентные преимущества и недостатки продукции. </w:t>
      </w:r>
    </w:p>
    <w:p w:rsidR="000B0CAE" w:rsidRPr="0062688D" w:rsidRDefault="000B0CAE" w:rsidP="000036F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Уровень спроса на продукцию (в т.ч. прогнозируемый).</w:t>
      </w:r>
    </w:p>
    <w:p w:rsidR="000B0CAE" w:rsidRPr="0062688D" w:rsidRDefault="000B0CAE" w:rsidP="000036F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Планируемый способ стимулирования сбыта продукции (товаров, услуг).</w:t>
      </w:r>
    </w:p>
    <w:p w:rsidR="000B0CAE" w:rsidRPr="0062688D" w:rsidRDefault="000B0CAE" w:rsidP="000036F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Возможные риски при реализации проекта.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F371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6.</w:t>
      </w:r>
      <w:r w:rsidRPr="0062688D">
        <w:rPr>
          <w:rFonts w:ascii="Arial" w:hAnsi="Arial" w:cs="Arial"/>
          <w:sz w:val="24"/>
          <w:szCs w:val="24"/>
        </w:rPr>
        <w:t xml:space="preserve"> </w:t>
      </w:r>
      <w:r w:rsidRPr="0062688D">
        <w:rPr>
          <w:rFonts w:ascii="Arial" w:hAnsi="Arial" w:cs="Arial"/>
          <w:b/>
          <w:sz w:val="24"/>
          <w:szCs w:val="24"/>
        </w:rPr>
        <w:t>Производственный план.</w:t>
      </w:r>
    </w:p>
    <w:p w:rsidR="000B0CAE" w:rsidRPr="0062688D" w:rsidRDefault="000B0CAE" w:rsidP="000036F5">
      <w:pPr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Краткое описание технологической цепочки предприятия: 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</w:t>
      </w:r>
      <w:r w:rsidRPr="0062688D">
        <w:rPr>
          <w:rFonts w:ascii="Arial" w:hAnsi="Arial" w:cs="Arial"/>
          <w:sz w:val="24"/>
          <w:szCs w:val="24"/>
        </w:rPr>
        <w:tab/>
        <w:t xml:space="preserve">этапы создания продукции (работ , услуг); 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</w:t>
      </w:r>
      <w:r w:rsidRPr="0062688D">
        <w:rPr>
          <w:rFonts w:ascii="Arial" w:hAnsi="Arial" w:cs="Arial"/>
          <w:sz w:val="24"/>
          <w:szCs w:val="24"/>
        </w:rPr>
        <w:tab/>
        <w:t xml:space="preserve">предполагаемые к использованию сырьё, товары и материалы, источники их получения; 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</w:t>
      </w:r>
      <w:r w:rsidRPr="0062688D">
        <w:rPr>
          <w:rFonts w:ascii="Arial" w:hAnsi="Arial" w:cs="Arial"/>
          <w:sz w:val="24"/>
          <w:szCs w:val="24"/>
        </w:rPr>
        <w:tab/>
        <w:t>используемые технологические процессы и оборудование.</w:t>
      </w:r>
    </w:p>
    <w:p w:rsidR="000B0CAE" w:rsidRPr="0062688D" w:rsidRDefault="000B0CAE" w:rsidP="000036F5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Потребность в дополнительных (требующихся для реализации проекта):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</w:t>
      </w:r>
      <w:r w:rsidRPr="0062688D">
        <w:rPr>
          <w:rFonts w:ascii="Arial" w:hAnsi="Arial" w:cs="Arial"/>
          <w:sz w:val="24"/>
          <w:szCs w:val="24"/>
        </w:rPr>
        <w:tab/>
        <w:t>площадях;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</w:t>
      </w:r>
      <w:r w:rsidRPr="0062688D">
        <w:rPr>
          <w:rFonts w:ascii="Arial" w:hAnsi="Arial" w:cs="Arial"/>
          <w:sz w:val="24"/>
          <w:szCs w:val="24"/>
        </w:rPr>
        <w:tab/>
        <w:t>оборудовании;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</w:t>
      </w:r>
      <w:r w:rsidRPr="0062688D">
        <w:rPr>
          <w:rFonts w:ascii="Arial" w:hAnsi="Arial" w:cs="Arial"/>
          <w:sz w:val="24"/>
          <w:szCs w:val="24"/>
        </w:rPr>
        <w:tab/>
        <w:t xml:space="preserve"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проекта); 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- прочее. </w:t>
      </w:r>
    </w:p>
    <w:p w:rsidR="000B0CAE" w:rsidRPr="0062688D" w:rsidRDefault="000B0CAE" w:rsidP="000036F5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0B0CAE" w:rsidRPr="0062688D" w:rsidRDefault="000B0CAE" w:rsidP="000036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0CAE" w:rsidRPr="0062688D" w:rsidRDefault="000B0CAE" w:rsidP="00B40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Необходимое оборудование:</w:t>
      </w: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6763"/>
        <w:gridCol w:w="2349"/>
      </w:tblGrid>
      <w:tr w:rsidR="000B0CAE" w:rsidRPr="00AE3083" w:rsidTr="004A4EEF">
        <w:tc>
          <w:tcPr>
            <w:tcW w:w="750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763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349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Стоимость,</w:t>
            </w:r>
          </w:p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0B0CAE" w:rsidRPr="00AE3083" w:rsidTr="004A4EEF">
        <w:tc>
          <w:tcPr>
            <w:tcW w:w="750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63" w:type="dxa"/>
          </w:tcPr>
          <w:p w:rsidR="000B0CAE" w:rsidRPr="00AE3083" w:rsidRDefault="000B0CAE" w:rsidP="004A4EEF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:rsidR="000B0CAE" w:rsidRPr="00AE3083" w:rsidRDefault="000B0CAE" w:rsidP="004A4EEF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0B0CAE" w:rsidRPr="00AE3083" w:rsidTr="004A4EEF">
        <w:tc>
          <w:tcPr>
            <w:tcW w:w="750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3" w:type="dxa"/>
          </w:tcPr>
          <w:p w:rsidR="000B0CAE" w:rsidRPr="00AE3083" w:rsidRDefault="000B0CAE" w:rsidP="004A4EEF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:rsidR="000B0CAE" w:rsidRPr="00AE3083" w:rsidRDefault="000B0CAE" w:rsidP="004A4EEF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0B0CAE" w:rsidRPr="00AE3083" w:rsidTr="004A4EEF">
        <w:tc>
          <w:tcPr>
            <w:tcW w:w="750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3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349" w:type="dxa"/>
          </w:tcPr>
          <w:p w:rsidR="000B0CAE" w:rsidRPr="00AE3083" w:rsidRDefault="000B0CAE" w:rsidP="004A4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CAE" w:rsidRPr="0062688D" w:rsidRDefault="000B0CAE" w:rsidP="000036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CAE" w:rsidRPr="0062688D" w:rsidRDefault="000B0CAE" w:rsidP="000036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CAE" w:rsidRPr="0062688D" w:rsidRDefault="000B0CAE" w:rsidP="000036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CAE" w:rsidRPr="0062688D" w:rsidRDefault="000B0CAE" w:rsidP="000036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0CAE" w:rsidRPr="0062688D" w:rsidRDefault="000B0CAE" w:rsidP="000036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Персонал</w:t>
      </w:r>
      <w:r w:rsidRPr="0062688D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3891"/>
        <w:gridCol w:w="1395"/>
        <w:gridCol w:w="3911"/>
      </w:tblGrid>
      <w:tr w:rsidR="000B0CAE" w:rsidRPr="00AE3083" w:rsidTr="004A4EEF">
        <w:tc>
          <w:tcPr>
            <w:tcW w:w="74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89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39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Кол-во человек </w:t>
            </w:r>
          </w:p>
        </w:tc>
        <w:tc>
          <w:tcPr>
            <w:tcW w:w="391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Средняя заработная плата в месяц, рублей</w:t>
            </w:r>
          </w:p>
        </w:tc>
      </w:tr>
      <w:tr w:rsidR="000B0CAE" w:rsidRPr="00AE3083" w:rsidTr="004A4EEF">
        <w:tc>
          <w:tcPr>
            <w:tcW w:w="74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A4EEF">
        <w:tc>
          <w:tcPr>
            <w:tcW w:w="74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A4EEF">
        <w:tc>
          <w:tcPr>
            <w:tcW w:w="74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A4EEF">
        <w:tc>
          <w:tcPr>
            <w:tcW w:w="74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CAE" w:rsidRPr="0062688D" w:rsidRDefault="000B0CAE" w:rsidP="000036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0CAE" w:rsidRDefault="000B0CAE" w:rsidP="00EF371A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0B0CAE" w:rsidRDefault="000B0CAE" w:rsidP="00EF371A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0B0CAE" w:rsidRPr="0062688D" w:rsidRDefault="000B0CAE" w:rsidP="00EF371A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bookmarkStart w:id="20" w:name="_GoBack"/>
      <w:bookmarkEnd w:id="20"/>
      <w:r w:rsidRPr="0062688D">
        <w:rPr>
          <w:rFonts w:ascii="Arial" w:hAnsi="Arial" w:cs="Arial"/>
          <w:b/>
          <w:sz w:val="24"/>
          <w:szCs w:val="24"/>
        </w:rPr>
        <w:t>7. Календарный план.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Перечень основных этапов реализации проекта и потребность в финансовых ресурсах для их реализации.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62688D">
        <w:rPr>
          <w:rFonts w:ascii="Arial" w:hAnsi="Arial" w:cs="Arial"/>
          <w:i/>
          <w:sz w:val="24"/>
          <w:szCs w:val="24"/>
        </w:rPr>
        <w:t>Например: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028"/>
        <w:gridCol w:w="1650"/>
        <w:gridCol w:w="1772"/>
        <w:gridCol w:w="2051"/>
      </w:tblGrid>
      <w:tr w:rsidR="000B0CAE" w:rsidRPr="00AE3083" w:rsidTr="004A4EEF">
        <w:tc>
          <w:tcPr>
            <w:tcW w:w="648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417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Наименование этапа </w:t>
            </w:r>
          </w:p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проекта</w:t>
            </w:r>
          </w:p>
        </w:tc>
        <w:tc>
          <w:tcPr>
            <w:tcW w:w="1695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807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  <w:tc>
          <w:tcPr>
            <w:tcW w:w="2100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Стоимость этапа</w:t>
            </w:r>
          </w:p>
        </w:tc>
      </w:tr>
      <w:tr w:rsidR="000B0CAE" w:rsidRPr="00AE3083" w:rsidTr="004A4EEF">
        <w:tc>
          <w:tcPr>
            <w:tcW w:w="648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1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A4EEF">
        <w:tc>
          <w:tcPr>
            <w:tcW w:w="648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1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A4EEF">
        <w:tc>
          <w:tcPr>
            <w:tcW w:w="648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171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A4EEF">
        <w:tc>
          <w:tcPr>
            <w:tcW w:w="4819" w:type="dxa"/>
            <w:gridSpan w:val="2"/>
          </w:tcPr>
          <w:p w:rsidR="000B0CAE" w:rsidRPr="00AE3083" w:rsidRDefault="000B0CAE" w:rsidP="004A4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Дата достижения полной производственной мощности.</w:t>
            </w:r>
          </w:p>
        </w:tc>
        <w:tc>
          <w:tcPr>
            <w:tcW w:w="5602" w:type="dxa"/>
            <w:gridSpan w:val="3"/>
          </w:tcPr>
          <w:p w:rsidR="000B0CAE" w:rsidRPr="00AE3083" w:rsidRDefault="000B0CAE" w:rsidP="004A4EEF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CAE" w:rsidRPr="0062688D" w:rsidRDefault="000B0CAE" w:rsidP="000036F5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F371A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8. Финансовый план.</w:t>
      </w:r>
    </w:p>
    <w:p w:rsidR="000B0CAE" w:rsidRPr="0062688D" w:rsidRDefault="000B0CAE" w:rsidP="000036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Указывает необходимый объем финансовых ресурсов для реализации заявленного финансового проекта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0B0CAE" w:rsidRPr="0062688D" w:rsidRDefault="000B0CAE" w:rsidP="00003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9"/>
        <w:gridCol w:w="2647"/>
      </w:tblGrid>
      <w:tr w:rsidR="000B0CAE" w:rsidRPr="00AE3083" w:rsidTr="004A4EEF">
        <w:tc>
          <w:tcPr>
            <w:tcW w:w="7621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Наименование источника финансирования </w:t>
            </w:r>
          </w:p>
        </w:tc>
        <w:tc>
          <w:tcPr>
            <w:tcW w:w="2687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Сумма, тыс. руб.</w:t>
            </w:r>
          </w:p>
        </w:tc>
      </w:tr>
      <w:tr w:rsidR="000B0CAE" w:rsidRPr="00AE3083" w:rsidTr="004A4EEF">
        <w:tc>
          <w:tcPr>
            <w:tcW w:w="7621" w:type="dxa"/>
          </w:tcPr>
          <w:p w:rsidR="000B0CAE" w:rsidRPr="00AE3083" w:rsidRDefault="000B0CAE" w:rsidP="004A4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Собственные средства</w:t>
            </w:r>
          </w:p>
        </w:tc>
        <w:tc>
          <w:tcPr>
            <w:tcW w:w="2687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A4EEF">
        <w:tc>
          <w:tcPr>
            <w:tcW w:w="7621" w:type="dxa"/>
          </w:tcPr>
          <w:p w:rsidR="000B0CAE" w:rsidRPr="00AE3083" w:rsidRDefault="000B0CAE" w:rsidP="004A4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Банковский </w:t>
            </w:r>
            <w:r w:rsidRPr="00AE3083">
              <w:rPr>
                <w:rFonts w:ascii="Arial" w:hAnsi="Arial" w:cs="Arial"/>
                <w:bCs/>
                <w:sz w:val="20"/>
                <w:szCs w:val="20"/>
              </w:rPr>
              <w:t>кредит</w:t>
            </w:r>
          </w:p>
        </w:tc>
        <w:tc>
          <w:tcPr>
            <w:tcW w:w="2687" w:type="dxa"/>
          </w:tcPr>
          <w:p w:rsidR="000B0CAE" w:rsidRPr="00AE3083" w:rsidRDefault="000B0CAE" w:rsidP="004A4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A4EEF">
        <w:tc>
          <w:tcPr>
            <w:tcW w:w="7621" w:type="dxa"/>
          </w:tcPr>
          <w:p w:rsidR="000B0CAE" w:rsidRPr="00AE3083" w:rsidRDefault="000B0CAE" w:rsidP="004A4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bCs/>
                <w:sz w:val="20"/>
                <w:szCs w:val="20"/>
              </w:rPr>
              <w:t>Заем физического лица</w:t>
            </w:r>
          </w:p>
        </w:tc>
        <w:tc>
          <w:tcPr>
            <w:tcW w:w="2687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A4EEF">
        <w:tc>
          <w:tcPr>
            <w:tcW w:w="7621" w:type="dxa"/>
          </w:tcPr>
          <w:p w:rsidR="000B0CAE" w:rsidRPr="00AE3083" w:rsidRDefault="000B0CAE" w:rsidP="004A4EE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3083">
              <w:rPr>
                <w:rFonts w:ascii="Arial" w:hAnsi="Arial" w:cs="Arial"/>
                <w:bCs/>
                <w:sz w:val="20"/>
                <w:szCs w:val="20"/>
              </w:rPr>
              <w:t xml:space="preserve">Лизинг </w:t>
            </w:r>
          </w:p>
        </w:tc>
        <w:tc>
          <w:tcPr>
            <w:tcW w:w="2687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A4EEF">
        <w:tc>
          <w:tcPr>
            <w:tcW w:w="7621" w:type="dxa"/>
          </w:tcPr>
          <w:p w:rsidR="000B0CAE" w:rsidRPr="00AE3083" w:rsidRDefault="000B0CAE" w:rsidP="004A4EE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3083">
              <w:rPr>
                <w:rFonts w:ascii="Arial" w:hAnsi="Arial" w:cs="Arial"/>
                <w:bCs/>
                <w:sz w:val="20"/>
                <w:szCs w:val="20"/>
              </w:rPr>
              <w:t>Прочее (указать)</w:t>
            </w:r>
          </w:p>
        </w:tc>
        <w:tc>
          <w:tcPr>
            <w:tcW w:w="2687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AE" w:rsidRPr="00AE3083" w:rsidTr="004A4EEF">
        <w:tc>
          <w:tcPr>
            <w:tcW w:w="7621" w:type="dxa"/>
          </w:tcPr>
          <w:p w:rsidR="000B0CAE" w:rsidRPr="00AE3083" w:rsidRDefault="000B0CAE" w:rsidP="004A4E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083">
              <w:rPr>
                <w:rFonts w:ascii="Arial" w:hAnsi="Arial" w:cs="Arial"/>
                <w:b/>
                <w:bCs/>
                <w:sz w:val="20"/>
                <w:szCs w:val="20"/>
              </w:rPr>
              <w:t>Общая стоимость проекта</w:t>
            </w:r>
          </w:p>
        </w:tc>
        <w:tc>
          <w:tcPr>
            <w:tcW w:w="2687" w:type="dxa"/>
          </w:tcPr>
          <w:p w:rsidR="000B0CAE" w:rsidRPr="00AE3083" w:rsidRDefault="000B0CAE" w:rsidP="004A4E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CAE" w:rsidRPr="0062688D" w:rsidRDefault="000B0CAE" w:rsidP="000036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F93D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Указать:  по каким видам расходов представлены документы на получение субсидии. 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Приложение № 7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bookmarkStart w:id="21" w:name="Par1101"/>
      <w:bookmarkEnd w:id="21"/>
      <w:r w:rsidRPr="0062688D">
        <w:rPr>
          <w:rFonts w:ascii="Arial" w:hAnsi="Arial" w:cs="Arial"/>
          <w:sz w:val="24"/>
          <w:szCs w:val="24"/>
        </w:rPr>
        <w:t>к  «</w:t>
      </w:r>
      <w:r w:rsidRPr="0062688D">
        <w:rPr>
          <w:rFonts w:ascii="Arial" w:hAnsi="Arial" w:cs="Arial"/>
          <w:bCs/>
          <w:sz w:val="24"/>
          <w:szCs w:val="24"/>
        </w:rPr>
        <w:t>Положению о конкурсном отборе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субъектов малого и среднего предпринимательства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по предоставлению субсидии за счет средств бюджета 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Орехово-Зуевского муниципального района 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на реализацию мероприятий муниципальной </w:t>
      </w:r>
    </w:p>
    <w:p w:rsidR="000B0CAE" w:rsidRPr="0062688D" w:rsidRDefault="000B0CAE" w:rsidP="000552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</w:t>
      </w:r>
    </w:p>
    <w:p w:rsidR="000B0CAE" w:rsidRPr="0062688D" w:rsidRDefault="000B0CAE" w:rsidP="00055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 xml:space="preserve"> муниципального  района на 2015-2019 годы»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ДОГОВОР № _____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 xml:space="preserve">о предоставлении субсидии за счет средств бюджета </w:t>
      </w:r>
    </w:p>
    <w:p w:rsidR="000B0CAE" w:rsidRPr="0062688D" w:rsidRDefault="000B0CAE" w:rsidP="00B04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Орехово-Зуевского муниципального</w:t>
      </w:r>
      <w:r w:rsidRPr="0062688D">
        <w:rPr>
          <w:rFonts w:ascii="Arial" w:hAnsi="Arial" w:cs="Arial"/>
          <w:sz w:val="24"/>
          <w:szCs w:val="24"/>
        </w:rPr>
        <w:t xml:space="preserve"> района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0B0CAE" w:rsidRPr="00AE3083" w:rsidTr="00F8310D">
        <w:trPr>
          <w:trHeight w:val="517"/>
        </w:trPr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г. Орехово-Зуево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3083">
              <w:rPr>
                <w:rFonts w:ascii="Arial" w:hAnsi="Arial" w:cs="Arial"/>
                <w:sz w:val="24"/>
                <w:szCs w:val="24"/>
              </w:rPr>
              <w:t>"__" _______ 201__ г.</w:t>
            </w:r>
          </w:p>
        </w:tc>
      </w:tr>
    </w:tbl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Администрация Орехово-Зуевского муниципального района Московской области, именуемое в дальнейшем "Администрация", в лице  Главы  Орехово-Зуевского муниципального района ______________, действующего на основании Устава 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с одной стороны, и ___________________________(указывается наименование юридического лица/индивидуальный предприниматель), именуемое в дальнейшем "Получатель" в лице ________________________ (должность) _____________________ (Ф.И.О.), действующего на основании ___________________ с другой стороны, совместно именуемые "Стороны", в рамках с муниципальной программы  «Предпринимательство Орехово-Зуевского района на 2015-2019 годы", утвержденной постановлением Главы  Орехово-Зуевского муниципального района  от _________ № _____ "_____________________________»(далее – Программа)  и на основании протокола Конкурсной комиссии по отбору субъектов малого и среднего предпринимательства (в том числе  индивидуальных предпринимателей) на право заключения договора о предоставлении субсидии за счет средств бюджета Орехово-Зуевского муниципального района в рамках реализации мероприятий муниципальной </w:t>
      </w:r>
      <w:hyperlink r:id="rId17" w:history="1">
        <w:r w:rsidRPr="0062688D">
          <w:rPr>
            <w:rFonts w:ascii="Arial" w:hAnsi="Arial" w:cs="Arial"/>
            <w:sz w:val="24"/>
            <w:szCs w:val="24"/>
          </w:rPr>
          <w:t>Программы</w:t>
        </w:r>
      </w:hyperlink>
      <w:r w:rsidRPr="0062688D">
        <w:rPr>
          <w:rFonts w:ascii="Arial" w:hAnsi="Arial" w:cs="Arial"/>
          <w:sz w:val="24"/>
          <w:szCs w:val="24"/>
        </w:rPr>
        <w:t xml:space="preserve"> «Предпринимательство Орехово-Зуевского муниципального района на 2015-2019 годы» № __________ от "___"________ 201__ г. (далее - протокол Конкурсной комиссии) заключили настоящий Договор о нижеследующем.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F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2" w:name="Par1110"/>
      <w:bookmarkEnd w:id="22"/>
      <w:r w:rsidRPr="0062688D">
        <w:rPr>
          <w:rFonts w:ascii="Arial" w:hAnsi="Arial" w:cs="Arial"/>
          <w:b/>
          <w:sz w:val="24"/>
          <w:szCs w:val="24"/>
        </w:rPr>
        <w:t>1. Предмет Договора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 1.1. Предметом настоящего Договора является предоставление субсидии за счет средств бюджета Орехово-Зуевского муниципального района Получателю  по мероприятию ___________________(наименование мероприятия Программы) в </w:t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>части</w:t>
      </w:r>
      <w:r w:rsidRPr="0062688D">
        <w:rPr>
          <w:rFonts w:ascii="Arial" w:hAnsi="Arial" w:cs="Arial"/>
          <w:bCs/>
          <w:sz w:val="24"/>
          <w:szCs w:val="24"/>
        </w:rPr>
        <w:t xml:space="preserve">  реализации мероприятий муниципальной программы «Предпринимательство Орехово-Зуевского муниципального района на 2015-2019 годы».</w:t>
      </w:r>
      <w:r w:rsidRPr="0062688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62688D">
        <w:rPr>
          <w:rFonts w:ascii="Arial" w:hAnsi="Arial" w:cs="Arial"/>
          <w:sz w:val="24"/>
          <w:szCs w:val="24"/>
        </w:rPr>
        <w:t xml:space="preserve"> в целях возмещения части фактически произведенных Получателем затрат (далее - Субсидия).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1.2. Субсидия предоставляется в размере _________ рублей (НДС не облагается).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1.3. Субсидия предоставляется в пределах средств районного бюджета, предусмотренных на соответствующее мероприятие Программы.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F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3" w:name="Par1116"/>
      <w:bookmarkEnd w:id="23"/>
      <w:r w:rsidRPr="0062688D">
        <w:rPr>
          <w:rFonts w:ascii="Arial" w:hAnsi="Arial" w:cs="Arial"/>
          <w:b/>
          <w:sz w:val="24"/>
          <w:szCs w:val="24"/>
        </w:rPr>
        <w:t>2. Условия и порядок предоставления Субсидии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2.1. Перечисление денежных средств на расчетный счет Получателя осуществляется при условии наличия денежных средств в бюджете Орехово-Зуевского муниципального района по соответствующему коду бюджетной классификации не позднее 31.12.201__ г.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2.2. Получатель согласен с объемом субсидии и считает его достаточным.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2.3. В случае изменения реквизитов Получатель обязан в течение 5 (пяти) рабочих дней в письменной форме сообщить об этом в Администрацию  с указанием новых реквизитов. Все риски, связанные с перечислением администрацией денежных средств на указанный в настоящем договоре расчетный счет Получателя, несет Получатель.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F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4" w:name="Par1122"/>
      <w:bookmarkEnd w:id="24"/>
      <w:r w:rsidRPr="0062688D">
        <w:rPr>
          <w:rFonts w:ascii="Arial" w:hAnsi="Arial" w:cs="Arial"/>
          <w:b/>
          <w:sz w:val="24"/>
          <w:szCs w:val="24"/>
        </w:rPr>
        <w:t>3. Права и обязанности сторон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3.1. Администрация обязана:</w:t>
      </w:r>
    </w:p>
    <w:p w:rsidR="000B0CAE" w:rsidRPr="0062688D" w:rsidRDefault="000B0CAE" w:rsidP="000469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  3.1.1. Предоставить Получателю Субсидию в _____ году на цели, в порядке и на условиях, предусмотренных настоящим Договором, протоколом Конкурсной комиссии, а также «</w:t>
      </w:r>
      <w:r w:rsidRPr="0062688D">
        <w:rPr>
          <w:rFonts w:ascii="Arial" w:hAnsi="Arial" w:cs="Arial"/>
          <w:bCs/>
          <w:sz w:val="24"/>
          <w:szCs w:val="24"/>
        </w:rPr>
        <w:t xml:space="preserve">Положению о конкурсном отборе  субъектов малого и среднего предпринимательства по предоставлению субсидии за счет средств бюджета Орехово - Зуевского муниципального района  на реализацию мероприятий муниципальной </w:t>
      </w:r>
    </w:p>
    <w:p w:rsidR="000B0CAE" w:rsidRPr="0062688D" w:rsidRDefault="000B0CAE" w:rsidP="000469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62688D">
        <w:rPr>
          <w:rFonts w:ascii="Arial" w:hAnsi="Arial" w:cs="Arial"/>
          <w:bCs/>
          <w:sz w:val="24"/>
          <w:szCs w:val="24"/>
        </w:rPr>
        <w:t>программы «Предпринимательство Орехово-Зуевского  муниципального  района на 2015-2019 годы»</w:t>
      </w:r>
      <w:r w:rsidRPr="0062688D">
        <w:rPr>
          <w:rFonts w:ascii="Arial" w:hAnsi="Arial" w:cs="Arial"/>
          <w:sz w:val="24"/>
          <w:szCs w:val="24"/>
        </w:rPr>
        <w:t xml:space="preserve"> (далее - Положение о конкурсном отборе).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3.2. Администрация вправе: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3.2.1. Запрашивать при необходимости у Получателя дополнительную информацию и документы, связанные с исполнением настоящего Договора.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3.2.2. Приостановить предоставление Субсидии в случаях, предусмотренных Положением проведения конкурсного отбора.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3.2.3. Осуществлять контроль за выполнением Получателем целей и условий предоставления Субсидии и выполнением Получателем обязательств по Договору.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3.2.4. Самостоятельно, а также совместно с органами муниципального финансового контроля, проводить проверки соблюдения Получателем целей и условий предоставления Субсидии, предусмотренных настоящим Договором, а также Положением о конкурсном отборе.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3.2.5. В случае установления по итогам проверок, проведенных администрацией, а также иными уполномоченными муниципальными органами контроля, факта ненадлежащего выполнения Получателем целей и условий предоставления Субсидии, установленных Договором и Положением о конкурсном отборе, а также своих обязательств, установленных настоящим Договором, требовать от Получателя возврата части или полной суммы субсидии.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3.2.6. Досрочно, в одностороннем порядке, отказаться от исполнения настоящего Договора и расторгнуть Договор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3.2.7. Опубликовывать информацию о деятельности Получателя в соответствии с правом на публикацию, предоставленным Получателем в составе заявки на право получения субсидии.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3.3. Получатель обязан: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3.3.1. Представлять </w:t>
      </w:r>
      <w:hyperlink w:anchor="Par1204" w:history="1">
        <w:r w:rsidRPr="0062688D">
          <w:rPr>
            <w:rFonts w:ascii="Arial" w:hAnsi="Arial" w:cs="Arial"/>
            <w:sz w:val="24"/>
            <w:szCs w:val="24"/>
          </w:rPr>
          <w:t>отчет</w:t>
        </w:r>
      </w:hyperlink>
      <w:r w:rsidRPr="0062688D">
        <w:rPr>
          <w:rFonts w:ascii="Arial" w:hAnsi="Arial" w:cs="Arial"/>
          <w:sz w:val="24"/>
          <w:szCs w:val="24"/>
        </w:rPr>
        <w:t xml:space="preserve"> об эффективности использования Субсидии согласно приложению № 1 к настоящему Договору. Отчет представляется в отдел потребительского рынка Комитета по экономике  ежегодно в течение 3 лет после получения субсидии в срок до 20 января года, следующего за годом получения субсидии.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3.3.2. По запросам Администрации предоставлять информацию и документы о выполнении условий настоящего Договора, а также ходе реализации предпринимательского проекта, затраты по которому компенсируются Субсидией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3.3.3. Предоставлять необходимую информацию и документы при проведении Администрацией, органами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3.3.4. Выполнять иные обязательства, установленные законодательством Российской Федерации, </w:t>
      </w:r>
      <w:r>
        <w:rPr>
          <w:rFonts w:ascii="Arial" w:hAnsi="Arial" w:cs="Arial"/>
          <w:sz w:val="24"/>
          <w:szCs w:val="24"/>
        </w:rPr>
        <w:t xml:space="preserve">законодательством </w:t>
      </w:r>
      <w:r w:rsidRPr="0062688D">
        <w:rPr>
          <w:rFonts w:ascii="Arial" w:hAnsi="Arial" w:cs="Arial"/>
          <w:sz w:val="24"/>
          <w:szCs w:val="24"/>
        </w:rPr>
        <w:t xml:space="preserve">Московской области, </w:t>
      </w:r>
      <w:r>
        <w:rPr>
          <w:rFonts w:ascii="Arial" w:hAnsi="Arial" w:cs="Arial"/>
          <w:sz w:val="24"/>
          <w:szCs w:val="24"/>
        </w:rPr>
        <w:t>нормативно правовыми актами Орехово-Зуевского муниципального района</w:t>
      </w:r>
      <w:r w:rsidRPr="0062688D">
        <w:rPr>
          <w:rFonts w:ascii="Arial" w:hAnsi="Arial" w:cs="Arial"/>
          <w:sz w:val="24"/>
          <w:szCs w:val="24"/>
        </w:rPr>
        <w:t xml:space="preserve"> и настоящим Договором, в том числе связанные с включением в реестр субъектов малого и среднего предпринимательства - получателей Субсидии.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3.4. Получатель вправе: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3.4.1. Обращаться в Администрацию за разъяснениями и консультациями по вопросам выполнения условий настоящего Договора.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3.4.2. По предложению Администрации принимать участие в мероприятиях (конференции, семинары, форумы, выставки и т.п.), направленных на популяризацию Программы, проводимых Администрацией в рамках информационной поддержки малого и среднего предпринимательства Московской области.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3.5. Получатель несет ответственность в соответствии с законодательством Российской Федерации за достоверность сведений, информации и документов, предоставляемых  в Комитет по экономике, в том числе для получения Субсидии, а также за целевое использование средств бюджета Орехово-Зуевского муниципального района.</w:t>
      </w:r>
    </w:p>
    <w:p w:rsidR="000B0CAE" w:rsidRPr="0062688D" w:rsidRDefault="000B0CAE" w:rsidP="00EF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5" w:name="Par1147"/>
      <w:bookmarkEnd w:id="25"/>
      <w:r w:rsidRPr="0062688D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4.1. Стороны несут ответственность за неисполнение или ненадлежащее исполнение обязательств, вытекающих из Договора, в соответствии с действующим законодательством Российской Федерации.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4.2. Условия предоставления Субсидии, не урегулированные условиями Договора, регулируются действующим законодательством Российской Федерации и Московской области.</w:t>
      </w:r>
    </w:p>
    <w:p w:rsidR="000B0CAE" w:rsidRPr="0062688D" w:rsidRDefault="000B0CAE" w:rsidP="00EF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6" w:name="Par1152"/>
      <w:bookmarkEnd w:id="26"/>
      <w:r w:rsidRPr="0062688D">
        <w:rPr>
          <w:rFonts w:ascii="Arial" w:hAnsi="Arial" w:cs="Arial"/>
          <w:b/>
          <w:sz w:val="24"/>
          <w:szCs w:val="24"/>
        </w:rPr>
        <w:t>5. Порядок рассмотрения споров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5.1. Все разногласия и споры по настоящему Договору решаются Сторонами путем переговоров.</w:t>
      </w:r>
    </w:p>
    <w:p w:rsidR="000B0CAE" w:rsidRPr="0062688D" w:rsidRDefault="000B0CAE" w:rsidP="0050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5.2. Не урегулированные Сторонами споры и разногласия, возникающие при исполнении настоящего договора или в связи с ним, рассматриваются в порядке, предусмотренном действующим законодательством, и разрешаются Арбитражным судом Московской области.</w:t>
      </w:r>
      <w:bookmarkStart w:id="27" w:name="Par1157"/>
      <w:bookmarkEnd w:id="27"/>
    </w:p>
    <w:p w:rsidR="000B0CAE" w:rsidRPr="0062688D" w:rsidRDefault="000B0CAE" w:rsidP="00EF3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b/>
          <w:sz w:val="24"/>
          <w:szCs w:val="24"/>
        </w:rPr>
        <w:t>6. Прочие условия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6.1.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Договору, являющихся неотъемлемой частью Договора.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6.2. В случае изменения наименования одной из Сторон настоящего Договора, юридического адреса (местонахождения), почтового адреса или банковских реквизитов она обязана письменно в течение 5 (пяти) рабочих дней информировать об этом другую Сторону.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6.3. В случае принятия нормативных правовых актов, регулирующих на территории Орехово-Зуевского муниципального района, порядок предоставления Субсидий субъектам малого и среднего предпринимательства, настоящий Договор подлежит изменению и (или) дополнению в соответствии с требованиями указанных нормативных правовых актов.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6.4. Договор составлен в 3 (трех) экземплярах, имеющих одинаковую юридическую силу, по одному для каждой из Сторон.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6.5. Договор вступает в силу с момента его подписания и действует до полного выполнения сторонами</w:t>
      </w:r>
      <w:r>
        <w:rPr>
          <w:rFonts w:ascii="Arial" w:hAnsi="Arial" w:cs="Arial"/>
          <w:sz w:val="24"/>
          <w:szCs w:val="24"/>
        </w:rPr>
        <w:t xml:space="preserve"> своих обязательств по договору, но не более чем до </w:t>
      </w:r>
      <w:r w:rsidRPr="0062688D">
        <w:rPr>
          <w:rFonts w:ascii="Arial" w:hAnsi="Arial" w:cs="Arial"/>
          <w:sz w:val="24"/>
          <w:szCs w:val="24"/>
        </w:rPr>
        <w:t>31.12._____ года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28" w:name="Par1165"/>
      <w:bookmarkEnd w:id="28"/>
      <w:r w:rsidRPr="0062688D">
        <w:rPr>
          <w:rFonts w:ascii="Arial" w:hAnsi="Arial" w:cs="Arial"/>
          <w:b/>
          <w:sz w:val="24"/>
          <w:szCs w:val="24"/>
        </w:rPr>
        <w:t>8. Адреса и реквизиты Сторон</w:t>
      </w: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22"/>
        <w:gridCol w:w="5216"/>
      </w:tblGrid>
      <w:tr w:rsidR="000B0CAE" w:rsidRPr="00AE3083" w:rsidTr="00EF371A">
        <w:trPr>
          <w:trHeight w:val="6743"/>
        </w:trPr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502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Муниципальное образование «Орехово-Зуевский  муниципальный район Московской области»</w:t>
            </w:r>
          </w:p>
          <w:p w:rsidR="000B0CAE" w:rsidRPr="00AE3083" w:rsidRDefault="000B0CAE" w:rsidP="00502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CAE" w:rsidRPr="00AE3083" w:rsidRDefault="000B0CAE" w:rsidP="00502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Юридический адрес:142671, Московская область, Орехово-Зуевский район, г. Ликино-Дулево, ул. 1 Мая, д. 14а.</w:t>
            </w:r>
          </w:p>
          <w:p w:rsidR="000B0CAE" w:rsidRPr="00AE3083" w:rsidRDefault="000B0CAE" w:rsidP="00502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Почтовый адрес:142600, г.Орехово-Зуево, Октябрьская площадь,д.2</w:t>
            </w:r>
          </w:p>
          <w:p w:rsidR="000B0CAE" w:rsidRPr="00AE3083" w:rsidRDefault="000B0CAE" w:rsidP="00502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Телефон: 412-00-55</w:t>
            </w:r>
          </w:p>
          <w:p w:rsidR="000B0CAE" w:rsidRPr="00AE3083" w:rsidRDefault="000B0CAE" w:rsidP="00502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Получатель:</w:t>
            </w:r>
          </w:p>
          <w:p w:rsidR="000B0CAE" w:rsidRPr="00AE3083" w:rsidRDefault="000B0CAE" w:rsidP="00502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УФК по Московской области («Учреждение «Управление финансов администрации Орехово-Зуевского муниципального района» л/с 04483022030)</w:t>
            </w:r>
          </w:p>
          <w:p w:rsidR="000B0CAE" w:rsidRPr="00AE3083" w:rsidRDefault="000B0CAE" w:rsidP="00502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р/с 40101810600000010102 в Отделении 1 ГУ Центрального Банка Российской Федерации по Центральному федеральному округу г. Москва </w:t>
            </w:r>
          </w:p>
          <w:p w:rsidR="000B0CAE" w:rsidRPr="00AE3083" w:rsidRDefault="000B0CAE" w:rsidP="00502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ИНН 5034037368, БИК 044583001, </w:t>
            </w:r>
          </w:p>
          <w:p w:rsidR="000B0CAE" w:rsidRPr="00AE3083" w:rsidRDefault="000B0CAE" w:rsidP="00502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КПП 503401001, ОКПО 61557024,</w:t>
            </w:r>
          </w:p>
          <w:p w:rsidR="000B0CAE" w:rsidRPr="00AE3083" w:rsidRDefault="000B0CAE" w:rsidP="00502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КБК 02120204014050000151,</w:t>
            </w:r>
          </w:p>
          <w:p w:rsidR="000B0CAE" w:rsidRPr="00AE3083" w:rsidRDefault="000B0CAE" w:rsidP="0050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ОКТМО 46643000 </w:t>
            </w:r>
          </w:p>
          <w:p w:rsidR="000B0CAE" w:rsidRPr="00AE3083" w:rsidRDefault="000B0CAE" w:rsidP="0050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CAE" w:rsidRPr="00AE3083" w:rsidRDefault="000B0CAE" w:rsidP="00850823">
            <w:pPr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Глава Орехово-Зуевского муниципального района  _______________________Б.В.Егоров</w:t>
            </w:r>
          </w:p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(____________) М.П.</w:t>
            </w:r>
          </w:p>
        </w:tc>
        <w:tc>
          <w:tcPr>
            <w:tcW w:w="52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Получатель: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Местонахождение 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Почтовый адрес 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Тел. _________________________________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Факс: ________________________________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ОГРН ________________________________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ИНН _________________________________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КПП: ________________________________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р/счет: _______________________________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к/счет: _______________________________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Банк: ________________________________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БИК _________________________________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ОКПО _______________________________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AE3083">
                <w:rPr>
                  <w:rFonts w:ascii="Arial" w:hAnsi="Arial" w:cs="Arial"/>
                  <w:sz w:val="20"/>
                  <w:szCs w:val="20"/>
                </w:rPr>
                <w:t>ОКАТО</w:t>
              </w:r>
            </w:hyperlink>
            <w:r w:rsidRPr="00AE3083"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</w:p>
          <w:p w:rsidR="000B0CAE" w:rsidRPr="00AE3083" w:rsidRDefault="000B0CAE" w:rsidP="0004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КБК _________________________________</w:t>
            </w:r>
          </w:p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Руководитель ______________________________ </w:t>
            </w:r>
          </w:p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(_______________) М.П.</w:t>
            </w:r>
          </w:p>
        </w:tc>
      </w:tr>
    </w:tbl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046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Приложение № 1</w:t>
      </w: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 договору № ____</w:t>
      </w: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от "__" ________ 201__ г.</w:t>
      </w:r>
    </w:p>
    <w:p w:rsidR="000B0CAE" w:rsidRPr="0062688D" w:rsidRDefault="000B0CAE" w:rsidP="00BF4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о предоставлении субсидий </w:t>
      </w:r>
    </w:p>
    <w:p w:rsidR="000B0CAE" w:rsidRPr="0062688D" w:rsidRDefault="000B0CAE" w:rsidP="00BF4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за счет средств бюджета Орехово-Зуевского муниципального района</w:t>
      </w: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9" w:name="Par1204"/>
      <w:bookmarkEnd w:id="29"/>
      <w:r w:rsidRPr="0062688D">
        <w:rPr>
          <w:rFonts w:ascii="Arial" w:hAnsi="Arial" w:cs="Arial"/>
          <w:b/>
          <w:sz w:val="24"/>
          <w:szCs w:val="24"/>
        </w:rPr>
        <w:t>Отчет об эффективности использования субсидии</w:t>
      </w: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____________________________________________________ </w:t>
      </w:r>
    </w:p>
    <w:p w:rsidR="000B0CAE" w:rsidRPr="0062688D" w:rsidRDefault="000B0CAE" w:rsidP="00850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688D">
        <w:rPr>
          <w:rFonts w:ascii="Arial" w:hAnsi="Arial" w:cs="Arial"/>
          <w:sz w:val="20"/>
          <w:szCs w:val="20"/>
        </w:rPr>
        <w:t>(наименование субсидии)</w:t>
      </w: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5642"/>
        <w:gridCol w:w="1559"/>
        <w:gridCol w:w="1417"/>
        <w:gridCol w:w="1276"/>
      </w:tblGrid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F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 xml:space="preserve">201__ </w:t>
            </w:r>
          </w:p>
          <w:p w:rsidR="000B0CAE" w:rsidRPr="00AE3083" w:rsidRDefault="000B0CAE" w:rsidP="00F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(план на год, следующий за годом получения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F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201__</w:t>
            </w:r>
          </w:p>
          <w:p w:rsidR="000B0CAE" w:rsidRPr="00AE3083" w:rsidRDefault="000B0CAE" w:rsidP="00F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(факт в году, следующем за годом получения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Причины отклонения</w:t>
            </w: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0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083">
              <w:rPr>
                <w:rFonts w:ascii="Arial" w:hAnsi="Arial" w:cs="Arial"/>
                <w:b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rPr>
          <w:trHeight w:val="1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Среднесписочная численность работающих,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Количество сохраненных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0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083">
              <w:rPr>
                <w:rFonts w:ascii="Arial" w:hAnsi="Arial" w:cs="Arial"/>
                <w:b/>
                <w:sz w:val="20"/>
                <w:szCs w:val="20"/>
              </w:rPr>
              <w:t>Увеличение средней заработной платы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Увеличение средней заработной платы работников,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Увеличение средней заработной платы работников,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08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083">
              <w:rPr>
                <w:rFonts w:ascii="Arial" w:hAnsi="Arial" w:cs="Arial"/>
                <w:b/>
                <w:sz w:val="20"/>
                <w:szCs w:val="20"/>
              </w:rPr>
              <w:t>Увеличение выручки от реализации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08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083">
              <w:rPr>
                <w:rFonts w:ascii="Arial" w:hAnsi="Arial" w:cs="Arial"/>
                <w:b/>
                <w:sz w:val="20"/>
                <w:szCs w:val="20"/>
              </w:rPr>
              <w:t>Увеличение производительности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BF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Выработка на одного работающего,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CAE" w:rsidRPr="00AE3083" w:rsidTr="00F831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85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083">
              <w:rPr>
                <w:rFonts w:ascii="Arial" w:hAnsi="Arial" w:cs="Arial"/>
                <w:sz w:val="20"/>
                <w:szCs w:val="20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CAE" w:rsidRPr="00AE3083" w:rsidRDefault="000B0CAE" w:rsidP="00C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CAE" w:rsidRPr="0062688D" w:rsidRDefault="000B0CAE" w:rsidP="00C17E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Руководитель субъекта малого и среднего предпринимательства /</w:t>
      </w:r>
    </w:p>
    <w:p w:rsidR="000B0CAE" w:rsidRPr="0062688D" w:rsidRDefault="000B0CAE" w:rsidP="00C17E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индивидуальный предприниматель</w:t>
      </w:r>
    </w:p>
    <w:p w:rsidR="000B0CAE" w:rsidRPr="0062688D" w:rsidRDefault="000B0CAE" w:rsidP="00C17E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________________ (Ф.И.О.)                                                              ____________(подпись)</w:t>
      </w:r>
    </w:p>
    <w:p w:rsidR="000B0CAE" w:rsidRPr="0062688D" w:rsidRDefault="000B0CAE" w:rsidP="00C17E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Главный бухгалтер</w:t>
      </w:r>
    </w:p>
    <w:p w:rsidR="000B0CAE" w:rsidRPr="0062688D" w:rsidRDefault="000B0CAE" w:rsidP="00C17E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________________ (Ф.И.О.)                                                             ____________ (подпись)</w:t>
      </w:r>
    </w:p>
    <w:p w:rsidR="000B0CAE" w:rsidRPr="0062688D" w:rsidRDefault="000B0CAE" w:rsidP="00C17E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     М.П.</w:t>
      </w: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C17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Примечание:</w:t>
      </w: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 В случае, если размер предоставленной субсидии меньше размера, планируемого субъектов малого и среднего предпринимательства к получению, показатели эффективности снижаются пропорционально уменьшению размера субсидии.</w:t>
      </w: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2. В случае, если показатели эффективности не достигнуты в году, следующем за годом оказания поддержки, по причине, сложившейся макроэкономической, геополитической ситуации и/или непрогнозируемых внешних рисков, выполнение заявленных показателей может быть отсрочено до окончания реализации предпринимательского проекта, согласно технико-экономическому обоснованию, представленного в составе конкурсной заявки для получения поддержки.</w:t>
      </w: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Решение об обоснованности причин не достижения показателей эффективности, принимает Комитет по экономике.</w:t>
      </w: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В данном случае настоящий отчет представляется до года достижения показателей.</w:t>
      </w: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B5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ED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30" w:name="Par2359"/>
      <w:bookmarkEnd w:id="30"/>
      <w:r w:rsidRPr="0062688D">
        <w:rPr>
          <w:rFonts w:ascii="Arial" w:hAnsi="Arial" w:cs="Arial"/>
          <w:sz w:val="24"/>
          <w:szCs w:val="24"/>
        </w:rPr>
        <w:t>Приложение №2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к постановлению Главы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</w:p>
    <w:p w:rsidR="000B0CAE" w:rsidRPr="0062688D" w:rsidRDefault="000B0CAE" w:rsidP="00D16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31" w:name="Par33"/>
      <w:bookmarkEnd w:id="31"/>
      <w:r>
        <w:rPr>
          <w:rFonts w:ascii="Arial" w:hAnsi="Arial" w:cs="Arial"/>
          <w:sz w:val="24"/>
          <w:szCs w:val="24"/>
        </w:rPr>
        <w:t>о</w:t>
      </w:r>
      <w:r w:rsidRPr="0062688D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18.08.2015</w:t>
      </w:r>
      <w:r w:rsidRPr="0062688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1617</w:t>
      </w:r>
    </w:p>
    <w:p w:rsidR="000B0CAE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688D">
        <w:rPr>
          <w:rFonts w:ascii="Arial" w:hAnsi="Arial" w:cs="Arial"/>
          <w:b/>
          <w:bCs/>
          <w:sz w:val="24"/>
          <w:szCs w:val="24"/>
        </w:rPr>
        <w:t>ПЕРЕЧЕНЬ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688D">
        <w:rPr>
          <w:rFonts w:ascii="Arial" w:hAnsi="Arial" w:cs="Arial"/>
          <w:b/>
          <w:bCs/>
          <w:sz w:val="24"/>
          <w:szCs w:val="24"/>
        </w:rPr>
        <w:t>видов деятельности субъектов малого и среднего предпринимательства на получение субсидий в 2015 году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1. Обрабатывающие производства, в том числе: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производство транспортных средств и оборудования;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производство электрооборудования, электронного и оптического оборудования;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производство машин и оборудования (без производства оружия и боеприпасов);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химическое производство;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производство пищевых продуктов;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текстильное и швейное производство;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производство кожи, изделий из кожи и производство обуви;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обработка древесины и производство изделий из дерева;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производство резиновых и пластмассовых изделий;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целлюлозно-бумажное производство;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металлургическое производство и производство готовых металлических изделий;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производство прочих неметаллических минеральных продуктов;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688D">
        <w:rPr>
          <w:rFonts w:ascii="Arial" w:hAnsi="Arial" w:cs="Arial"/>
          <w:sz w:val="24"/>
          <w:szCs w:val="24"/>
        </w:rPr>
        <w:t>- прочие производства (в том числе производство мебели, производство ювелирных изделий, производство изделий народных художественных промыслов, производство детских товаров).</w:t>
      </w: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 w:rsidP="0090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CAE" w:rsidRPr="0062688D" w:rsidRDefault="000B0CAE">
      <w:bookmarkStart w:id="32" w:name="Par465"/>
      <w:bookmarkStart w:id="33" w:name="Par524"/>
      <w:bookmarkStart w:id="34" w:name="Par670"/>
      <w:bookmarkStart w:id="35" w:name="Par896"/>
      <w:bookmarkStart w:id="36" w:name="Par1090"/>
      <w:bookmarkStart w:id="37" w:name="Par1197"/>
      <w:bookmarkStart w:id="38" w:name="Par1306"/>
      <w:bookmarkStart w:id="39" w:name="Par1313"/>
      <w:bookmarkStart w:id="40" w:name="Par1618"/>
      <w:bookmarkStart w:id="41" w:name="Par2007"/>
      <w:bookmarkStart w:id="42" w:name="Par2437"/>
      <w:bookmarkStart w:id="43" w:name="Par2523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sectPr w:rsidR="000B0CAE" w:rsidRPr="0062688D" w:rsidSect="00D16609">
      <w:pgSz w:w="11905" w:h="16840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11C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4D2717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3">
    <w:nsid w:val="51FA2160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4">
    <w:nsid w:val="5A3E41F1"/>
    <w:multiLevelType w:val="hybridMultilevel"/>
    <w:tmpl w:val="659C9168"/>
    <w:lvl w:ilvl="0" w:tplc="907A095C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5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6C0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EA4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2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E2E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2E0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9ED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9ED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DE"/>
    <w:rsid w:val="000036F5"/>
    <w:rsid w:val="00026285"/>
    <w:rsid w:val="0003037C"/>
    <w:rsid w:val="00046937"/>
    <w:rsid w:val="00053A19"/>
    <w:rsid w:val="000552CD"/>
    <w:rsid w:val="00086F5C"/>
    <w:rsid w:val="000949F1"/>
    <w:rsid w:val="000A4302"/>
    <w:rsid w:val="000B0CAE"/>
    <w:rsid w:val="000D0671"/>
    <w:rsid w:val="000E3D04"/>
    <w:rsid w:val="000E713B"/>
    <w:rsid w:val="001069E6"/>
    <w:rsid w:val="00166AAC"/>
    <w:rsid w:val="00185849"/>
    <w:rsid w:val="001A0D82"/>
    <w:rsid w:val="001A50E0"/>
    <w:rsid w:val="001C54D0"/>
    <w:rsid w:val="001E1781"/>
    <w:rsid w:val="001E49AA"/>
    <w:rsid w:val="001E555A"/>
    <w:rsid w:val="002120E1"/>
    <w:rsid w:val="00241B9B"/>
    <w:rsid w:val="0024412E"/>
    <w:rsid w:val="002456E7"/>
    <w:rsid w:val="00273D11"/>
    <w:rsid w:val="00296DA4"/>
    <w:rsid w:val="002C02DF"/>
    <w:rsid w:val="002D148E"/>
    <w:rsid w:val="002D42BC"/>
    <w:rsid w:val="003654A4"/>
    <w:rsid w:val="0036572C"/>
    <w:rsid w:val="0037576F"/>
    <w:rsid w:val="00396070"/>
    <w:rsid w:val="003961E8"/>
    <w:rsid w:val="003B16FF"/>
    <w:rsid w:val="003D4811"/>
    <w:rsid w:val="003F388E"/>
    <w:rsid w:val="00410611"/>
    <w:rsid w:val="00421979"/>
    <w:rsid w:val="004428CE"/>
    <w:rsid w:val="00446219"/>
    <w:rsid w:val="004870D4"/>
    <w:rsid w:val="00494589"/>
    <w:rsid w:val="004A4EEF"/>
    <w:rsid w:val="004B2047"/>
    <w:rsid w:val="004C22B5"/>
    <w:rsid w:val="004F4BF1"/>
    <w:rsid w:val="00502593"/>
    <w:rsid w:val="0050277B"/>
    <w:rsid w:val="00503A47"/>
    <w:rsid w:val="00507D65"/>
    <w:rsid w:val="005129D0"/>
    <w:rsid w:val="0051633F"/>
    <w:rsid w:val="00563D49"/>
    <w:rsid w:val="00566F00"/>
    <w:rsid w:val="00570124"/>
    <w:rsid w:val="005A42AC"/>
    <w:rsid w:val="005C326E"/>
    <w:rsid w:val="005D0232"/>
    <w:rsid w:val="005D491B"/>
    <w:rsid w:val="005E2BA2"/>
    <w:rsid w:val="005E491E"/>
    <w:rsid w:val="005E6857"/>
    <w:rsid w:val="005F715A"/>
    <w:rsid w:val="0062024C"/>
    <w:rsid w:val="006236EF"/>
    <w:rsid w:val="0062688D"/>
    <w:rsid w:val="00643ED7"/>
    <w:rsid w:val="00665917"/>
    <w:rsid w:val="00681CB5"/>
    <w:rsid w:val="006E3CFB"/>
    <w:rsid w:val="006E4389"/>
    <w:rsid w:val="00721B17"/>
    <w:rsid w:val="0072205C"/>
    <w:rsid w:val="007231A4"/>
    <w:rsid w:val="00741488"/>
    <w:rsid w:val="00751BDA"/>
    <w:rsid w:val="007658DD"/>
    <w:rsid w:val="00777065"/>
    <w:rsid w:val="00781DEE"/>
    <w:rsid w:val="00782B2E"/>
    <w:rsid w:val="00793618"/>
    <w:rsid w:val="007C0CBB"/>
    <w:rsid w:val="0080122A"/>
    <w:rsid w:val="00801E46"/>
    <w:rsid w:val="0080225B"/>
    <w:rsid w:val="00815C84"/>
    <w:rsid w:val="008270CB"/>
    <w:rsid w:val="00831070"/>
    <w:rsid w:val="008360DE"/>
    <w:rsid w:val="0084085B"/>
    <w:rsid w:val="008411E4"/>
    <w:rsid w:val="0084166A"/>
    <w:rsid w:val="0084747B"/>
    <w:rsid w:val="00850823"/>
    <w:rsid w:val="00851447"/>
    <w:rsid w:val="008530E2"/>
    <w:rsid w:val="0086141C"/>
    <w:rsid w:val="00861AB9"/>
    <w:rsid w:val="0086353F"/>
    <w:rsid w:val="0088257B"/>
    <w:rsid w:val="008A1B9F"/>
    <w:rsid w:val="008A4030"/>
    <w:rsid w:val="008A7B4D"/>
    <w:rsid w:val="008B48AB"/>
    <w:rsid w:val="008C3321"/>
    <w:rsid w:val="008E1527"/>
    <w:rsid w:val="008F4BB2"/>
    <w:rsid w:val="008F5ABE"/>
    <w:rsid w:val="0090198C"/>
    <w:rsid w:val="00910768"/>
    <w:rsid w:val="00981694"/>
    <w:rsid w:val="009B09B1"/>
    <w:rsid w:val="009C574A"/>
    <w:rsid w:val="009C6874"/>
    <w:rsid w:val="009D0F47"/>
    <w:rsid w:val="009F7C0E"/>
    <w:rsid w:val="00A23922"/>
    <w:rsid w:val="00A25F56"/>
    <w:rsid w:val="00A93023"/>
    <w:rsid w:val="00AB3FC9"/>
    <w:rsid w:val="00AE232D"/>
    <w:rsid w:val="00AE3083"/>
    <w:rsid w:val="00B00EDC"/>
    <w:rsid w:val="00B0448A"/>
    <w:rsid w:val="00B40A66"/>
    <w:rsid w:val="00B40B90"/>
    <w:rsid w:val="00B5328B"/>
    <w:rsid w:val="00B548FC"/>
    <w:rsid w:val="00B56D0C"/>
    <w:rsid w:val="00B638E9"/>
    <w:rsid w:val="00BA5ED7"/>
    <w:rsid w:val="00BC66D3"/>
    <w:rsid w:val="00BD5D22"/>
    <w:rsid w:val="00BF3768"/>
    <w:rsid w:val="00BF41CA"/>
    <w:rsid w:val="00C015EF"/>
    <w:rsid w:val="00C11BF1"/>
    <w:rsid w:val="00C17E8C"/>
    <w:rsid w:val="00C30C11"/>
    <w:rsid w:val="00C45B41"/>
    <w:rsid w:val="00C46BEE"/>
    <w:rsid w:val="00C56B98"/>
    <w:rsid w:val="00C608A7"/>
    <w:rsid w:val="00C623AC"/>
    <w:rsid w:val="00C62F9D"/>
    <w:rsid w:val="00CA4A89"/>
    <w:rsid w:val="00CC721B"/>
    <w:rsid w:val="00CD5DE8"/>
    <w:rsid w:val="00CF068A"/>
    <w:rsid w:val="00D16249"/>
    <w:rsid w:val="00D16609"/>
    <w:rsid w:val="00D37F04"/>
    <w:rsid w:val="00D771D0"/>
    <w:rsid w:val="00D92DA2"/>
    <w:rsid w:val="00D971D7"/>
    <w:rsid w:val="00DB4435"/>
    <w:rsid w:val="00DC2EEC"/>
    <w:rsid w:val="00DD6DF7"/>
    <w:rsid w:val="00DE4286"/>
    <w:rsid w:val="00E578C6"/>
    <w:rsid w:val="00E73834"/>
    <w:rsid w:val="00E81776"/>
    <w:rsid w:val="00E856F3"/>
    <w:rsid w:val="00E85E10"/>
    <w:rsid w:val="00EB485F"/>
    <w:rsid w:val="00ED581D"/>
    <w:rsid w:val="00EE579B"/>
    <w:rsid w:val="00EF0C0A"/>
    <w:rsid w:val="00EF3000"/>
    <w:rsid w:val="00EF371A"/>
    <w:rsid w:val="00F65385"/>
    <w:rsid w:val="00F65474"/>
    <w:rsid w:val="00F8310D"/>
    <w:rsid w:val="00F93D50"/>
    <w:rsid w:val="00FE0C17"/>
    <w:rsid w:val="00FF486E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6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659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37F04"/>
    <w:rPr>
      <w:rFonts w:cs="Times New Roman"/>
    </w:rPr>
  </w:style>
  <w:style w:type="character" w:customStyle="1" w:styleId="spfo1">
    <w:name w:val="spfo1"/>
    <w:basedOn w:val="DefaultParagraphFont"/>
    <w:uiPriority w:val="99"/>
    <w:rsid w:val="002120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C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0036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036F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085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2F96CBBD06AA9BB167725AAC7DFCBADE08F1E5A60DA86651AD2C68C8634794B5D4E7A0FE1796EDFHBK" TargetMode="External"/><Relationship Id="rId13" Type="http://schemas.openxmlformats.org/officeDocument/2006/relationships/hyperlink" Target="consultantplus://offline/ref=4EC7C5ABBFE81CDAA8ECD030E88C032FA04D246F7943897019ADCBE2110DCDO" TargetMode="External"/><Relationship Id="rId18" Type="http://schemas.openxmlformats.org/officeDocument/2006/relationships/hyperlink" Target="consultantplus://offline/ref=5AA2F96CBBD06AA9BB16762BBFC7DFCBAEE788125B62DA86651AD2C68CD8H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2F96CBBD06AA9BB16762BBFC7DFCBAEE78A1A5162DA86651AD2C68CD8H6K" TargetMode="External"/><Relationship Id="rId12" Type="http://schemas.openxmlformats.org/officeDocument/2006/relationships/hyperlink" Target="consultantplus://offline/ref=5AA2F96CBBD06AA9BB167725AAC7DFCBADE08C195360DA86651AD2C68C8634794B5D4E7A0FE0716ADFHBK" TargetMode="External"/><Relationship Id="rId17" Type="http://schemas.openxmlformats.org/officeDocument/2006/relationships/hyperlink" Target="consultantplus://offline/ref=5AA2F96CBBD06AA9BB167725AAC7DFCBADE08F1E5A60DA86651AD2C68C8634794B5D4E7A0FE1796EDFH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5803A162396AE99EB0A240853E4E24F816CD236EC669FF22F0B4C9C5645D02642312FD98D79C8Aq5e4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A2F96CBBD06AA9BB16762BBFC7DFCBAEE88B1A5A68DA86651AD2C68CD8H6K" TargetMode="External"/><Relationship Id="rId11" Type="http://schemas.openxmlformats.org/officeDocument/2006/relationships/hyperlink" Target="http://docs.cntd.ru/document/462701695" TargetMode="External"/><Relationship Id="rId5" Type="http://schemas.openxmlformats.org/officeDocument/2006/relationships/hyperlink" Target="consultantplus://offline/ref=5AA2F96CBBD06AA9BB167725AAC7DFCBADE08F1E5A60DA86651AD2C68C8634794B5D4E7A0FE1796EDFHBK" TargetMode="External"/><Relationship Id="rId15" Type="http://schemas.openxmlformats.org/officeDocument/2006/relationships/hyperlink" Target="consultantplus://offline/ref=4EC7C5ABBFE81CDAA8ECD030E88C032FA04D24657E43897019ADCBE211DDF4F4B5BC683FEC0265C808C7O" TargetMode="External"/><Relationship Id="rId10" Type="http://schemas.openxmlformats.org/officeDocument/2006/relationships/hyperlink" Target="consultantplus://offline/ref=5AA2F96CBBD06AA9BB167725AAC7DFCBADE08F1E5A60DA86651AD2C68C8634794B5D4E7A0FE1796EDFHB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2F96CBBD06AA9BB167725AAC7DFCBADE08F1E5A60DA86651AD2C68C8634794B5D4E7A0FE1796EDFHBK" TargetMode="External"/><Relationship Id="rId14" Type="http://schemas.openxmlformats.org/officeDocument/2006/relationships/hyperlink" Target="consultantplus://offline/ref=5AA2F96CBBD06AA9BB16762BBFC7DFCBAEE8881D5A62DA86651AD2C68C8634794B5D4E7A0FE1796EDFH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29</Pages>
  <Words>9770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Zhigareva</dc:creator>
  <cp:keywords/>
  <dc:description/>
  <cp:lastModifiedBy>Admin</cp:lastModifiedBy>
  <cp:revision>6</cp:revision>
  <cp:lastPrinted>2015-08-17T10:19:00Z</cp:lastPrinted>
  <dcterms:created xsi:type="dcterms:W3CDTF">2015-08-17T10:49:00Z</dcterms:created>
  <dcterms:modified xsi:type="dcterms:W3CDTF">2015-08-18T07:38:00Z</dcterms:modified>
</cp:coreProperties>
</file>